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6" w:rsidRDefault="000C68E6" w:rsidP="000C68E6">
      <w:bookmarkStart w:id="0" w:name="_GoBack"/>
      <w:bookmarkEnd w:id="0"/>
    </w:p>
    <w:p w:rsidR="00311FDB" w:rsidRDefault="00311FDB">
      <w:pPr>
        <w:spacing w:line="260" w:lineRule="atLeast"/>
        <w:rPr>
          <w:rFonts w:eastAsiaTheme="majorEastAsia" w:cstheme="majorBidi"/>
          <w:b/>
          <w:color w:val="000000" w:themeColor="text1"/>
          <w:sz w:val="28"/>
          <w:szCs w:val="24"/>
        </w:rPr>
      </w:pPr>
      <w:r>
        <w:br w:type="page"/>
      </w:r>
    </w:p>
    <w:p w:rsidR="00FA00A1" w:rsidRPr="00007B9B" w:rsidRDefault="00311FDB" w:rsidP="006A4B27">
      <w:pPr>
        <w:pStyle w:val="berschrift3"/>
        <w:rPr>
          <w:lang w:val="fr-CH"/>
        </w:rPr>
      </w:pPr>
      <w:proofErr w:type="spellStart"/>
      <w:r>
        <w:rPr>
          <w:rFonts w:cs="Arial"/>
          <w:bCs/>
          <w:lang w:val="fr-CH"/>
        </w:rPr>
        <w:lastRenderedPageBreak/>
        <w:t>FunFit</w:t>
      </w:r>
      <w:proofErr w:type="spellEnd"/>
      <w:r>
        <w:rPr>
          <w:rFonts w:cs="Arial"/>
          <w:bCs/>
          <w:lang w:val="fr-CH"/>
        </w:rPr>
        <w:t>, c’</w:t>
      </w:r>
      <w:r w:rsidRPr="002C58E4">
        <w:rPr>
          <w:rFonts w:cs="Arial"/>
          <w:bCs/>
          <w:lang w:val="fr-CH"/>
        </w:rPr>
        <w:t>est quoi?</w:t>
      </w:r>
    </w:p>
    <w:p w:rsidR="006A4B27" w:rsidRPr="00007B9B" w:rsidRDefault="00007B9B" w:rsidP="006A4B27">
      <w:pPr>
        <w:rPr>
          <w:lang w:val="fr-CH"/>
        </w:rPr>
      </w:pPr>
      <w:r>
        <w:rPr>
          <w:lang w:val="fr-CH"/>
        </w:rPr>
        <w:t xml:space="preserve">Même si tu n’es pas au top en sport, tu aimerais bouger davantage, te faire plaisir et rencontrer de nouveaux amis? Alors, </w:t>
      </w:r>
      <w:proofErr w:type="spellStart"/>
      <w:r>
        <w:rPr>
          <w:lang w:val="fr-CH"/>
        </w:rPr>
        <w:t>FunFit</w:t>
      </w:r>
      <w:proofErr w:type="spellEnd"/>
      <w:r>
        <w:rPr>
          <w:lang w:val="fr-CH"/>
        </w:rPr>
        <w:t xml:space="preserve"> est fait pour toi! Au programme: du mouvement et du fun avec des sports connus et moins connus, une ambiance sympa et des réussites à la clé, tout cela sans la pression des notes. Tu auras ton mot à dire sur les activités proposées et, en plus, tu amélioreras ta condition physique et ta coordination. Alors, tu nous rejoins quand?</w:t>
      </w:r>
      <w:r w:rsidR="006A4B27" w:rsidRPr="00007B9B">
        <w:rPr>
          <w:lang w:val="fr-CH"/>
        </w:rPr>
        <w:t xml:space="preserve"> </w:t>
      </w:r>
    </w:p>
    <w:p w:rsidR="006A4B27" w:rsidRPr="00007B9B" w:rsidRDefault="006A4B27" w:rsidP="006A4B27">
      <w:pPr>
        <w:rPr>
          <w:b/>
          <w:bCs/>
          <w:lang w:val="fr-CH"/>
        </w:rPr>
      </w:pPr>
    </w:p>
    <w:p w:rsidR="006A4B27" w:rsidRPr="00007B9B" w:rsidRDefault="00007B9B" w:rsidP="006A4B27">
      <w:pPr>
        <w:pStyle w:val="berschrift3"/>
        <w:rPr>
          <w:lang w:val="fr-CH"/>
        </w:rPr>
      </w:pPr>
      <w:r w:rsidRPr="002C58E4">
        <w:rPr>
          <w:rFonts w:cs="Arial"/>
          <w:bCs/>
          <w:lang w:val="fr-CH"/>
        </w:rPr>
        <w:t>Comment participer?</w:t>
      </w:r>
    </w:p>
    <w:p w:rsidR="006A4B27" w:rsidRPr="00007B9B" w:rsidRDefault="00007B9B" w:rsidP="006A4B27">
      <w:pPr>
        <w:rPr>
          <w:lang w:val="fr-CH"/>
        </w:rPr>
      </w:pPr>
      <w:r w:rsidRPr="00040FE8">
        <w:rPr>
          <w:lang w:val="fr-CH"/>
        </w:rPr>
        <w:t>Tu peux participer à une leçon d'essai à tout mom</w:t>
      </w:r>
      <w:r>
        <w:rPr>
          <w:lang w:val="fr-CH"/>
        </w:rPr>
        <w:t>ent, sans inscription préalable</w:t>
      </w:r>
      <w:r w:rsidR="006A4B27" w:rsidRPr="00007B9B">
        <w:rPr>
          <w:lang w:val="fr-CH"/>
        </w:rPr>
        <w:t>.</w:t>
      </w:r>
    </w:p>
    <w:p w:rsidR="006A4B27" w:rsidRPr="00007B9B" w:rsidRDefault="006A4B27" w:rsidP="006A4B27">
      <w:pPr>
        <w:rPr>
          <w:lang w:val="fr-CH"/>
        </w:rPr>
      </w:pPr>
    </w:p>
    <w:p w:rsidR="006A4B27" w:rsidRPr="00007B9B" w:rsidRDefault="00007B9B" w:rsidP="006A4B27">
      <w:pPr>
        <w:pStyle w:val="berschrift3"/>
        <w:rPr>
          <w:lang w:val="fr-CH"/>
        </w:rPr>
      </w:pPr>
      <w:r w:rsidRPr="00007B9B">
        <w:rPr>
          <w:lang w:val="fr-CH"/>
        </w:rPr>
        <w:t>Coût</w:t>
      </w:r>
    </w:p>
    <w:p w:rsidR="006A4B27" w:rsidRPr="00007B9B" w:rsidRDefault="00007B9B" w:rsidP="006A4B27">
      <w:pPr>
        <w:rPr>
          <w:lang w:val="fr-CH"/>
        </w:rPr>
      </w:pPr>
      <w:proofErr w:type="spellStart"/>
      <w:r w:rsidRPr="00040FE8">
        <w:rPr>
          <w:lang w:val="fr-CH"/>
        </w:rPr>
        <w:t>FunFit</w:t>
      </w:r>
      <w:proofErr w:type="spellEnd"/>
      <w:r w:rsidRPr="00040FE8">
        <w:rPr>
          <w:lang w:val="fr-CH"/>
        </w:rPr>
        <w:t xml:space="preserve"> est une offre gratuite</w:t>
      </w:r>
      <w:r w:rsidR="006A4B27" w:rsidRPr="00007B9B">
        <w:rPr>
          <w:lang w:val="fr-CH"/>
        </w:rPr>
        <w:t>.</w:t>
      </w:r>
    </w:p>
    <w:p w:rsidR="006A4B27" w:rsidRPr="00007B9B" w:rsidRDefault="006A4B27" w:rsidP="006A4B27">
      <w:pPr>
        <w:rPr>
          <w:lang w:val="fr-CH"/>
        </w:rPr>
      </w:pPr>
    </w:p>
    <w:p w:rsidR="006563FE" w:rsidRPr="00007B9B" w:rsidRDefault="006563FE" w:rsidP="006A4B27">
      <w:pPr>
        <w:rPr>
          <w:lang w:val="fr-CH"/>
        </w:rPr>
      </w:pPr>
    </w:p>
    <w:p w:rsidR="006563FE" w:rsidRPr="00007B9B" w:rsidRDefault="006563FE" w:rsidP="006A4B27">
      <w:pPr>
        <w:rPr>
          <w:lang w:val="fr-CH"/>
        </w:rPr>
      </w:pPr>
    </w:p>
    <w:p w:rsidR="006A4B27" w:rsidRPr="00007B9B" w:rsidRDefault="00007B9B" w:rsidP="006A4B27">
      <w:pPr>
        <w:rPr>
          <w:b/>
          <w:bCs/>
          <w:lang w:val="fr-CH"/>
        </w:rPr>
      </w:pPr>
      <w:r w:rsidRPr="00040FE8">
        <w:rPr>
          <w:b/>
          <w:bCs/>
          <w:lang w:val="fr-CH"/>
        </w:rPr>
        <w:t>La monitrice des filles</w:t>
      </w:r>
    </w:p>
    <w:p w:rsidR="006A4B27" w:rsidRPr="00007B9B" w:rsidRDefault="00007B9B" w:rsidP="006A4B27">
      <w:pPr>
        <w:rPr>
          <w:lang w:val="fr-CH"/>
        </w:rPr>
      </w:pPr>
      <w:r w:rsidRPr="00007B9B">
        <w:rPr>
          <w:lang w:val="fr-CH"/>
        </w:rPr>
        <w:t>Prénom, nom, n° de téléphone</w:t>
      </w:r>
      <w:r>
        <w:rPr>
          <w:lang w:val="fr-CH"/>
        </w:rPr>
        <w:t>, adresse courriel</w:t>
      </w:r>
    </w:p>
    <w:p w:rsidR="006A4B27" w:rsidRPr="00007B9B" w:rsidRDefault="006A4B27" w:rsidP="006A4B27">
      <w:pPr>
        <w:rPr>
          <w:lang w:val="fr-CH"/>
        </w:rPr>
      </w:pPr>
    </w:p>
    <w:p w:rsidR="006A4B27" w:rsidRPr="005B244F" w:rsidRDefault="00007B9B" w:rsidP="006A4B27">
      <w:pPr>
        <w:rPr>
          <w:b/>
          <w:bCs/>
          <w:lang w:val="fr-CH"/>
        </w:rPr>
      </w:pPr>
      <w:r w:rsidRPr="005B244F">
        <w:rPr>
          <w:b/>
          <w:bCs/>
          <w:lang w:val="fr-CH"/>
        </w:rPr>
        <w:t>Le moniteur des garçons</w:t>
      </w:r>
    </w:p>
    <w:p w:rsidR="006A4B27" w:rsidRPr="00007B9B" w:rsidRDefault="00007B9B" w:rsidP="006A4B27">
      <w:pPr>
        <w:rPr>
          <w:lang w:val="fr-CH"/>
        </w:rPr>
      </w:pPr>
      <w:r w:rsidRPr="00007B9B">
        <w:rPr>
          <w:lang w:val="fr-CH"/>
        </w:rPr>
        <w:t>Prénom, nom, n° de téléphone</w:t>
      </w:r>
      <w:r>
        <w:rPr>
          <w:lang w:val="fr-CH"/>
        </w:rPr>
        <w:t>, adresse courriel</w:t>
      </w:r>
    </w:p>
    <w:sectPr w:rsidR="006A4B27" w:rsidRPr="00007B9B" w:rsidSect="00360542">
      <w:footerReference w:type="default" r:id="rId8"/>
      <w:headerReference w:type="first" r:id="rId9"/>
      <w:footerReference w:type="first" r:id="rId10"/>
      <w:pgSz w:w="8391" w:h="11906" w:code="11"/>
      <w:pgMar w:top="1134" w:right="567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9" w:rsidRDefault="00500699" w:rsidP="000C72F9">
      <w:r>
        <w:separator/>
      </w:r>
    </w:p>
  </w:endnote>
  <w:endnote w:type="continuationSeparator" w:id="0">
    <w:p w:rsidR="00500699" w:rsidRDefault="00500699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27" w:rsidRDefault="006A4B27" w:rsidP="006A4B27">
    <w:pPr>
      <w:pStyle w:val="KopfzeileDepartement"/>
    </w:pPr>
  </w:p>
  <w:p w:rsidR="006A4B27" w:rsidRPr="006563FE" w:rsidRDefault="00007B9B" w:rsidP="006A4B27">
    <w:pPr>
      <w:pStyle w:val="KopfzeileDepartement"/>
    </w:pPr>
    <w:r>
      <w:t>Ecole</w:t>
    </w:r>
  </w:p>
  <w:p w:rsidR="006A4B27" w:rsidRPr="006563FE" w:rsidRDefault="00007B9B" w:rsidP="006A4B27">
    <w:pPr>
      <w:pStyle w:val="KopfzeileDepartement"/>
    </w:pPr>
    <w:r>
      <w:t>Adresse</w:t>
    </w:r>
  </w:p>
  <w:p w:rsidR="006A4B27" w:rsidRDefault="00007B9B" w:rsidP="006A4B27">
    <w:pPr>
      <w:pStyle w:val="KopfzeileDepartement"/>
    </w:pPr>
    <w:r>
      <w:t>Site Internet</w:t>
    </w:r>
  </w:p>
  <w:p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9" w:rsidRDefault="00500699" w:rsidP="000C72F9">
      <w:r>
        <w:separator/>
      </w:r>
    </w:p>
  </w:footnote>
  <w:footnote w:type="continuationSeparator" w:id="0">
    <w:p w:rsidR="00500699" w:rsidRDefault="00500699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F" w:rsidRDefault="005B244F">
    <w:pPr>
      <w:pStyle w:val="Kopfzeil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5328396" cy="7560000"/>
          <wp:effectExtent l="0" t="0" r="571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elseite_Sekundar_f_Hi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9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5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6"/>
    <w:rsid w:val="00007B9B"/>
    <w:rsid w:val="00024426"/>
    <w:rsid w:val="00050D9F"/>
    <w:rsid w:val="0009002F"/>
    <w:rsid w:val="000C68E6"/>
    <w:rsid w:val="000C72F9"/>
    <w:rsid w:val="000E358F"/>
    <w:rsid w:val="00155CA7"/>
    <w:rsid w:val="00161579"/>
    <w:rsid w:val="00205773"/>
    <w:rsid w:val="00217809"/>
    <w:rsid w:val="00217EB0"/>
    <w:rsid w:val="00253ADA"/>
    <w:rsid w:val="0027606D"/>
    <w:rsid w:val="00291F6E"/>
    <w:rsid w:val="002D419B"/>
    <w:rsid w:val="002F04B4"/>
    <w:rsid w:val="00311FDB"/>
    <w:rsid w:val="00342363"/>
    <w:rsid w:val="00360542"/>
    <w:rsid w:val="00372CB8"/>
    <w:rsid w:val="003A15DD"/>
    <w:rsid w:val="003A5FA5"/>
    <w:rsid w:val="003C1123"/>
    <w:rsid w:val="003D3039"/>
    <w:rsid w:val="003D4C88"/>
    <w:rsid w:val="003F2525"/>
    <w:rsid w:val="004873BA"/>
    <w:rsid w:val="004D1688"/>
    <w:rsid w:val="00500699"/>
    <w:rsid w:val="005113E2"/>
    <w:rsid w:val="005311BF"/>
    <w:rsid w:val="00561678"/>
    <w:rsid w:val="0057580D"/>
    <w:rsid w:val="005B244F"/>
    <w:rsid w:val="005B7725"/>
    <w:rsid w:val="005D62BB"/>
    <w:rsid w:val="006563FE"/>
    <w:rsid w:val="00660599"/>
    <w:rsid w:val="00676435"/>
    <w:rsid w:val="006949CD"/>
    <w:rsid w:val="006949FC"/>
    <w:rsid w:val="006A4B27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60F53"/>
    <w:rsid w:val="00875D28"/>
    <w:rsid w:val="008E416A"/>
    <w:rsid w:val="008F3306"/>
    <w:rsid w:val="009163DA"/>
    <w:rsid w:val="0091716B"/>
    <w:rsid w:val="00936999"/>
    <w:rsid w:val="00980271"/>
    <w:rsid w:val="009E0013"/>
    <w:rsid w:val="009E5DE7"/>
    <w:rsid w:val="00A208BC"/>
    <w:rsid w:val="00A459C5"/>
    <w:rsid w:val="00A741D8"/>
    <w:rsid w:val="00A90F92"/>
    <w:rsid w:val="00AA2A94"/>
    <w:rsid w:val="00B224D2"/>
    <w:rsid w:val="00B8536F"/>
    <w:rsid w:val="00BD0CC4"/>
    <w:rsid w:val="00BD7062"/>
    <w:rsid w:val="00BF5605"/>
    <w:rsid w:val="00C015C0"/>
    <w:rsid w:val="00C2571C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1B8A"/>
    <w:rsid w:val="00D6347B"/>
    <w:rsid w:val="00D766D7"/>
    <w:rsid w:val="00DA345F"/>
    <w:rsid w:val="00DC61C5"/>
    <w:rsid w:val="00E45CAF"/>
    <w:rsid w:val="00E75A96"/>
    <w:rsid w:val="00E762B5"/>
    <w:rsid w:val="00EA3F45"/>
    <w:rsid w:val="00EF7C74"/>
    <w:rsid w:val="00F14250"/>
    <w:rsid w:val="00F53EAE"/>
    <w:rsid w:val="00F77A43"/>
    <w:rsid w:val="00F77BBA"/>
    <w:rsid w:val="00FA00A1"/>
    <w:rsid w:val="00FA0946"/>
    <w:rsid w:val="00FB34F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E30691F-015C-485F-AF3C-22F405D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4B2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3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3E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3C39-62F5-4E32-A9B3-EB830E77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 FunFit</vt:lpstr>
    </vt:vector>
  </TitlesOfParts>
  <Company>Bundesverwaltung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FunFit</dc:title>
  <dc:subject>Sportförderansatz Schule</dc:subject>
  <dc:creator>Bundesamt für Sport BASPO</dc:creator>
  <cp:keywords>Sportförderansatz, Schule, Schulsport</cp:keywords>
  <dc:description/>
  <cp:lastModifiedBy>Wüthrich Debora BASPO</cp:lastModifiedBy>
  <cp:revision>5</cp:revision>
  <cp:lastPrinted>2015-11-06T09:30:00Z</cp:lastPrinted>
  <dcterms:created xsi:type="dcterms:W3CDTF">2020-10-08T09:49:00Z</dcterms:created>
  <dcterms:modified xsi:type="dcterms:W3CDTF">2020-10-23T07:53:00Z</dcterms:modified>
</cp:coreProperties>
</file>