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1A" w:rsidRPr="00770F64" w:rsidRDefault="00EB5C1A" w:rsidP="00EB5C1A">
      <w:pPr>
        <w:pStyle w:val="Titel"/>
        <w:tabs>
          <w:tab w:val="left" w:pos="6745"/>
          <w:tab w:val="left" w:pos="8553"/>
        </w:tabs>
        <w:rPr>
          <w:lang w:val="fr-CH"/>
        </w:rPr>
      </w:pPr>
      <w:r w:rsidRPr="0091619D">
        <w:rPr>
          <w:szCs w:val="72"/>
          <w:lang w:val="fr-CH"/>
        </w:rPr>
        <w:t xml:space="preserve">Inscription à </w:t>
      </w:r>
      <w:proofErr w:type="spellStart"/>
      <w:r w:rsidRPr="0091619D">
        <w:rPr>
          <w:szCs w:val="72"/>
          <w:lang w:val="fr-CH"/>
        </w:rPr>
        <w:t>FunFi</w:t>
      </w:r>
      <w:r>
        <w:rPr>
          <w:szCs w:val="72"/>
          <w:lang w:val="fr-CH"/>
        </w:rPr>
        <w:t>t</w:t>
      </w:r>
      <w:proofErr w:type="spellEnd"/>
    </w:p>
    <w:p w:rsidR="00EB5C1A" w:rsidRPr="00770F64" w:rsidRDefault="00EB5C1A" w:rsidP="00EB5C1A">
      <w:pPr>
        <w:rPr>
          <w:lang w:val="fr-CH"/>
        </w:rPr>
      </w:pPr>
      <w:r w:rsidRPr="00770F64">
        <w:rPr>
          <w:lang w:val="fr-CH"/>
        </w:rPr>
        <w:t xml:space="preserve">Lieu, </w:t>
      </w:r>
      <w:r w:rsidRPr="00770F64">
        <w:rPr>
          <w:lang w:val="fr-CH"/>
        </w:rPr>
        <w:fldChar w:fldCharType="begin"/>
      </w:r>
      <w:r w:rsidRPr="00770F64">
        <w:rPr>
          <w:lang w:val="fr-CH"/>
        </w:rPr>
        <w:instrText xml:space="preserve"> TIME \@ "d. MMMM yyyy" </w:instrText>
      </w:r>
      <w:r w:rsidRPr="00770F64">
        <w:rPr>
          <w:lang w:val="fr-CH"/>
        </w:rPr>
        <w:fldChar w:fldCharType="separate"/>
      </w:r>
      <w:r>
        <w:rPr>
          <w:noProof/>
          <w:lang w:val="fr-CH"/>
        </w:rPr>
        <w:t>23. octobre 2020</w:t>
      </w:r>
      <w:r w:rsidRPr="00770F64">
        <w:rPr>
          <w:lang w:val="fr-CH"/>
        </w:rPr>
        <w:fldChar w:fldCharType="end"/>
      </w:r>
    </w:p>
    <w:p w:rsidR="00EB5C1A" w:rsidRPr="00770F64" w:rsidRDefault="00EB5C1A" w:rsidP="00EB5C1A">
      <w:pPr>
        <w:rPr>
          <w:lang w:val="fr-CH"/>
        </w:rPr>
      </w:pPr>
    </w:p>
    <w:p w:rsidR="00EB5C1A" w:rsidRPr="00770F64" w:rsidRDefault="00EB5C1A" w:rsidP="00EB5C1A">
      <w:pPr>
        <w:rPr>
          <w:lang w:val="fr-CH"/>
        </w:rPr>
      </w:pPr>
    </w:p>
    <w:p w:rsidR="00EB5C1A" w:rsidRPr="00040FE8" w:rsidRDefault="00EB5C1A" w:rsidP="00EB5C1A">
      <w:pPr>
        <w:rPr>
          <w:lang w:val="fr-CH"/>
        </w:rPr>
      </w:pPr>
      <w:r w:rsidRPr="00040FE8">
        <w:rPr>
          <w:lang w:val="fr-CH"/>
        </w:rPr>
        <w:t xml:space="preserve">Madame, Monsieur, </w:t>
      </w:r>
    </w:p>
    <w:p w:rsidR="00EB5C1A" w:rsidRPr="00040FE8" w:rsidRDefault="00EB5C1A" w:rsidP="00EB5C1A">
      <w:pPr>
        <w:rPr>
          <w:lang w:val="fr-CH"/>
        </w:rPr>
      </w:pPr>
      <w:r w:rsidRPr="00040FE8">
        <w:rPr>
          <w:lang w:val="fr-CH"/>
        </w:rPr>
        <w:t>Chers parents,</w:t>
      </w:r>
    </w:p>
    <w:p w:rsidR="00EB5C1A" w:rsidRPr="00040FE8" w:rsidRDefault="00EB5C1A" w:rsidP="00EB5C1A">
      <w:pPr>
        <w:rPr>
          <w:lang w:val="fr-CH"/>
        </w:rPr>
      </w:pPr>
    </w:p>
    <w:p w:rsidR="00EB5C1A" w:rsidRPr="00040FE8" w:rsidRDefault="00EB5C1A" w:rsidP="00EB5C1A">
      <w:pPr>
        <w:rPr>
          <w:lang w:val="fr-CH"/>
        </w:rPr>
      </w:pPr>
      <w:r w:rsidRPr="00040FE8">
        <w:rPr>
          <w:lang w:val="fr-CH"/>
        </w:rPr>
        <w:t xml:space="preserve">Votre enfant a décidé de participer aux cours </w:t>
      </w:r>
      <w:proofErr w:type="spellStart"/>
      <w:r w:rsidRPr="00040FE8">
        <w:rPr>
          <w:lang w:val="fr-CH"/>
        </w:rPr>
        <w:t>FunFit</w:t>
      </w:r>
      <w:proofErr w:type="spellEnd"/>
      <w:r w:rsidRPr="00040FE8">
        <w:rPr>
          <w:lang w:val="fr-CH"/>
        </w:rPr>
        <w:t xml:space="preserve"> proposés par notre école. Ces cours sont facultatifs. Leur but? Permettre aux élèves qui </w:t>
      </w:r>
      <w:r>
        <w:rPr>
          <w:lang w:val="fr-CH"/>
        </w:rPr>
        <w:t>ne sont</w:t>
      </w:r>
      <w:r w:rsidRPr="00040FE8">
        <w:rPr>
          <w:lang w:val="fr-CH"/>
        </w:rPr>
        <w:t xml:space="preserve"> pas </w:t>
      </w:r>
      <w:r w:rsidRPr="00053E37">
        <w:rPr>
          <w:lang w:val="fr-CH"/>
        </w:rPr>
        <w:t xml:space="preserve">à l'aise avec </w:t>
      </w:r>
      <w:r w:rsidRPr="00040FE8">
        <w:rPr>
          <w:lang w:val="fr-CH"/>
        </w:rPr>
        <w:t>le sport de découvrir ou redécouvrir le plaisir de l'activité physique.</w:t>
      </w:r>
    </w:p>
    <w:p w:rsidR="00EB5C1A" w:rsidRPr="00040FE8" w:rsidRDefault="00EB5C1A" w:rsidP="00EB5C1A">
      <w:pPr>
        <w:rPr>
          <w:lang w:val="fr-CH"/>
        </w:rPr>
      </w:pPr>
    </w:p>
    <w:p w:rsidR="00EB5C1A" w:rsidRPr="00040FE8" w:rsidRDefault="00EB5C1A" w:rsidP="00EB5C1A">
      <w:pPr>
        <w:rPr>
          <w:lang w:val="fr-CH"/>
        </w:rPr>
      </w:pPr>
      <w:r w:rsidRPr="00040FE8">
        <w:rPr>
          <w:lang w:val="fr-CH"/>
        </w:rPr>
        <w:t>Dans ces cours</w:t>
      </w:r>
      <w:r>
        <w:rPr>
          <w:lang w:val="fr-CH"/>
        </w:rPr>
        <w:t xml:space="preserve"> réalisés </w:t>
      </w:r>
      <w:r w:rsidRPr="00040FE8">
        <w:rPr>
          <w:lang w:val="fr-CH"/>
        </w:rPr>
        <w:t xml:space="preserve">en petits groupes, les élèves font des expériences positives qui les motivent et leur donnent confiance en eux. Ils retrouvent le plaisir de bouger qu'ils avaient peut-être perdu, et </w:t>
      </w:r>
      <w:r>
        <w:rPr>
          <w:lang w:val="fr-CH"/>
        </w:rPr>
        <w:t>améliorent leur</w:t>
      </w:r>
      <w:r w:rsidRPr="00040FE8">
        <w:rPr>
          <w:lang w:val="fr-CH"/>
        </w:rPr>
        <w:t xml:space="preserve"> condition physique et </w:t>
      </w:r>
      <w:r>
        <w:rPr>
          <w:lang w:val="fr-CH"/>
        </w:rPr>
        <w:t>leurs capacités de</w:t>
      </w:r>
      <w:r w:rsidRPr="00040FE8">
        <w:rPr>
          <w:lang w:val="fr-CH"/>
        </w:rPr>
        <w:t xml:space="preserve"> coordination. Ces activités ne sont pas notées. </w:t>
      </w:r>
    </w:p>
    <w:p w:rsidR="00EB5C1A" w:rsidRPr="00040FE8" w:rsidRDefault="00EB5C1A" w:rsidP="00EB5C1A">
      <w:pPr>
        <w:rPr>
          <w:lang w:val="fr-CH"/>
        </w:rPr>
      </w:pPr>
    </w:p>
    <w:p w:rsidR="00EB5C1A" w:rsidRPr="00040FE8" w:rsidRDefault="00EB5C1A" w:rsidP="00EB5C1A">
      <w:pPr>
        <w:rPr>
          <w:lang w:val="fr-CH"/>
        </w:rPr>
      </w:pPr>
      <w:r w:rsidRPr="00040FE8">
        <w:rPr>
          <w:lang w:val="fr-CH"/>
        </w:rPr>
        <w:t>Le cours a lieu tous les mardis de 12h30 à 13h30. Auparavant, les jeunes peuvent, s'ils le souhaitent, pique-niquer ensemble. Les absences exceptionnelles (p. ex.</w:t>
      </w:r>
      <w:r>
        <w:rPr>
          <w:lang w:val="fr-CH"/>
        </w:rPr>
        <w:t xml:space="preserve"> pour participer à une fête d’anniversaire</w:t>
      </w:r>
      <w:r w:rsidRPr="00040FE8">
        <w:rPr>
          <w:lang w:val="fr-CH"/>
        </w:rPr>
        <w:t xml:space="preserve">) sont tolérées. </w:t>
      </w:r>
    </w:p>
    <w:p w:rsidR="00EB5C1A" w:rsidRPr="00040FE8" w:rsidRDefault="00EB5C1A" w:rsidP="00EB5C1A">
      <w:pPr>
        <w:rPr>
          <w:lang w:val="fr-CH"/>
        </w:rPr>
      </w:pPr>
    </w:p>
    <w:p w:rsidR="00EB5C1A" w:rsidRPr="00040FE8" w:rsidRDefault="00EB5C1A" w:rsidP="00EB5C1A">
      <w:pPr>
        <w:rPr>
          <w:lang w:val="fr-CH"/>
        </w:rPr>
      </w:pPr>
      <w:r w:rsidRPr="00040FE8">
        <w:rPr>
          <w:lang w:val="fr-CH"/>
        </w:rPr>
        <w:t>S'il vous plaît, soutenez votre enfant</w:t>
      </w:r>
      <w:r w:rsidRPr="001D6A34">
        <w:rPr>
          <w:lang w:val="fr-FR"/>
        </w:rPr>
        <w:t xml:space="preserve"> </w:t>
      </w:r>
      <w:r>
        <w:rPr>
          <w:lang w:val="fr-FR"/>
        </w:rPr>
        <w:t>et motivez-le à participer assidûme</w:t>
      </w:r>
      <w:bookmarkStart w:id="0" w:name="_GoBack"/>
      <w:bookmarkEnd w:id="0"/>
      <w:r>
        <w:rPr>
          <w:lang w:val="fr-FR"/>
        </w:rPr>
        <w:t xml:space="preserve">nt à </w:t>
      </w:r>
      <w:proofErr w:type="spellStart"/>
      <w:r>
        <w:rPr>
          <w:lang w:val="fr-FR"/>
        </w:rPr>
        <w:t>FunFit</w:t>
      </w:r>
      <w:proofErr w:type="spellEnd"/>
      <w:r w:rsidRPr="00040FE8">
        <w:rPr>
          <w:lang w:val="fr-CH"/>
        </w:rPr>
        <w:t>! Ensemble, nous pouvons lui (</w:t>
      </w:r>
      <w:proofErr w:type="spellStart"/>
      <w:r w:rsidRPr="00040FE8">
        <w:rPr>
          <w:lang w:val="fr-CH"/>
        </w:rPr>
        <w:t>re</w:t>
      </w:r>
      <w:proofErr w:type="spellEnd"/>
      <w:r w:rsidRPr="00040FE8">
        <w:rPr>
          <w:lang w:val="fr-CH"/>
        </w:rPr>
        <w:t>)donner le goût de bouger! Si vous avez des questions ou besoin d'informations, n'hésitez pas à nous contacter par téléphone ou par courriel, nous vous répondrons volontiers.</w:t>
      </w:r>
    </w:p>
    <w:p w:rsidR="00EB5C1A" w:rsidRPr="00040FE8" w:rsidRDefault="00EB5C1A" w:rsidP="00EB5C1A">
      <w:pPr>
        <w:rPr>
          <w:lang w:val="fr-CH"/>
        </w:rPr>
      </w:pPr>
    </w:p>
    <w:p w:rsidR="00EB5C1A" w:rsidRPr="00040FE8" w:rsidRDefault="00EB5C1A" w:rsidP="00EB5C1A">
      <w:pPr>
        <w:rPr>
          <w:b/>
          <w:bCs/>
          <w:lang w:val="fr-CH"/>
        </w:rPr>
      </w:pPr>
      <w:r w:rsidRPr="00040FE8">
        <w:rPr>
          <w:b/>
          <w:bCs/>
          <w:lang w:val="fr-CH"/>
        </w:rPr>
        <w:t>La monitrice des filles</w:t>
      </w:r>
    </w:p>
    <w:p w:rsidR="00EB5C1A" w:rsidRPr="00040FE8" w:rsidRDefault="00EB5C1A" w:rsidP="00EB5C1A">
      <w:pPr>
        <w:rPr>
          <w:lang w:val="fr-CH"/>
        </w:rPr>
      </w:pPr>
      <w:r w:rsidRPr="00040FE8">
        <w:rPr>
          <w:lang w:val="fr-CH"/>
        </w:rPr>
        <w:t>Prénom, nom, n° de téléphone, adresse courriel</w:t>
      </w:r>
    </w:p>
    <w:p w:rsidR="00EB5C1A" w:rsidRPr="00040FE8" w:rsidRDefault="00EB5C1A" w:rsidP="00EB5C1A">
      <w:pPr>
        <w:rPr>
          <w:lang w:val="fr-CH"/>
        </w:rPr>
      </w:pPr>
    </w:p>
    <w:p w:rsidR="00EB5C1A" w:rsidRPr="00040FE8" w:rsidRDefault="00EB5C1A" w:rsidP="00EB5C1A">
      <w:pPr>
        <w:rPr>
          <w:b/>
          <w:bCs/>
          <w:lang w:val="fr-CH"/>
        </w:rPr>
      </w:pPr>
      <w:r w:rsidRPr="00040FE8">
        <w:rPr>
          <w:b/>
          <w:bCs/>
          <w:lang w:val="fr-CH"/>
        </w:rPr>
        <w:t>Le moniteur des garçons</w:t>
      </w:r>
    </w:p>
    <w:p w:rsidR="00EB5C1A" w:rsidRPr="00770F64" w:rsidRDefault="00EB5C1A" w:rsidP="00EB5C1A">
      <w:pPr>
        <w:rPr>
          <w:lang w:val="fr-CH"/>
        </w:rPr>
      </w:pPr>
      <w:r w:rsidRPr="00040FE8">
        <w:rPr>
          <w:lang w:val="fr-CH"/>
        </w:rPr>
        <w:t>Prénom, nom, n° de téléphone, adresse courriel</w:t>
      </w:r>
    </w:p>
    <w:p w:rsidR="00EB5C1A" w:rsidRPr="00770F64" w:rsidRDefault="00EB5C1A" w:rsidP="00EB5C1A">
      <w:pPr>
        <w:rPr>
          <w:lang w:val="fr-CH"/>
        </w:rPr>
      </w:pPr>
    </w:p>
    <w:p w:rsidR="00EB5C1A" w:rsidRPr="00770F64" w:rsidRDefault="00EB5C1A" w:rsidP="00EB5C1A">
      <w:pPr>
        <w:rPr>
          <w:lang w:val="fr-CH"/>
        </w:rPr>
      </w:pPr>
    </w:p>
    <w:p w:rsidR="00EB5C1A" w:rsidRPr="00770F64" w:rsidRDefault="00EB5C1A" w:rsidP="00EB5C1A">
      <w:pPr>
        <w:rPr>
          <w:lang w:val="fr-CH"/>
        </w:rPr>
      </w:pPr>
      <w:r w:rsidRPr="00770F64">
        <w:rPr>
          <w:noProof/>
          <w:lang w:val="fr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450C4" wp14:editId="74BB17F6">
                <wp:simplePos x="0" y="0"/>
                <wp:positionH relativeFrom="column">
                  <wp:posOffset>4444</wp:posOffset>
                </wp:positionH>
                <wp:positionV relativeFrom="paragraph">
                  <wp:posOffset>100965</wp:posOffset>
                </wp:positionV>
                <wp:extent cx="6294755" cy="0"/>
                <wp:effectExtent l="0" t="0" r="107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71D06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95pt" to="49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" strokecolor="black [3213]" strokeweight=".5pt">
                <v:stroke dashstyle="dash" joinstyle="miter"/>
              </v:line>
            </w:pict>
          </mc:Fallback>
        </mc:AlternateContent>
      </w:r>
    </w:p>
    <w:p w:rsidR="00EB5C1A" w:rsidRPr="00770F64" w:rsidRDefault="00EB5C1A" w:rsidP="00EB5C1A">
      <w:pPr>
        <w:rPr>
          <w:lang w:val="fr-CH"/>
        </w:rPr>
      </w:pPr>
    </w:p>
    <w:p w:rsidR="00EB5C1A" w:rsidRPr="00770F64" w:rsidRDefault="00EB5C1A" w:rsidP="00EB5C1A">
      <w:pPr>
        <w:rPr>
          <w:lang w:val="fr-CH"/>
        </w:rPr>
      </w:pPr>
    </w:p>
    <w:p w:rsidR="00EB5C1A" w:rsidRPr="00770F64" w:rsidRDefault="00EB5C1A" w:rsidP="00EB5C1A">
      <w:pPr>
        <w:pStyle w:val="berschrift3"/>
        <w:rPr>
          <w:lang w:val="fr-CH"/>
        </w:rPr>
      </w:pPr>
      <w:r>
        <w:rPr>
          <w:lang w:val="fr-CH"/>
        </w:rPr>
        <w:t>Coupon d</w:t>
      </w:r>
      <w:r>
        <w:rPr>
          <w:rFonts w:cs="Arial"/>
          <w:lang w:val="fr-CH"/>
        </w:rPr>
        <w:t>’</w:t>
      </w:r>
      <w:r w:rsidRPr="007977A8">
        <w:rPr>
          <w:lang w:val="fr-CH"/>
        </w:rPr>
        <w:t>inscription</w:t>
      </w:r>
    </w:p>
    <w:p w:rsidR="00EB5C1A" w:rsidRPr="00770F64" w:rsidRDefault="00EB5C1A" w:rsidP="00EB5C1A">
      <w:pPr>
        <w:rPr>
          <w:lang w:val="fr-CH"/>
        </w:rPr>
      </w:pPr>
    </w:p>
    <w:p w:rsidR="00EB5C1A" w:rsidRPr="00770F64" w:rsidRDefault="00EB5C1A" w:rsidP="00EB5C1A">
      <w:pPr>
        <w:rPr>
          <w:lang w:val="fr-CH"/>
        </w:rPr>
      </w:pPr>
      <w:r w:rsidRPr="007977A8">
        <w:rPr>
          <w:lang w:val="fr-CH"/>
        </w:rPr>
        <w:t xml:space="preserve">Nous inscrivons notre enfant au cours </w:t>
      </w:r>
      <w:proofErr w:type="spellStart"/>
      <w:r w:rsidRPr="007977A8">
        <w:rPr>
          <w:lang w:val="fr-CH"/>
        </w:rPr>
        <w:t>FunFit</w:t>
      </w:r>
      <w:proofErr w:type="spellEnd"/>
      <w:r>
        <w:rPr>
          <w:lang w:val="fr-CH"/>
        </w:rPr>
        <w:t>, en nous engageant à ce qu'il y</w:t>
      </w:r>
      <w:r w:rsidRPr="007977A8">
        <w:rPr>
          <w:lang w:val="fr-CH"/>
        </w:rPr>
        <w:t xml:space="preserve"> participe jus</w:t>
      </w:r>
      <w:r>
        <w:rPr>
          <w:lang w:val="fr-CH"/>
        </w:rPr>
        <w:t>qu'à la fin de l'année scolaire</w:t>
      </w:r>
      <w:r w:rsidRPr="00770F64">
        <w:rPr>
          <w:lang w:val="fr-CH"/>
        </w:rPr>
        <w:t>.</w:t>
      </w:r>
    </w:p>
    <w:p w:rsidR="00EB5C1A" w:rsidRPr="00770F64" w:rsidRDefault="00EB5C1A" w:rsidP="00EB5C1A">
      <w:pPr>
        <w:rPr>
          <w:lang w:val="fr-CH"/>
        </w:rPr>
      </w:pPr>
    </w:p>
    <w:tbl>
      <w:tblPr>
        <w:tblW w:w="992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2480"/>
        <w:gridCol w:w="4962"/>
        <w:gridCol w:w="2481"/>
      </w:tblGrid>
      <w:tr w:rsidR="00EB5C1A" w:rsidRPr="00770F64" w:rsidTr="009C5A81">
        <w:tc>
          <w:tcPr>
            <w:tcW w:w="2480" w:type="dxa"/>
            <w:shd w:val="clear" w:color="auto" w:fill="E6E6E6"/>
          </w:tcPr>
          <w:p w:rsidR="00EB5C1A" w:rsidRPr="00770F64" w:rsidRDefault="00EB5C1A" w:rsidP="009C5A81">
            <w:pPr>
              <w:pStyle w:val="Tabellenkopf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No</w:t>
            </w:r>
            <w:r w:rsidRPr="00770F64">
              <w:rPr>
                <w:b w:val="0"/>
                <w:lang w:val="fr-CH"/>
              </w:rPr>
              <w:t>m de</w:t>
            </w:r>
            <w:r>
              <w:rPr>
                <w:b w:val="0"/>
                <w:lang w:val="fr-CH"/>
              </w:rPr>
              <w:t xml:space="preserve"> l’enfant</w:t>
            </w:r>
          </w:p>
          <w:p w:rsidR="00EB5C1A" w:rsidRPr="00770F64" w:rsidRDefault="00EB5C1A" w:rsidP="009C5A81">
            <w:pPr>
              <w:pStyle w:val="Tabellenkopf"/>
              <w:rPr>
                <w:b w:val="0"/>
                <w:lang w:val="fr-CH"/>
              </w:rPr>
            </w:pPr>
          </w:p>
        </w:tc>
        <w:tc>
          <w:tcPr>
            <w:tcW w:w="7443" w:type="dxa"/>
            <w:gridSpan w:val="2"/>
            <w:shd w:val="clear" w:color="auto" w:fill="E6E6E6"/>
          </w:tcPr>
          <w:p w:rsidR="00EB5C1A" w:rsidRPr="00770F64" w:rsidRDefault="00EB5C1A" w:rsidP="009C5A81">
            <w:pPr>
              <w:pStyle w:val="Tabellenkopf"/>
              <w:rPr>
                <w:b w:val="0"/>
                <w:lang w:val="fr-CH"/>
              </w:rPr>
            </w:pPr>
          </w:p>
        </w:tc>
      </w:tr>
      <w:tr w:rsidR="00EB5C1A" w:rsidRPr="00770F64" w:rsidTr="009C5A81">
        <w:tc>
          <w:tcPr>
            <w:tcW w:w="2480" w:type="dxa"/>
            <w:shd w:val="clear" w:color="auto" w:fill="E6E6E6"/>
          </w:tcPr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Prénom de l’enfant</w:t>
            </w:r>
          </w:p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</w:p>
        </w:tc>
        <w:tc>
          <w:tcPr>
            <w:tcW w:w="4962" w:type="dxa"/>
            <w:shd w:val="clear" w:color="auto" w:fill="E6E6E6"/>
          </w:tcPr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</w:p>
        </w:tc>
        <w:tc>
          <w:tcPr>
            <w:tcW w:w="2481" w:type="dxa"/>
            <w:shd w:val="clear" w:color="auto" w:fill="E6E6E6"/>
          </w:tcPr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Pr="00770F64">
              <w:rPr>
                <w:lang w:val="fr-CH"/>
              </w:rPr>
              <w:t>lasse</w:t>
            </w:r>
          </w:p>
        </w:tc>
      </w:tr>
      <w:tr w:rsidR="00EB5C1A" w:rsidRPr="00770F64" w:rsidTr="009C5A81">
        <w:tc>
          <w:tcPr>
            <w:tcW w:w="2480" w:type="dxa"/>
            <w:shd w:val="clear" w:color="auto" w:fill="E6E6E6"/>
          </w:tcPr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Signature de l’enfant</w:t>
            </w:r>
          </w:p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</w:p>
        </w:tc>
        <w:tc>
          <w:tcPr>
            <w:tcW w:w="7443" w:type="dxa"/>
            <w:gridSpan w:val="2"/>
            <w:shd w:val="clear" w:color="auto" w:fill="E6E6E6"/>
          </w:tcPr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</w:p>
        </w:tc>
      </w:tr>
      <w:tr w:rsidR="00EB5C1A" w:rsidRPr="00770F64" w:rsidTr="009C5A81">
        <w:tc>
          <w:tcPr>
            <w:tcW w:w="2480" w:type="dxa"/>
            <w:shd w:val="clear" w:color="auto" w:fill="E6E6E6"/>
          </w:tcPr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Signature des parents</w:t>
            </w:r>
          </w:p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</w:p>
        </w:tc>
        <w:tc>
          <w:tcPr>
            <w:tcW w:w="7443" w:type="dxa"/>
            <w:gridSpan w:val="2"/>
            <w:shd w:val="clear" w:color="auto" w:fill="E6E6E6"/>
          </w:tcPr>
          <w:p w:rsidR="00EB5C1A" w:rsidRPr="00770F64" w:rsidRDefault="00EB5C1A" w:rsidP="009C5A81">
            <w:pPr>
              <w:pStyle w:val="Tabellentext"/>
              <w:rPr>
                <w:lang w:val="fr-CH"/>
              </w:rPr>
            </w:pPr>
          </w:p>
        </w:tc>
      </w:tr>
    </w:tbl>
    <w:p w:rsidR="00FA00A1" w:rsidRPr="00EB5C1A" w:rsidRDefault="00FA00A1" w:rsidP="00EB5C1A"/>
    <w:sectPr w:rsidR="00FA00A1" w:rsidRPr="00EB5C1A" w:rsidSect="00162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276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1A" w:rsidRDefault="00EB5C1A" w:rsidP="000C72F9">
      <w:r>
        <w:separator/>
      </w:r>
    </w:p>
  </w:endnote>
  <w:endnote w:type="continuationSeparator" w:id="0">
    <w:p w:rsidR="00EB5C1A" w:rsidRDefault="00EB5C1A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A5" w:rsidRDefault="000112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1A" w:rsidRPr="004353AD" w:rsidRDefault="0049121A" w:rsidP="0049121A">
    <w:pPr>
      <w:spacing w:line="180" w:lineRule="exact"/>
      <w:rPr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2BBD8273" wp14:editId="20422D4D">
              <wp:simplePos x="0" y="0"/>
              <wp:positionH relativeFrom="page">
                <wp:posOffset>6635115</wp:posOffset>
              </wp:positionH>
              <wp:positionV relativeFrom="page">
                <wp:posOffset>10163002</wp:posOffset>
              </wp:positionV>
              <wp:extent cx="424180" cy="14986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21A" w:rsidRDefault="0049121A" w:rsidP="0049121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5C1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D82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22.45pt;margin-top:800.25pt;width:33.4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" o:allowoverlap="f" stroked="f">
              <v:textbox inset="0,0,0,0">
                <w:txbxContent>
                  <w:p w:rsidR="0049121A" w:rsidRDefault="0049121A" w:rsidP="0049121A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EB5C1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9F2091">
      <w:rPr>
        <w:b/>
        <w:sz w:val="14"/>
        <w:szCs w:val="14"/>
      </w:rPr>
      <w:t>Office fédéral du sport OFS</w:t>
    </w:r>
    <w:r w:rsidRPr="004353AD">
      <w:rPr>
        <w:b/>
        <w:sz w:val="14"/>
        <w:szCs w:val="14"/>
      </w:rPr>
      <w:t>PO</w:t>
    </w:r>
  </w:p>
  <w:p w:rsidR="000C72F9" w:rsidRPr="00B41CAE" w:rsidRDefault="0049121A" w:rsidP="0049121A">
    <w:pPr>
      <w:spacing w:line="180" w:lineRule="exact"/>
      <w:rPr>
        <w:sz w:val="14"/>
        <w:szCs w:val="14"/>
      </w:rPr>
    </w:pPr>
    <w:proofErr w:type="spellStart"/>
    <w:r>
      <w:rPr>
        <w:sz w:val="14"/>
        <w:szCs w:val="14"/>
      </w:rPr>
      <w:t>Jeunesse+Sport</w:t>
    </w:r>
    <w:proofErr w:type="spellEnd"/>
    <w:r w:rsidR="0027606D" w:rsidRPr="00B41CAE">
      <w:rPr>
        <w:sz w:val="14"/>
        <w:szCs w:val="14"/>
      </w:rPr>
      <w:br/>
    </w:r>
  </w:p>
  <w:p w:rsidR="0027606D" w:rsidRPr="00B41CAE" w:rsidRDefault="0027606D" w:rsidP="0027606D">
    <w:pPr>
      <w:spacing w:line="1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B3" w:rsidRDefault="001626B3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1626B3" w:rsidRDefault="003D7E09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781C68">
      <w:rPr>
        <w:rFonts w:cs="Arial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426A90" wp14:editId="5EFECA9C">
              <wp:simplePos x="0" y="0"/>
              <wp:positionH relativeFrom="column">
                <wp:posOffset>4739640</wp:posOffset>
              </wp:positionH>
              <wp:positionV relativeFrom="paragraph">
                <wp:posOffset>57150</wp:posOffset>
              </wp:positionV>
              <wp:extent cx="1905" cy="493395"/>
              <wp:effectExtent l="0" t="0" r="36195" b="2095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" cy="4933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43EC8" id="Gerader Verbinder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4.5pt" to="373.3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:rsidR="001626B3" w:rsidRDefault="001626B3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1626B3" w:rsidRDefault="001626B3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8E416A" w:rsidRPr="00781C68" w:rsidRDefault="004353A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781C68">
      <w:rPr>
        <w:rFonts w:cs="Arial"/>
        <w:szCs w:val="18"/>
      </w:rPr>
      <w:drawing>
        <wp:anchor distT="0" distB="0" distL="114300" distR="114300" simplePos="0" relativeHeight="251663360" behindDoc="0" locked="0" layoutInCell="1" allowOverlap="1" wp14:anchorId="5D1C12D2" wp14:editId="190AEC9E">
          <wp:simplePos x="0" y="0"/>
          <wp:positionH relativeFrom="margin">
            <wp:posOffset>4958715</wp:posOffset>
          </wp:positionH>
          <wp:positionV relativeFrom="paragraph">
            <wp:posOffset>-308610</wp:posOffset>
          </wp:positionV>
          <wp:extent cx="1339244" cy="540385"/>
          <wp:effectExtent l="0" t="0" r="0" b="0"/>
          <wp:wrapNone/>
          <wp:docPr id="33" name="Grafik 33" descr="Logo OFSPO" title="Logo OFSPO">
            <a:hlinkClick xmlns:a="http://schemas.openxmlformats.org/drawingml/2006/main" r:id="rId1" tooltip="Logo OF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44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4"/>
        <w:szCs w:val="14"/>
      </w:rPr>
      <w:t>OF</w:t>
    </w:r>
    <w:r w:rsidR="008E416A" w:rsidRPr="00781C68">
      <w:rPr>
        <w:rFonts w:cs="Arial"/>
        <w:sz w:val="14"/>
        <w:szCs w:val="14"/>
      </w:rPr>
      <w:t>SPO</w:t>
    </w:r>
  </w:p>
  <w:p w:rsidR="005D62BB" w:rsidRDefault="00BF5605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2532</w:t>
    </w:r>
    <w:r w:rsidR="008E416A" w:rsidRPr="00F13D8E">
      <w:rPr>
        <w:rFonts w:cs="Arial"/>
        <w:sz w:val="14"/>
        <w:szCs w:val="14"/>
      </w:rPr>
      <w:t xml:space="preserve"> </w:t>
    </w:r>
    <w:r w:rsidR="004353AD">
      <w:rPr>
        <w:rFonts w:cs="Arial"/>
        <w:sz w:val="14"/>
        <w:szCs w:val="14"/>
      </w:rPr>
      <w:t>Macolin</w:t>
    </w:r>
  </w:p>
  <w:p w:rsidR="00BF5605" w:rsidRDefault="00BF5605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  <w:p w:rsidR="00253ADA" w:rsidRPr="00F13D8E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1A" w:rsidRDefault="00EB5C1A" w:rsidP="000C72F9">
      <w:r>
        <w:separator/>
      </w:r>
    </w:p>
  </w:footnote>
  <w:footnote w:type="continuationSeparator" w:id="0">
    <w:p w:rsidR="00EB5C1A" w:rsidRDefault="00EB5C1A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A5" w:rsidRDefault="000112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A5" w:rsidRDefault="000112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F" w:rsidRDefault="001D637F">
    <w:pPr>
      <w:pStyle w:val="Kopfzeile"/>
    </w:pPr>
    <w:r w:rsidRPr="00EF7C74">
      <w:drawing>
        <wp:anchor distT="0" distB="0" distL="114300" distR="114300" simplePos="0" relativeHeight="251665408" behindDoc="0" locked="0" layoutInCell="1" allowOverlap="1" wp14:anchorId="311E7319" wp14:editId="783248BF">
          <wp:simplePos x="0" y="0"/>
          <wp:positionH relativeFrom="margin">
            <wp:posOffset>5712134</wp:posOffset>
          </wp:positionH>
          <wp:positionV relativeFrom="paragraph">
            <wp:posOffset>172085</wp:posOffset>
          </wp:positionV>
          <wp:extent cx="611505" cy="611505"/>
          <wp:effectExtent l="0" t="0" r="0" b="0"/>
          <wp:wrapNone/>
          <wp:docPr id="31" name="Grafik 31" descr="Logo J+S" title="Logo J+S">
            <a:hlinkClick xmlns:a="http://schemas.openxmlformats.org/drawingml/2006/main" r:id="rId1" tooltip="Logo J+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SM-Sticker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5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1A"/>
    <w:rsid w:val="000112A5"/>
    <w:rsid w:val="00024426"/>
    <w:rsid w:val="00050D9F"/>
    <w:rsid w:val="000B0CC3"/>
    <w:rsid w:val="000C72F9"/>
    <w:rsid w:val="00155CA7"/>
    <w:rsid w:val="00161579"/>
    <w:rsid w:val="001626B3"/>
    <w:rsid w:val="001B1057"/>
    <w:rsid w:val="001D637F"/>
    <w:rsid w:val="00205773"/>
    <w:rsid w:val="00217809"/>
    <w:rsid w:val="00217EB0"/>
    <w:rsid w:val="00253ADA"/>
    <w:rsid w:val="00257801"/>
    <w:rsid w:val="0027606D"/>
    <w:rsid w:val="00291F6E"/>
    <w:rsid w:val="002D419B"/>
    <w:rsid w:val="002F04B4"/>
    <w:rsid w:val="00314075"/>
    <w:rsid w:val="00342363"/>
    <w:rsid w:val="00372CB8"/>
    <w:rsid w:val="003A15DD"/>
    <w:rsid w:val="003A5FA5"/>
    <w:rsid w:val="003C6109"/>
    <w:rsid w:val="003D3039"/>
    <w:rsid w:val="003D4C88"/>
    <w:rsid w:val="003D7E09"/>
    <w:rsid w:val="003F2525"/>
    <w:rsid w:val="004353AD"/>
    <w:rsid w:val="004873BA"/>
    <w:rsid w:val="0049121A"/>
    <w:rsid w:val="004D1688"/>
    <w:rsid w:val="005311BF"/>
    <w:rsid w:val="00561678"/>
    <w:rsid w:val="005A0DE4"/>
    <w:rsid w:val="005B7725"/>
    <w:rsid w:val="005C1E7B"/>
    <w:rsid w:val="005D62BB"/>
    <w:rsid w:val="00654A9F"/>
    <w:rsid w:val="00660599"/>
    <w:rsid w:val="00672F3A"/>
    <w:rsid w:val="00676435"/>
    <w:rsid w:val="006949CD"/>
    <w:rsid w:val="006949FC"/>
    <w:rsid w:val="006F4BFF"/>
    <w:rsid w:val="00715A45"/>
    <w:rsid w:val="00741FEF"/>
    <w:rsid w:val="00781C68"/>
    <w:rsid w:val="007B5E21"/>
    <w:rsid w:val="007C447B"/>
    <w:rsid w:val="007E330A"/>
    <w:rsid w:val="007E5783"/>
    <w:rsid w:val="007E5787"/>
    <w:rsid w:val="007F3D52"/>
    <w:rsid w:val="00807065"/>
    <w:rsid w:val="00860F53"/>
    <w:rsid w:val="00875D28"/>
    <w:rsid w:val="008E416A"/>
    <w:rsid w:val="008F3306"/>
    <w:rsid w:val="009163DA"/>
    <w:rsid w:val="0091716B"/>
    <w:rsid w:val="00936999"/>
    <w:rsid w:val="00980271"/>
    <w:rsid w:val="00995BC1"/>
    <w:rsid w:val="009E0013"/>
    <w:rsid w:val="009E5DE7"/>
    <w:rsid w:val="00A208BC"/>
    <w:rsid w:val="00A459C5"/>
    <w:rsid w:val="00A741D8"/>
    <w:rsid w:val="00A90F92"/>
    <w:rsid w:val="00AA2A94"/>
    <w:rsid w:val="00B224D2"/>
    <w:rsid w:val="00B41CAE"/>
    <w:rsid w:val="00B421D7"/>
    <w:rsid w:val="00B8536F"/>
    <w:rsid w:val="00BC4841"/>
    <w:rsid w:val="00BD0CC4"/>
    <w:rsid w:val="00BD7062"/>
    <w:rsid w:val="00BF5605"/>
    <w:rsid w:val="00C015C0"/>
    <w:rsid w:val="00C2571C"/>
    <w:rsid w:val="00C53183"/>
    <w:rsid w:val="00C55CC6"/>
    <w:rsid w:val="00C849F7"/>
    <w:rsid w:val="00C97D45"/>
    <w:rsid w:val="00CD62AF"/>
    <w:rsid w:val="00CE40FB"/>
    <w:rsid w:val="00CF1FDE"/>
    <w:rsid w:val="00D241DB"/>
    <w:rsid w:val="00D51B8A"/>
    <w:rsid w:val="00D6347B"/>
    <w:rsid w:val="00D766D7"/>
    <w:rsid w:val="00D918E1"/>
    <w:rsid w:val="00DA345F"/>
    <w:rsid w:val="00DC5CBB"/>
    <w:rsid w:val="00E45CAF"/>
    <w:rsid w:val="00E762B5"/>
    <w:rsid w:val="00EA3F45"/>
    <w:rsid w:val="00EB5C1A"/>
    <w:rsid w:val="00EF7C74"/>
    <w:rsid w:val="00F14250"/>
    <w:rsid w:val="00F53EAE"/>
    <w:rsid w:val="00F77A43"/>
    <w:rsid w:val="00F77BBA"/>
    <w:rsid w:val="00FA00A1"/>
    <w:rsid w:val="00FA0946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7D84D3"/>
  <w15:chartTrackingRefBased/>
  <w15:docId w15:val="{165D9FC4-6C97-4FA4-A476-CCB3634D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C1A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5C1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C1E7B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1E7B"/>
    <w:rPr>
      <w:rFonts w:eastAsiaTheme="majorEastAsia" w:cstheme="majorBidi"/>
      <w:b/>
      <w:spacing w:val="-10"/>
      <w:kern w:val="28"/>
      <w:sz w:val="56"/>
      <w:szCs w:val="56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baspo.admin.ch/internet/baspo/fr/home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jeunesseetsport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FE19-3C22-4928-BC0F-B8736A8A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JS_f</Template>
  <TotalTime>0</TotalTime>
  <Pages>1</Pages>
  <Words>302</Words>
  <Characters>1271</Characters>
  <Application>Microsoft Office Word</Application>
  <DocSecurity>0</DocSecurity>
  <Lines>127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Wüthrich Debora BASPO</dc:creator>
  <cp:keywords/>
  <dc:description/>
  <cp:lastModifiedBy>Wüthrich Debora BASPO</cp:lastModifiedBy>
  <cp:revision>1</cp:revision>
  <cp:lastPrinted>2015-11-06T09:31:00Z</cp:lastPrinted>
  <dcterms:created xsi:type="dcterms:W3CDTF">2020-10-23T08:27:00Z</dcterms:created>
  <dcterms:modified xsi:type="dcterms:W3CDTF">2020-10-23T08:31:00Z</dcterms:modified>
</cp:coreProperties>
</file>