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A5" w:rsidRPr="00B421FC" w:rsidRDefault="00B421FC" w:rsidP="00B421FC">
      <w:pPr>
        <w:pStyle w:val="Titel"/>
        <w:tabs>
          <w:tab w:val="left" w:pos="6745"/>
          <w:tab w:val="left" w:pos="8553"/>
        </w:tabs>
        <w:spacing w:after="120"/>
        <w:rPr>
          <w:b w:val="0"/>
          <w:sz w:val="40"/>
          <w:lang w:val="fr-CH"/>
        </w:rPr>
      </w:pPr>
      <w:r w:rsidRPr="00B421FC">
        <w:rPr>
          <w:rStyle w:val="berschrift1Zchn"/>
          <w:b/>
          <w:sz w:val="40"/>
          <w:lang w:val="fr-CH"/>
        </w:rPr>
        <w:t>Planification d’une unité d’enseignement</w:t>
      </w:r>
      <w:r>
        <w:rPr>
          <w:rStyle w:val="berschrift1Zchn"/>
          <w:b/>
          <w:sz w:val="40"/>
          <w:lang w:val="fr-CH"/>
        </w:rPr>
        <w:t xml:space="preserve"> </w:t>
      </w:r>
      <w:r w:rsidRPr="00B421FC">
        <w:rPr>
          <w:rStyle w:val="berschrift1Zchn"/>
          <w:b/>
          <w:sz w:val="40"/>
          <w:lang w:val="fr-CH"/>
        </w:rPr>
        <w:t>ou d’entraînement de 3 à 10 leçons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8"/>
        <w:gridCol w:w="4088"/>
        <w:gridCol w:w="4088"/>
        <w:gridCol w:w="2190"/>
      </w:tblGrid>
      <w:tr w:rsidR="005A0F84" w:rsidTr="004652F2">
        <w:tc>
          <w:tcPr>
            <w:tcW w:w="4088" w:type="dxa"/>
            <w:shd w:val="clear" w:color="auto" w:fill="F2F2F2" w:themeFill="background1" w:themeFillShade="F2"/>
          </w:tcPr>
          <w:p w:rsidR="005A0F84" w:rsidRPr="004652F2" w:rsidRDefault="005A0F84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2F2">
              <w:rPr>
                <w:rFonts w:ascii="Arial" w:hAnsi="Arial" w:cs="Arial"/>
                <w:b/>
                <w:sz w:val="20"/>
                <w:szCs w:val="20"/>
              </w:rPr>
              <w:t>Analyse</w:t>
            </w:r>
          </w:p>
        </w:tc>
        <w:tc>
          <w:tcPr>
            <w:tcW w:w="4088" w:type="dxa"/>
            <w:shd w:val="clear" w:color="auto" w:fill="F2F2F2" w:themeFill="background1" w:themeFillShade="F2"/>
          </w:tcPr>
          <w:p w:rsidR="005A0F84" w:rsidRPr="004652F2" w:rsidRDefault="00B421FC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Objectifs</w:t>
            </w:r>
            <w:proofErr w:type="spellEnd"/>
            <w:r w:rsidR="005A0F84" w:rsidRPr="004652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8" w:type="dxa"/>
            <w:shd w:val="clear" w:color="auto" w:fill="F2F2F2" w:themeFill="background1" w:themeFillShade="F2"/>
          </w:tcPr>
          <w:p w:rsidR="005A0F84" w:rsidRPr="004652F2" w:rsidRDefault="00B421FC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Planification</w:t>
            </w:r>
            <w:proofErr w:type="spellEnd"/>
          </w:p>
        </w:tc>
        <w:tc>
          <w:tcPr>
            <w:tcW w:w="2190" w:type="dxa"/>
            <w:shd w:val="clear" w:color="auto" w:fill="F2F2F2" w:themeFill="background1" w:themeFillShade="F2"/>
          </w:tcPr>
          <w:p w:rsidR="005A0F84" w:rsidRPr="004652F2" w:rsidRDefault="00B421FC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Activité</w:t>
            </w:r>
            <w:proofErr w:type="spellEnd"/>
          </w:p>
        </w:tc>
      </w:tr>
      <w:tr w:rsidR="005A0F84" w:rsidTr="004652F2">
        <w:tc>
          <w:tcPr>
            <w:tcW w:w="4088" w:type="dxa"/>
            <w:tcBorders>
              <w:bottom w:val="single" w:sz="4" w:space="0" w:color="auto"/>
            </w:tcBorders>
          </w:tcPr>
          <w:p w:rsidR="005A0F84" w:rsidRPr="00B421FC" w:rsidRDefault="00B421FC" w:rsidP="003C0438">
            <w:pPr>
              <w:rPr>
                <w:rFonts w:ascii="Arial" w:hAnsi="Arial" w:cs="Arial"/>
                <w:b/>
                <w:lang w:val="fr-CH"/>
              </w:rPr>
            </w:pPr>
            <w:r w:rsidRPr="00B421FC">
              <w:rPr>
                <w:rFonts w:ascii="Arial" w:hAnsi="Arial" w:cs="Arial"/>
                <w:b/>
                <w:lang w:val="fr-CH"/>
              </w:rPr>
              <w:t>Thème principal</w:t>
            </w:r>
          </w:p>
          <w:p w:rsidR="00B954CD" w:rsidRPr="00B421FC" w:rsidRDefault="00B954CD" w:rsidP="00B954CD">
            <w:pPr>
              <w:pStyle w:val="Listenabsatz"/>
              <w:spacing w:line="260" w:lineRule="atLeast"/>
              <w:rPr>
                <w:rFonts w:ascii="Arial" w:hAnsi="Arial" w:cs="Arial"/>
                <w:lang w:val="fr-CH"/>
              </w:rPr>
            </w:pPr>
          </w:p>
          <w:p w:rsidR="00E566A5" w:rsidRPr="00B421FC" w:rsidRDefault="00E566A5" w:rsidP="00B954CD">
            <w:pPr>
              <w:pStyle w:val="Listenabsatz"/>
              <w:spacing w:line="260" w:lineRule="atLeast"/>
              <w:rPr>
                <w:rFonts w:ascii="Arial" w:hAnsi="Arial" w:cs="Arial"/>
                <w:lang w:val="fr-CH"/>
              </w:rPr>
            </w:pPr>
          </w:p>
          <w:p w:rsidR="005A0F84" w:rsidRPr="00B421FC" w:rsidRDefault="00B421FC" w:rsidP="003C0438">
            <w:pPr>
              <w:rPr>
                <w:rFonts w:ascii="Arial" w:hAnsi="Arial" w:cs="Arial"/>
                <w:b/>
                <w:lang w:val="fr-CH"/>
              </w:rPr>
            </w:pPr>
            <w:r w:rsidRPr="00B421FC">
              <w:rPr>
                <w:rFonts w:ascii="Arial" w:hAnsi="Arial" w:cs="Arial"/>
                <w:b/>
                <w:lang w:val="fr-CH"/>
              </w:rPr>
              <w:t>Participants</w:t>
            </w:r>
          </w:p>
          <w:p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5A0F84" w:rsidRPr="00B421FC" w:rsidRDefault="00B421FC" w:rsidP="003C0438">
            <w:pPr>
              <w:rPr>
                <w:rFonts w:ascii="Arial" w:hAnsi="Arial" w:cs="Arial"/>
                <w:b/>
                <w:lang w:val="fr-CH"/>
              </w:rPr>
            </w:pPr>
            <w:r w:rsidRPr="00B421FC">
              <w:rPr>
                <w:rFonts w:ascii="Arial" w:hAnsi="Arial" w:cs="Arial"/>
                <w:b/>
                <w:lang w:val="fr-CH"/>
              </w:rPr>
              <w:t>moniteur</w:t>
            </w:r>
          </w:p>
          <w:p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5A0F84" w:rsidRPr="00B421FC" w:rsidRDefault="00B421FC" w:rsidP="003C0438">
            <w:pPr>
              <w:rPr>
                <w:rFonts w:ascii="Arial" w:hAnsi="Arial" w:cs="Arial"/>
                <w:b/>
                <w:lang w:val="fr-CH"/>
              </w:rPr>
            </w:pPr>
            <w:r w:rsidRPr="00B421FC">
              <w:rPr>
                <w:rFonts w:ascii="Arial" w:hAnsi="Arial" w:cs="Arial"/>
                <w:b/>
                <w:lang w:val="fr-CH"/>
              </w:rPr>
              <w:t xml:space="preserve">cadre </w:t>
            </w:r>
            <w:proofErr w:type="spellStart"/>
            <w:r w:rsidRPr="00B421FC">
              <w:rPr>
                <w:rFonts w:ascii="Arial" w:hAnsi="Arial" w:cs="Arial"/>
                <w:b/>
                <w:lang w:val="fr-CH"/>
              </w:rPr>
              <w:t>s</w:t>
            </w:r>
            <w:r>
              <w:rPr>
                <w:rFonts w:ascii="Arial" w:hAnsi="Arial" w:cs="Arial"/>
                <w:b/>
                <w:lang w:val="fr-CH"/>
              </w:rPr>
              <w:t>ituatives</w:t>
            </w:r>
            <w:proofErr w:type="spellEnd"/>
          </w:p>
          <w:p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5A0F84" w:rsidRPr="004652F2" w:rsidRDefault="00B421FC" w:rsidP="003C043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cadre</w:t>
            </w:r>
            <w:proofErr w:type="spellEnd"/>
            <w:r>
              <w:rPr>
                <w:rFonts w:ascii="Arial" w:hAnsi="Arial" w:cs="Arial"/>
                <w:b/>
              </w:rPr>
              <w:t xml:space="preserve"> n</w:t>
            </w:r>
            <w:r w:rsidR="005A0F84" w:rsidRPr="004652F2">
              <w:rPr>
                <w:rFonts w:ascii="Arial" w:hAnsi="Arial" w:cs="Arial"/>
                <w:b/>
              </w:rPr>
              <w:t>ormativ</w:t>
            </w:r>
            <w:r>
              <w:rPr>
                <w:rFonts w:ascii="Arial" w:hAnsi="Arial" w:cs="Arial"/>
                <w:b/>
              </w:rPr>
              <w:t>es</w:t>
            </w:r>
          </w:p>
          <w:p w:rsidR="005A0F84" w:rsidRDefault="005A0F84" w:rsidP="00E566A5">
            <w:pPr>
              <w:spacing w:line="260" w:lineRule="atLeast"/>
            </w:pPr>
          </w:p>
          <w:p w:rsidR="00E566A5" w:rsidRDefault="00E566A5" w:rsidP="00E566A5">
            <w:pPr>
              <w:spacing w:line="260" w:lineRule="atLeast"/>
            </w:pPr>
          </w:p>
          <w:p w:rsidR="00E566A5" w:rsidRDefault="00E566A5" w:rsidP="00E566A5">
            <w:pPr>
              <w:spacing w:line="260" w:lineRule="atLeast"/>
            </w:pPr>
          </w:p>
          <w:p w:rsidR="008363DA" w:rsidRDefault="008363DA" w:rsidP="00E566A5">
            <w:pPr>
              <w:spacing w:line="260" w:lineRule="atLeast"/>
            </w:pPr>
          </w:p>
          <w:p w:rsidR="00E566A5" w:rsidRPr="00E566A5" w:rsidRDefault="00E566A5" w:rsidP="00E566A5">
            <w:pPr>
              <w:spacing w:line="260" w:lineRule="atLeast"/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5A0F84" w:rsidRPr="004652F2" w:rsidRDefault="008363DA" w:rsidP="003C043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Objectifs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principaux</w:t>
            </w:r>
            <w:proofErr w:type="spellEnd"/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8363DA" w:rsidRPr="004652F2" w:rsidRDefault="008363DA" w:rsidP="008363D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Objectifs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partiels</w:t>
            </w:r>
            <w:proofErr w:type="spellEnd"/>
          </w:p>
          <w:p w:rsidR="005A0F84" w:rsidRDefault="005A0F84" w:rsidP="00866769">
            <w:pPr>
              <w:spacing w:line="260" w:lineRule="atLeast"/>
              <w:ind w:left="360"/>
              <w:rPr>
                <w:rFonts w:ascii="Arial" w:hAnsi="Arial" w:cs="Arial"/>
              </w:rPr>
            </w:pPr>
          </w:p>
          <w:p w:rsidR="00E566A5" w:rsidRPr="004652F2" w:rsidRDefault="00E566A5" w:rsidP="00866769">
            <w:pPr>
              <w:spacing w:line="260" w:lineRule="atLeast"/>
              <w:ind w:left="360"/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E566A5" w:rsidRPr="008363DA" w:rsidRDefault="008363DA" w:rsidP="00E566A5">
            <w:pPr>
              <w:rPr>
                <w:rFonts w:ascii="Arial" w:hAnsi="Arial" w:cs="Arial"/>
                <w:lang w:val="fr-CH"/>
              </w:rPr>
            </w:pPr>
            <w:r w:rsidRPr="008363DA">
              <w:rPr>
                <w:rFonts w:ascii="Arial" w:hAnsi="Arial" w:cs="Arial"/>
                <w:b/>
                <w:lang w:val="fr-CH"/>
              </w:rPr>
              <w:t>Introduction</w:t>
            </w:r>
            <w:r w:rsidR="00866769" w:rsidRPr="008363DA">
              <w:rPr>
                <w:rFonts w:ascii="Arial" w:hAnsi="Arial" w:cs="Arial"/>
                <w:lang w:val="fr-CH"/>
              </w:rPr>
              <w:t xml:space="preserve"> </w:t>
            </w:r>
          </w:p>
          <w:p w:rsidR="00E566A5" w:rsidRPr="008363DA" w:rsidRDefault="00E566A5" w:rsidP="00E566A5">
            <w:pPr>
              <w:rPr>
                <w:rFonts w:ascii="Arial" w:hAnsi="Arial" w:cs="Arial"/>
                <w:lang w:val="fr-CH"/>
              </w:rPr>
            </w:pPr>
          </w:p>
          <w:p w:rsidR="00E566A5" w:rsidRPr="008363DA" w:rsidRDefault="00E566A5" w:rsidP="00E566A5">
            <w:pPr>
              <w:rPr>
                <w:rFonts w:ascii="Arial" w:hAnsi="Arial" w:cs="Arial"/>
                <w:lang w:val="fr-CH"/>
              </w:rPr>
            </w:pPr>
          </w:p>
          <w:p w:rsidR="00E566A5" w:rsidRPr="008363DA" w:rsidRDefault="00E566A5" w:rsidP="00E566A5">
            <w:pPr>
              <w:rPr>
                <w:rFonts w:ascii="Arial" w:hAnsi="Arial" w:cs="Arial"/>
                <w:lang w:val="fr-CH"/>
              </w:rPr>
            </w:pPr>
          </w:p>
          <w:p w:rsidR="005A0F84" w:rsidRPr="008363DA" w:rsidRDefault="008363DA" w:rsidP="00E566A5">
            <w:pPr>
              <w:rPr>
                <w:rFonts w:ascii="Arial" w:hAnsi="Arial" w:cs="Arial"/>
                <w:lang w:val="fr-CH"/>
              </w:rPr>
            </w:pPr>
            <w:r w:rsidRPr="008363DA">
              <w:rPr>
                <w:rFonts w:ascii="Arial" w:hAnsi="Arial" w:cs="Arial"/>
                <w:b/>
                <w:lang w:val="fr-CH"/>
              </w:rPr>
              <w:t>Partie principale</w:t>
            </w:r>
            <w:r w:rsidR="00551030" w:rsidRPr="008363DA">
              <w:rPr>
                <w:rFonts w:ascii="Arial" w:hAnsi="Arial" w:cs="Arial"/>
                <w:lang w:val="fr-CH"/>
              </w:rPr>
              <w:t xml:space="preserve"> </w:t>
            </w:r>
          </w:p>
          <w:p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5A0F84" w:rsidRPr="008363DA" w:rsidRDefault="008363DA" w:rsidP="003C0438">
            <w:pPr>
              <w:rPr>
                <w:rFonts w:ascii="Arial" w:hAnsi="Arial" w:cs="Arial"/>
                <w:lang w:val="fr-CH"/>
              </w:rPr>
            </w:pPr>
            <w:r w:rsidRPr="008363DA">
              <w:rPr>
                <w:rFonts w:ascii="Arial" w:hAnsi="Arial" w:cs="Arial"/>
                <w:b/>
                <w:lang w:val="fr-CH"/>
              </w:rPr>
              <w:t>Retour au calme</w:t>
            </w:r>
          </w:p>
          <w:p w:rsidR="00E566A5" w:rsidRPr="008363DA" w:rsidRDefault="00E566A5" w:rsidP="00E566A5">
            <w:pPr>
              <w:spacing w:line="260" w:lineRule="atLeast"/>
              <w:rPr>
                <w:lang w:val="fr-CH"/>
              </w:rPr>
            </w:pPr>
          </w:p>
          <w:p w:rsidR="00E566A5" w:rsidRPr="008363DA" w:rsidRDefault="00E566A5" w:rsidP="00E566A5">
            <w:pPr>
              <w:spacing w:line="260" w:lineRule="atLeast"/>
              <w:rPr>
                <w:lang w:val="fr-CH"/>
              </w:rPr>
            </w:pPr>
          </w:p>
          <w:p w:rsidR="00E566A5" w:rsidRPr="008363DA" w:rsidRDefault="00E566A5" w:rsidP="00E566A5">
            <w:pPr>
              <w:spacing w:line="260" w:lineRule="atLeast"/>
              <w:rPr>
                <w:lang w:val="fr-CH"/>
              </w:rPr>
            </w:pPr>
          </w:p>
          <w:p w:rsidR="005A0F84" w:rsidRPr="00E566A5" w:rsidRDefault="008363DA" w:rsidP="00E566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Brève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évaluation</w:t>
            </w:r>
            <w:proofErr w:type="spellEnd"/>
            <w:r w:rsidR="00E82EE0" w:rsidRPr="004652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A0F84" w:rsidRPr="004652F2" w:rsidRDefault="005A0F84" w:rsidP="003C0438">
            <w:pPr>
              <w:rPr>
                <w:rFonts w:ascii="Arial" w:hAnsi="Arial" w:cs="Arial"/>
              </w:rPr>
            </w:pPr>
          </w:p>
        </w:tc>
      </w:tr>
      <w:tr w:rsidR="005A0F84" w:rsidTr="004652F2">
        <w:tc>
          <w:tcPr>
            <w:tcW w:w="14454" w:type="dxa"/>
            <w:gridSpan w:val="4"/>
            <w:shd w:val="clear" w:color="auto" w:fill="F2F2F2" w:themeFill="background1" w:themeFillShade="F2"/>
          </w:tcPr>
          <w:p w:rsidR="005A0F84" w:rsidRPr="005A0F84" w:rsidRDefault="00B421FC" w:rsidP="003C043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5A0F84" w:rsidTr="00C355AE">
        <w:tc>
          <w:tcPr>
            <w:tcW w:w="14454" w:type="dxa"/>
            <w:gridSpan w:val="4"/>
          </w:tcPr>
          <w:p w:rsidR="00E566A5" w:rsidRDefault="00E566A5" w:rsidP="003C0438">
            <w:pPr>
              <w:rPr>
                <w:rFonts w:ascii="Arial" w:hAnsi="Arial" w:cs="Arial"/>
              </w:rPr>
            </w:pPr>
          </w:p>
          <w:p w:rsidR="00E566A5" w:rsidRDefault="00E566A5" w:rsidP="003C0438">
            <w:pPr>
              <w:rPr>
                <w:rFonts w:ascii="Arial" w:hAnsi="Arial" w:cs="Arial"/>
              </w:rPr>
            </w:pPr>
          </w:p>
          <w:p w:rsidR="008363DA" w:rsidRDefault="008363DA" w:rsidP="003C0438">
            <w:pPr>
              <w:rPr>
                <w:rFonts w:ascii="Arial" w:hAnsi="Arial" w:cs="Arial"/>
              </w:rPr>
            </w:pPr>
          </w:p>
          <w:p w:rsidR="00E566A5" w:rsidRDefault="00E566A5" w:rsidP="003C0438">
            <w:pPr>
              <w:rPr>
                <w:rFonts w:ascii="Arial" w:hAnsi="Arial" w:cs="Arial"/>
              </w:rPr>
            </w:pPr>
          </w:p>
          <w:p w:rsidR="00E566A5" w:rsidRDefault="00E566A5" w:rsidP="003C0438"/>
        </w:tc>
      </w:tr>
    </w:tbl>
    <w:p w:rsidR="004652F2" w:rsidRDefault="008363DA" w:rsidP="004652F2">
      <w:pPr>
        <w:pStyle w:val="berschrift1"/>
        <w:numPr>
          <w:ilvl w:val="0"/>
          <w:numId w:val="0"/>
        </w:numPr>
        <w:ind w:left="432" w:hanging="43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9264" behindDoc="1" locked="0" layoutInCell="1" allowOverlap="1" wp14:anchorId="0D46BE85" wp14:editId="6E07B461">
            <wp:simplePos x="0" y="0"/>
            <wp:positionH relativeFrom="column">
              <wp:posOffset>8233278</wp:posOffset>
            </wp:positionH>
            <wp:positionV relativeFrom="paragraph">
              <wp:posOffset>371</wp:posOffset>
            </wp:positionV>
            <wp:extent cx="904875" cy="626745"/>
            <wp:effectExtent l="0" t="0" r="9525" b="1905"/>
            <wp:wrapTight wrapText="bothSides">
              <wp:wrapPolygon edited="0">
                <wp:start x="0" y="0"/>
                <wp:lineTo x="0" y="21009"/>
                <wp:lineTo x="21373" y="21009"/>
                <wp:lineTo x="21373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t>Activité</w:t>
      </w:r>
    </w:p>
    <w:p w:rsidR="004652F2" w:rsidRDefault="004652F2" w:rsidP="004652F2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85"/>
        <w:gridCol w:w="6804"/>
        <w:gridCol w:w="2409"/>
        <w:gridCol w:w="2552"/>
      </w:tblGrid>
      <w:tr w:rsidR="004652F2" w:rsidRPr="00EE13FF" w:rsidTr="008363DA">
        <w:tc>
          <w:tcPr>
            <w:tcW w:w="704" w:type="dxa"/>
            <w:tcBorders>
              <w:bottom w:val="single" w:sz="4" w:space="0" w:color="auto"/>
            </w:tcBorders>
          </w:tcPr>
          <w:p w:rsidR="004652F2" w:rsidRPr="00EE13FF" w:rsidRDefault="004652F2" w:rsidP="001B3040">
            <w:pPr>
              <w:pStyle w:val="Tabellenkopf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52F2" w:rsidRPr="00EE13FF" w:rsidRDefault="008363DA" w:rsidP="001B3040">
            <w:pPr>
              <w:pStyle w:val="Tabellenkopf"/>
            </w:pPr>
            <w:r>
              <w:t>Heure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52F2" w:rsidRPr="00EE13FF" w:rsidRDefault="008363DA" w:rsidP="001B3040">
            <w:pPr>
              <w:pStyle w:val="Tabellenkopf"/>
            </w:pPr>
            <w:proofErr w:type="spellStart"/>
            <w:r w:rsidRPr="008363DA">
              <w:t>Tâches</w:t>
            </w:r>
            <w:proofErr w:type="spellEnd"/>
            <w:r w:rsidRPr="008363DA">
              <w:t xml:space="preserve">, </w:t>
            </w:r>
            <w:proofErr w:type="spellStart"/>
            <w:r w:rsidRPr="008363DA">
              <w:t>déroulement</w:t>
            </w:r>
            <w:proofErr w:type="spellEnd"/>
            <w:r w:rsidRPr="008363DA">
              <w:t xml:space="preserve"> et </w:t>
            </w:r>
            <w:proofErr w:type="spellStart"/>
            <w:r w:rsidRPr="008363DA">
              <w:t>transitions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52F2" w:rsidRPr="00EE13FF" w:rsidRDefault="008363DA" w:rsidP="001B3040">
            <w:pPr>
              <w:pStyle w:val="Tabellenkopf"/>
            </w:pPr>
            <w:r>
              <w:t xml:space="preserve">Forme </w:t>
            </w:r>
            <w:proofErr w:type="spellStart"/>
            <w:r>
              <w:t>d‘organisation</w:t>
            </w:r>
            <w:proofErr w:type="spellEnd"/>
            <w:r w:rsidR="004652F2" w:rsidRPr="00EE13FF"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52F2" w:rsidRPr="00EE13FF" w:rsidRDefault="008363DA" w:rsidP="001B3040">
            <w:pPr>
              <w:pStyle w:val="Tabellenkopf"/>
            </w:pPr>
            <w:proofErr w:type="spellStart"/>
            <w:r>
              <w:t>Maté</w:t>
            </w:r>
            <w:r w:rsidR="004652F2">
              <w:t>rial</w:t>
            </w:r>
            <w:proofErr w:type="spellEnd"/>
          </w:p>
        </w:tc>
      </w:tr>
      <w:tr w:rsidR="004652F2" w:rsidRPr="00EE13FF" w:rsidTr="008363DA">
        <w:trPr>
          <w:cantSplit/>
          <w:trHeight w:val="1791"/>
        </w:trPr>
        <w:tc>
          <w:tcPr>
            <w:tcW w:w="70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8363DA" w:rsidRPr="008363DA" w:rsidRDefault="008363DA" w:rsidP="008363DA">
            <w:pPr>
              <w:jc w:val="center"/>
              <w:rPr>
                <w:b/>
                <w:sz w:val="20"/>
              </w:rPr>
            </w:pPr>
            <w:proofErr w:type="spellStart"/>
            <w:r w:rsidRPr="008363DA">
              <w:rPr>
                <w:b/>
                <w:sz w:val="20"/>
              </w:rPr>
              <w:t>Introduction</w:t>
            </w:r>
            <w:proofErr w:type="spellEnd"/>
          </w:p>
          <w:p w:rsidR="004652F2" w:rsidRPr="00EE13FF" w:rsidRDefault="004652F2" w:rsidP="008363DA">
            <w:pPr>
              <w:pStyle w:val="Tabellenkopf"/>
              <w:ind w:left="113" w:right="113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652F2" w:rsidRPr="00D7060C" w:rsidRDefault="004652F2" w:rsidP="001B3040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  <w:tr w:rsidR="004652F2" w:rsidRPr="00EE13FF" w:rsidTr="008363DA">
        <w:trPr>
          <w:cantSplit/>
          <w:trHeight w:val="2834"/>
        </w:trPr>
        <w:tc>
          <w:tcPr>
            <w:tcW w:w="70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8363DA" w:rsidRPr="008363DA" w:rsidRDefault="008363DA" w:rsidP="008363DA">
            <w:pPr>
              <w:jc w:val="center"/>
              <w:rPr>
                <w:b/>
                <w:sz w:val="20"/>
              </w:rPr>
            </w:pPr>
            <w:r w:rsidRPr="008363DA">
              <w:rPr>
                <w:b/>
                <w:sz w:val="20"/>
              </w:rPr>
              <w:t xml:space="preserve">Partie </w:t>
            </w:r>
            <w:proofErr w:type="spellStart"/>
            <w:r w:rsidRPr="008363DA">
              <w:rPr>
                <w:b/>
                <w:sz w:val="20"/>
              </w:rPr>
              <w:t>principale</w:t>
            </w:r>
            <w:proofErr w:type="spellEnd"/>
          </w:p>
          <w:p w:rsidR="004652F2" w:rsidRPr="00EE13FF" w:rsidRDefault="004652F2" w:rsidP="008363DA">
            <w:pPr>
              <w:pStyle w:val="Tabellenkopf"/>
              <w:ind w:left="113" w:right="113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652F2" w:rsidRPr="008A2CAD" w:rsidRDefault="004652F2" w:rsidP="008363DA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52F2" w:rsidRPr="00D808B7" w:rsidRDefault="004652F2" w:rsidP="004652F2">
            <w:pPr>
              <w:pStyle w:val="Tabellenkopf"/>
              <w:numPr>
                <w:ilvl w:val="0"/>
                <w:numId w:val="11"/>
              </w:numPr>
              <w:rPr>
                <w:b w:val="0"/>
                <w:sz w:val="22"/>
                <w:szCs w:val="22"/>
              </w:rPr>
            </w:pPr>
          </w:p>
        </w:tc>
      </w:tr>
      <w:tr w:rsidR="004652F2" w:rsidRPr="00EE13FF" w:rsidTr="008363DA">
        <w:trPr>
          <w:cantSplit/>
          <w:trHeight w:val="1533"/>
        </w:trPr>
        <w:tc>
          <w:tcPr>
            <w:tcW w:w="70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8363DA" w:rsidRPr="008363DA" w:rsidRDefault="008363DA" w:rsidP="008363DA">
            <w:pPr>
              <w:jc w:val="center"/>
              <w:rPr>
                <w:b/>
                <w:sz w:val="20"/>
              </w:rPr>
            </w:pPr>
            <w:r w:rsidRPr="008363DA">
              <w:rPr>
                <w:b/>
                <w:sz w:val="20"/>
              </w:rPr>
              <w:t xml:space="preserve">Retour au </w:t>
            </w:r>
            <w:proofErr w:type="spellStart"/>
            <w:r w:rsidRPr="008363DA">
              <w:rPr>
                <w:b/>
                <w:sz w:val="20"/>
              </w:rPr>
              <w:t>calme</w:t>
            </w:r>
            <w:proofErr w:type="spellEnd"/>
          </w:p>
          <w:p w:rsidR="004652F2" w:rsidRPr="00EE13FF" w:rsidRDefault="004652F2" w:rsidP="008363DA">
            <w:pPr>
              <w:pStyle w:val="Tabellenkopf"/>
              <w:ind w:left="113" w:right="113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652F2" w:rsidRPr="008A2CAD" w:rsidRDefault="004652F2" w:rsidP="008363DA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  <w:tr w:rsidR="004652F2" w:rsidRPr="00EE13FF" w:rsidTr="008363DA">
        <w:trPr>
          <w:cantSplit/>
          <w:trHeight w:val="1285"/>
        </w:trPr>
        <w:tc>
          <w:tcPr>
            <w:tcW w:w="704" w:type="dxa"/>
            <w:shd w:val="clear" w:color="auto" w:fill="F2F2F2" w:themeFill="background1" w:themeFillShade="F2"/>
            <w:textDirection w:val="btLr"/>
          </w:tcPr>
          <w:p w:rsidR="004652F2" w:rsidRPr="00EE13FF" w:rsidRDefault="008363DA" w:rsidP="008363DA">
            <w:pPr>
              <w:pStyle w:val="Tabellenkopf"/>
              <w:ind w:left="113" w:right="113"/>
              <w:jc w:val="center"/>
            </w:pPr>
            <w:proofErr w:type="spellStart"/>
            <w:r w:rsidRPr="008363DA">
              <w:t>Brève</w:t>
            </w:r>
            <w:proofErr w:type="spellEnd"/>
            <w:r w:rsidRPr="008363DA">
              <w:t xml:space="preserve"> </w:t>
            </w:r>
            <w:proofErr w:type="spellStart"/>
            <w:r w:rsidRPr="008363DA">
              <w:t>évaluation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4652F2" w:rsidRPr="00D808B7" w:rsidRDefault="004652F2" w:rsidP="008363DA">
            <w:pPr>
              <w:pStyle w:val="Tabellenkopf"/>
              <w:ind w:left="108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</w:tbl>
    <w:p w:rsidR="00F927C2" w:rsidRDefault="00F927C2" w:rsidP="00F927C2">
      <w:pPr>
        <w:pStyle w:val="Beschriftung"/>
        <w:jc w:val="right"/>
        <w:rPr>
          <w:lang w:val="fr-CH"/>
        </w:rPr>
      </w:pPr>
      <w:r>
        <w:rPr>
          <w:lang w:val="fr-CH"/>
        </w:rPr>
        <w:t xml:space="preserve">Planification d’une leçon </w:t>
      </w:r>
      <w:bookmarkStart w:id="0" w:name="_GoBack"/>
      <w:bookmarkEnd w:id="0"/>
    </w:p>
    <w:sectPr w:rsidR="00F927C2" w:rsidSect="005A0F84"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84" w:rsidRDefault="005A0F84" w:rsidP="000C72F9">
      <w:r>
        <w:separator/>
      </w:r>
    </w:p>
  </w:endnote>
  <w:endnote w:type="continuationSeparator" w:id="0">
    <w:p w:rsidR="005A0F84" w:rsidRDefault="005A0F84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FC" w:rsidRDefault="00B421FC" w:rsidP="00B421FC">
    <w:pPr>
      <w:spacing w:line="180" w:lineRule="exact"/>
      <w:rPr>
        <w:b/>
        <w:sz w:val="14"/>
        <w:szCs w:val="14"/>
        <w:lang w:val="fr-CH"/>
      </w:rPr>
    </w:pPr>
  </w:p>
  <w:p w:rsidR="00B421FC" w:rsidRPr="006A0249" w:rsidRDefault="00B421FC" w:rsidP="00B421FC">
    <w:pPr>
      <w:spacing w:line="180" w:lineRule="exact"/>
      <w:rPr>
        <w:sz w:val="14"/>
        <w:szCs w:val="14"/>
        <w:lang w:val="fr-CH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2E551221" wp14:editId="10A5474B">
              <wp:simplePos x="0" y="0"/>
              <wp:positionH relativeFrom="page">
                <wp:posOffset>6635115</wp:posOffset>
              </wp:positionH>
              <wp:positionV relativeFrom="page">
                <wp:posOffset>10163002</wp:posOffset>
              </wp:positionV>
              <wp:extent cx="424180" cy="149860"/>
              <wp:effectExtent l="0" t="0" r="0" b="254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4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1FC" w:rsidRDefault="00B421FC" w:rsidP="00B421F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27C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5122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22.45pt;margin-top:800.25pt;width:33.4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" o:allowoverlap="f" stroked="f">
              <v:textbox inset="0,0,0,0">
                <w:txbxContent>
                  <w:p w:rsidR="00B421FC" w:rsidRDefault="00B421FC" w:rsidP="00B421FC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F927C2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A0249">
      <w:rPr>
        <w:b/>
        <w:sz w:val="14"/>
        <w:szCs w:val="14"/>
        <w:lang w:val="fr-CH"/>
      </w:rPr>
      <w:t>Office fédéral du sport OFSPO</w:t>
    </w:r>
  </w:p>
  <w:p w:rsidR="0027606D" w:rsidRDefault="00B421FC" w:rsidP="00B421FC">
    <w:pPr>
      <w:spacing w:line="180" w:lineRule="exact"/>
      <w:rPr>
        <w:sz w:val="14"/>
        <w:szCs w:val="14"/>
        <w:lang w:val="fr-CH"/>
      </w:rPr>
    </w:pPr>
    <w:proofErr w:type="spellStart"/>
    <w:r w:rsidRPr="006A0249">
      <w:rPr>
        <w:sz w:val="14"/>
        <w:szCs w:val="14"/>
        <w:lang w:val="fr-CH"/>
      </w:rPr>
      <w:t>J</w:t>
    </w:r>
    <w:r>
      <w:rPr>
        <w:sz w:val="14"/>
        <w:szCs w:val="14"/>
        <w:lang w:val="fr-CH"/>
      </w:rPr>
      <w:t>eunesse+Sport</w:t>
    </w:r>
    <w:proofErr w:type="spellEnd"/>
  </w:p>
  <w:p w:rsidR="00B421FC" w:rsidRPr="00B421FC" w:rsidRDefault="00B421FC" w:rsidP="00B421FC">
    <w:pPr>
      <w:spacing w:line="180" w:lineRule="exact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A0F84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 w:rsidRPr="000E358F">
      <w:rPr>
        <w:rFonts w:cs="Arial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10272B" wp14:editId="16BB6A2D">
              <wp:simplePos x="0" y="0"/>
              <wp:positionH relativeFrom="column">
                <wp:posOffset>8087995</wp:posOffset>
              </wp:positionH>
              <wp:positionV relativeFrom="paragraph">
                <wp:posOffset>63500</wp:posOffset>
              </wp:positionV>
              <wp:extent cx="0" cy="483235"/>
              <wp:effectExtent l="0" t="0" r="19050" b="3111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32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05DF9" id="Gerader Verbinde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6.85pt,5pt" to="636.8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 w:rsidRPr="000E358F">
      <w:rPr>
        <w:rFonts w:cs="Arial"/>
        <w:szCs w:val="18"/>
      </w:rPr>
      <w:drawing>
        <wp:anchor distT="0" distB="0" distL="114300" distR="114300" simplePos="0" relativeHeight="251667456" behindDoc="0" locked="0" layoutInCell="1" allowOverlap="1" wp14:anchorId="228C4E54" wp14:editId="7BA5C42E">
          <wp:simplePos x="0" y="0"/>
          <wp:positionH relativeFrom="margin">
            <wp:posOffset>8174990</wp:posOffset>
          </wp:positionH>
          <wp:positionV relativeFrom="paragraph">
            <wp:posOffset>42545</wp:posOffset>
          </wp:positionV>
          <wp:extent cx="1322705" cy="528320"/>
          <wp:effectExtent l="0" t="0" r="0" b="5080"/>
          <wp:wrapNone/>
          <wp:docPr id="3" name="Grafik 3" descr="Logo BASPO" title="Logo BASPO">
            <a:hlinkClick xmlns:a="http://schemas.openxmlformats.org/drawingml/2006/main" r:id="rId1" tooltip="Logo BASP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H_Logo_B_de_100_4CC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8E416A" w:rsidRPr="00781C68" w:rsidRDefault="00B421FC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>
      <w:rPr>
        <w:rFonts w:cs="Arial"/>
        <w:sz w:val="14"/>
        <w:szCs w:val="14"/>
      </w:rPr>
      <w:t>OFSPO</w:t>
    </w:r>
  </w:p>
  <w:p w:rsidR="005D62BB" w:rsidRDefault="00BF5605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>
      <w:rPr>
        <w:rFonts w:cs="Arial"/>
        <w:sz w:val="14"/>
        <w:szCs w:val="14"/>
      </w:rPr>
      <w:t>2532</w:t>
    </w:r>
    <w:r w:rsidR="008E416A" w:rsidRPr="00F13D8E">
      <w:rPr>
        <w:rFonts w:cs="Arial"/>
        <w:sz w:val="14"/>
        <w:szCs w:val="14"/>
      </w:rPr>
      <w:t xml:space="preserve"> Magglingen</w:t>
    </w:r>
  </w:p>
  <w:p w:rsidR="00BF5605" w:rsidRDefault="00BF5605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  <w:p w:rsidR="00253ADA" w:rsidRPr="00F13D8E" w:rsidRDefault="00253ADA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84" w:rsidRDefault="005A0F84" w:rsidP="000C72F9">
      <w:r>
        <w:separator/>
      </w:r>
    </w:p>
  </w:footnote>
  <w:footnote w:type="continuationSeparator" w:id="0">
    <w:p w:rsidR="005A0F84" w:rsidRDefault="005A0F84" w:rsidP="000C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FF" w:rsidRDefault="00822048">
    <w:pPr>
      <w:pStyle w:val="Kopfzeile"/>
    </w:pPr>
    <w:r w:rsidRPr="00EF7C74">
      <w:drawing>
        <wp:anchor distT="0" distB="0" distL="114300" distR="114300" simplePos="0" relativeHeight="251665408" behindDoc="0" locked="0" layoutInCell="1" allowOverlap="1" wp14:anchorId="0D9925AF" wp14:editId="474753C9">
          <wp:simplePos x="0" y="0"/>
          <wp:positionH relativeFrom="margin">
            <wp:posOffset>8631555</wp:posOffset>
          </wp:positionH>
          <wp:positionV relativeFrom="paragraph">
            <wp:posOffset>121920</wp:posOffset>
          </wp:positionV>
          <wp:extent cx="611505" cy="611505"/>
          <wp:effectExtent l="0" t="0" r="0" b="0"/>
          <wp:wrapNone/>
          <wp:docPr id="1" name="Grafik 1" descr="Logo J+S" title="Logo J+S">
            <a:hlinkClick xmlns:a="http://schemas.openxmlformats.org/drawingml/2006/main" r:id="rId1" tooltip="Logo J+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HSM-Sticker_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E74"/>
    <w:multiLevelType w:val="hybridMultilevel"/>
    <w:tmpl w:val="A17CA6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4802"/>
    <w:multiLevelType w:val="hybridMultilevel"/>
    <w:tmpl w:val="945E525A"/>
    <w:lvl w:ilvl="0" w:tplc="C82AA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68E4"/>
    <w:multiLevelType w:val="hybridMultilevel"/>
    <w:tmpl w:val="7BB0825E"/>
    <w:lvl w:ilvl="0" w:tplc="4378A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1BA9"/>
    <w:multiLevelType w:val="hybridMultilevel"/>
    <w:tmpl w:val="C900B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B6718"/>
    <w:multiLevelType w:val="hybridMultilevel"/>
    <w:tmpl w:val="8E20E9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7157A"/>
    <w:multiLevelType w:val="hybridMultilevel"/>
    <w:tmpl w:val="1D9AE9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45F47"/>
    <w:multiLevelType w:val="hybridMultilevel"/>
    <w:tmpl w:val="021066C2"/>
    <w:lvl w:ilvl="0" w:tplc="5C72E45E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F8E2EEB"/>
    <w:multiLevelType w:val="multilevel"/>
    <w:tmpl w:val="FB14D178"/>
    <w:lvl w:ilvl="0">
      <w:start w:val="1"/>
      <w:numFmt w:val="decimal"/>
      <w:pStyle w:val="berschrift1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11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0445"/>
    <w:multiLevelType w:val="hybridMultilevel"/>
    <w:tmpl w:val="023ABF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84"/>
    <w:rsid w:val="00024426"/>
    <w:rsid w:val="00050D9F"/>
    <w:rsid w:val="0009002F"/>
    <w:rsid w:val="000C72F9"/>
    <w:rsid w:val="000E358F"/>
    <w:rsid w:val="00155CA7"/>
    <w:rsid w:val="00161579"/>
    <w:rsid w:val="001F0D3A"/>
    <w:rsid w:val="00205773"/>
    <w:rsid w:val="00217809"/>
    <w:rsid w:val="00217EB0"/>
    <w:rsid w:val="00253ADA"/>
    <w:rsid w:val="0027606D"/>
    <w:rsid w:val="00291F6E"/>
    <w:rsid w:val="002D419B"/>
    <w:rsid w:val="002F04B4"/>
    <w:rsid w:val="00342363"/>
    <w:rsid w:val="00372CB8"/>
    <w:rsid w:val="003A15DD"/>
    <w:rsid w:val="003A5FA5"/>
    <w:rsid w:val="003C1123"/>
    <w:rsid w:val="003D3039"/>
    <w:rsid w:val="003D4C88"/>
    <w:rsid w:val="003F2525"/>
    <w:rsid w:val="00411873"/>
    <w:rsid w:val="004652F2"/>
    <w:rsid w:val="004873BA"/>
    <w:rsid w:val="004D1688"/>
    <w:rsid w:val="005167BF"/>
    <w:rsid w:val="005311BF"/>
    <w:rsid w:val="00551030"/>
    <w:rsid w:val="00561678"/>
    <w:rsid w:val="0057580D"/>
    <w:rsid w:val="005A0F84"/>
    <w:rsid w:val="005B7725"/>
    <w:rsid w:val="005D62BB"/>
    <w:rsid w:val="005F670C"/>
    <w:rsid w:val="00660599"/>
    <w:rsid w:val="00676435"/>
    <w:rsid w:val="006949CD"/>
    <w:rsid w:val="006949FC"/>
    <w:rsid w:val="006F4BFF"/>
    <w:rsid w:val="00715A45"/>
    <w:rsid w:val="00741FEF"/>
    <w:rsid w:val="00771225"/>
    <w:rsid w:val="00781C68"/>
    <w:rsid w:val="007943EF"/>
    <w:rsid w:val="007C447B"/>
    <w:rsid w:val="007E330A"/>
    <w:rsid w:val="007E5783"/>
    <w:rsid w:val="007E5787"/>
    <w:rsid w:val="007F3D52"/>
    <w:rsid w:val="00807065"/>
    <w:rsid w:val="00822048"/>
    <w:rsid w:val="008363DA"/>
    <w:rsid w:val="00860F53"/>
    <w:rsid w:val="00866769"/>
    <w:rsid w:val="00875D28"/>
    <w:rsid w:val="008E416A"/>
    <w:rsid w:val="008F3306"/>
    <w:rsid w:val="009163DA"/>
    <w:rsid w:val="0091716B"/>
    <w:rsid w:val="00936999"/>
    <w:rsid w:val="00980271"/>
    <w:rsid w:val="00997F49"/>
    <w:rsid w:val="009E0013"/>
    <w:rsid w:val="009E5DE7"/>
    <w:rsid w:val="00A208BC"/>
    <w:rsid w:val="00A459C5"/>
    <w:rsid w:val="00A741D8"/>
    <w:rsid w:val="00A90F92"/>
    <w:rsid w:val="00AA2A94"/>
    <w:rsid w:val="00AD4ED3"/>
    <w:rsid w:val="00B16F3D"/>
    <w:rsid w:val="00B224D2"/>
    <w:rsid w:val="00B421FC"/>
    <w:rsid w:val="00B8536F"/>
    <w:rsid w:val="00B954CD"/>
    <w:rsid w:val="00BD0CC4"/>
    <w:rsid w:val="00BD7062"/>
    <w:rsid w:val="00BF5605"/>
    <w:rsid w:val="00C015C0"/>
    <w:rsid w:val="00C2571C"/>
    <w:rsid w:val="00C355AE"/>
    <w:rsid w:val="00C53183"/>
    <w:rsid w:val="00C55CC6"/>
    <w:rsid w:val="00C66F2D"/>
    <w:rsid w:val="00C849F7"/>
    <w:rsid w:val="00C97D45"/>
    <w:rsid w:val="00CD62AF"/>
    <w:rsid w:val="00CE40FB"/>
    <w:rsid w:val="00CF1FDE"/>
    <w:rsid w:val="00D241DB"/>
    <w:rsid w:val="00D50E6E"/>
    <w:rsid w:val="00D51B8A"/>
    <w:rsid w:val="00D6347B"/>
    <w:rsid w:val="00D766D7"/>
    <w:rsid w:val="00DA345F"/>
    <w:rsid w:val="00DC61C5"/>
    <w:rsid w:val="00E45CAF"/>
    <w:rsid w:val="00E566A5"/>
    <w:rsid w:val="00E75A96"/>
    <w:rsid w:val="00E762B5"/>
    <w:rsid w:val="00E82EE0"/>
    <w:rsid w:val="00EA3F45"/>
    <w:rsid w:val="00EE06E8"/>
    <w:rsid w:val="00EF7C74"/>
    <w:rsid w:val="00F14250"/>
    <w:rsid w:val="00F53EAE"/>
    <w:rsid w:val="00F77A43"/>
    <w:rsid w:val="00F77BBA"/>
    <w:rsid w:val="00F927C2"/>
    <w:rsid w:val="00FA00A1"/>
    <w:rsid w:val="00FA0946"/>
    <w:rsid w:val="00FB34FA"/>
    <w:rsid w:val="00FC192E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6019A83D-9FDF-4498-B088-175C2717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02F"/>
    <w:pPr>
      <w:spacing w:line="24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00A1"/>
    <w:pPr>
      <w:keepNext/>
      <w:keepLines/>
      <w:numPr>
        <w:numId w:val="6"/>
      </w:numPr>
      <w:spacing w:before="240" w:after="270"/>
      <w:ind w:left="1134" w:hanging="1134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9CD"/>
    <w:pPr>
      <w:keepNext/>
      <w:keepLines/>
      <w:numPr>
        <w:ilvl w:val="1"/>
        <w:numId w:val="6"/>
      </w:numPr>
      <w:spacing w:before="40" w:after="270"/>
      <w:ind w:left="1134" w:hanging="1134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49CD"/>
    <w:pPr>
      <w:keepNext/>
      <w:keepLines/>
      <w:numPr>
        <w:ilvl w:val="2"/>
        <w:numId w:val="6"/>
      </w:numPr>
      <w:spacing w:before="40"/>
      <w:ind w:left="1134" w:hanging="1134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5DE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7580D"/>
    <w:pPr>
      <w:spacing w:before="240" w:after="6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580D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00A1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49CD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9CD"/>
    <w:rPr>
      <w:rFonts w:eastAsiaTheme="majorEastAsia" w:cstheme="majorBidi"/>
      <w:b/>
      <w:color w:val="000000" w:themeColor="text1"/>
      <w:sz w:val="28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 w:cs="Times New Roman"/>
      <w:sz w:val="16"/>
    </w:rPr>
  </w:style>
  <w:style w:type="paragraph" w:styleId="Beschriftung">
    <w:name w:val="caption"/>
    <w:basedOn w:val="Standard"/>
    <w:next w:val="Standard"/>
    <w:qFormat/>
    <w:rsid w:val="00342363"/>
    <w:pPr>
      <w:spacing w:after="240" w:line="244" w:lineRule="atLeast"/>
    </w:pPr>
    <w:rPr>
      <w:rFonts w:eastAsia="Lucida Sans" w:cs="Times New Roman"/>
      <w:bCs/>
      <w:sz w:val="16"/>
      <w:lang w:val="fr-FR"/>
    </w:rPr>
  </w:style>
  <w:style w:type="paragraph" w:styleId="Listenabsatz">
    <w:name w:val="List Paragraph"/>
    <w:basedOn w:val="Standard"/>
    <w:uiPriority w:val="34"/>
    <w:qFormat/>
    <w:rsid w:val="00C015C0"/>
    <w:pPr>
      <w:ind w:left="720"/>
      <w:contextualSpacing/>
    </w:pPr>
  </w:style>
  <w:style w:type="paragraph" w:customStyle="1" w:styleId="Tabellenkopf">
    <w:name w:val="Tabellenkopf"/>
    <w:basedOn w:val="Standard"/>
    <w:qFormat/>
    <w:rsid w:val="00715A45"/>
    <w:rPr>
      <w:b/>
      <w:sz w:val="20"/>
    </w:rPr>
  </w:style>
  <w:style w:type="paragraph" w:customStyle="1" w:styleId="Tabellentext">
    <w:name w:val="Tabellentext"/>
    <w:basedOn w:val="Standard"/>
    <w:qFormat/>
    <w:rsid w:val="00715A45"/>
    <w:rPr>
      <w:sz w:val="20"/>
    </w:rPr>
  </w:style>
  <w:style w:type="paragraph" w:customStyle="1" w:styleId="Autor">
    <w:name w:val="Autor"/>
    <w:basedOn w:val="Standard"/>
    <w:qFormat/>
    <w:rsid w:val="00AA2A94"/>
    <w:pPr>
      <w:spacing w:before="720" w:after="270"/>
    </w:pPr>
    <w:rPr>
      <w:b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rFonts w:ascii="Lucida Sans" w:eastAsia="Lucida Sans" w:hAnsi="Lucida Sans" w:cs="Times New Roman"/>
      <w:sz w:val="19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  <w:rPr>
      <w:rFonts w:eastAsia="Lucida Sans" w:cs="Times New Roman"/>
      <w:sz w:val="19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right" w:leader="dot" w:pos="9911"/>
      </w:tabs>
      <w:spacing w:line="200" w:lineRule="exact"/>
      <w:ind w:firstLine="567"/>
      <w:jc w:val="right"/>
    </w:pPr>
    <w:rPr>
      <w:rFonts w:eastAsia="Lucida Sans" w:cs="Times New Roman"/>
      <w:sz w:val="19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  <w:rPr>
      <w:rFonts w:eastAsia="Lucida Sans" w:cs="Times New Roman"/>
      <w:sz w:val="19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  <w:rPr>
      <w:rFonts w:eastAsia="Lucida Sans" w:cs="Times New Roman"/>
      <w:sz w:val="19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660599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0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0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Aufzhlung">
    <w:name w:val="Standard Aufzählung"/>
    <w:basedOn w:val="Standard"/>
    <w:qFormat/>
    <w:rsid w:val="00561678"/>
    <w:pPr>
      <w:numPr>
        <w:numId w:val="2"/>
      </w:numPr>
      <w:tabs>
        <w:tab w:val="left" w:pos="170"/>
      </w:tabs>
      <w:ind w:left="170" w:hanging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DE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spacing w:after="100"/>
      <w:ind w:left="1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spacing w:after="100"/>
      <w:ind w:left="1760"/>
    </w:pPr>
  </w:style>
  <w:style w:type="paragraph" w:customStyle="1" w:styleId="Inhaltsverzeichnisneu">
    <w:name w:val="Inhaltsverzeichnis_neu"/>
    <w:basedOn w:val="Standard"/>
    <w:next w:val="Standard"/>
    <w:link w:val="InhaltsverzeichnisneuZchn"/>
    <w:qFormat/>
    <w:rsid w:val="0091716B"/>
    <w:pPr>
      <w:framePr w:wrap="around" w:vAnchor="text" w:hAnchor="text" w:y="1"/>
      <w:tabs>
        <w:tab w:val="left" w:pos="1134"/>
        <w:tab w:val="right" w:pos="9921"/>
      </w:tabs>
      <w:spacing w:after="40"/>
    </w:pPr>
    <w:rPr>
      <w:sz w:val="20"/>
      <w:u w:val="singl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character" w:customStyle="1" w:styleId="InhaltsverzeichnisneuZchn">
    <w:name w:val="Inhaltsverzeichnis_neu Zchn"/>
    <w:basedOn w:val="InhaltsverzeichnisZchn"/>
    <w:link w:val="Inhaltsverzeichnisneu"/>
    <w:rsid w:val="0091716B"/>
    <w:rPr>
      <w:rFonts w:ascii="Lucida Sans" w:eastAsia="Lucida Sans" w:hAnsi="Lucida Sans" w:cs="Times New Roman"/>
      <w:noProof/>
      <w:sz w:val="19"/>
      <w:u w:val="single"/>
      <w:lang w:val="fr-FR"/>
    </w:rPr>
  </w:style>
  <w:style w:type="table" w:styleId="Tabellenraster">
    <w:name w:val="Table Grid"/>
    <w:basedOn w:val="NormaleTabelle"/>
    <w:uiPriority w:val="39"/>
    <w:rsid w:val="005A0F84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363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63D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baspo.admin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jugendundsport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00002a\BASPO-Templates$\MSOffice\J+S\Word\JS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9715-227E-4ED9-99F8-C7A962A9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JS_d</Template>
  <TotalTime>0</TotalTime>
  <Pages>2</Pages>
  <Words>94</Words>
  <Characters>461</Characters>
  <Application>Microsoft Office Word</Application>
  <DocSecurity>0</DocSecurity>
  <Lines>41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Friedli Daniel BASPO</dc:creator>
  <cp:keywords/>
  <dc:description/>
  <cp:lastModifiedBy>Friedli Daniel BASPO</cp:lastModifiedBy>
  <cp:revision>4</cp:revision>
  <cp:lastPrinted>2016-08-29T07:01:00Z</cp:lastPrinted>
  <dcterms:created xsi:type="dcterms:W3CDTF">2016-09-07T13:12:00Z</dcterms:created>
  <dcterms:modified xsi:type="dcterms:W3CDTF">2016-09-07T13:32:00Z</dcterms:modified>
</cp:coreProperties>
</file>