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A5" w:rsidRPr="00E566A5" w:rsidRDefault="00E566A5" w:rsidP="00E566A5">
      <w:pPr>
        <w:pStyle w:val="Titel"/>
        <w:tabs>
          <w:tab w:val="left" w:pos="6745"/>
          <w:tab w:val="left" w:pos="8553"/>
        </w:tabs>
        <w:spacing w:after="120"/>
        <w:rPr>
          <w:b w:val="0"/>
          <w:sz w:val="44"/>
        </w:rPr>
      </w:pPr>
      <w:r w:rsidRPr="00E566A5">
        <w:rPr>
          <w:rStyle w:val="berschrift1Zchn"/>
          <w:b/>
          <w:sz w:val="44"/>
        </w:rPr>
        <w:t>Planung einer Unterrichts- bzw. Trainingseinheit von 3-10 Lektionen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8"/>
        <w:gridCol w:w="4088"/>
        <w:gridCol w:w="4088"/>
        <w:gridCol w:w="2190"/>
      </w:tblGrid>
      <w:tr w:rsidR="005A0F84" w:rsidTr="004652F2">
        <w:tc>
          <w:tcPr>
            <w:tcW w:w="4088" w:type="dxa"/>
            <w:shd w:val="clear" w:color="auto" w:fill="F2F2F2" w:themeFill="background1" w:themeFillShade="F2"/>
          </w:tcPr>
          <w:p w:rsidR="005A0F84" w:rsidRPr="004652F2" w:rsidRDefault="005A0F84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2F2">
              <w:rPr>
                <w:rFonts w:ascii="Arial" w:hAnsi="Arial" w:cs="Arial"/>
                <w:b/>
                <w:sz w:val="20"/>
                <w:szCs w:val="20"/>
              </w:rPr>
              <w:t>Analyse</w:t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:rsidR="005A0F84" w:rsidRPr="004652F2" w:rsidRDefault="005A0F84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2F2">
              <w:rPr>
                <w:rFonts w:ascii="Arial" w:hAnsi="Arial" w:cs="Arial"/>
                <w:b/>
                <w:sz w:val="20"/>
                <w:szCs w:val="20"/>
              </w:rPr>
              <w:t xml:space="preserve">Ziele </w:t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:rsidR="005A0F84" w:rsidRPr="004652F2" w:rsidRDefault="005A0F84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2F2">
              <w:rPr>
                <w:rFonts w:ascii="Arial" w:hAnsi="Arial" w:cs="Arial"/>
                <w:b/>
                <w:sz w:val="20"/>
                <w:szCs w:val="20"/>
              </w:rPr>
              <w:t>Planung</w:t>
            </w:r>
          </w:p>
        </w:tc>
        <w:tc>
          <w:tcPr>
            <w:tcW w:w="2190" w:type="dxa"/>
            <w:shd w:val="clear" w:color="auto" w:fill="F2F2F2" w:themeFill="background1" w:themeFillShade="F2"/>
          </w:tcPr>
          <w:p w:rsidR="005A0F84" w:rsidRPr="004652F2" w:rsidRDefault="005A0F84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2F2">
              <w:rPr>
                <w:rFonts w:ascii="Arial" w:hAnsi="Arial" w:cs="Arial"/>
                <w:b/>
                <w:sz w:val="20"/>
                <w:szCs w:val="20"/>
              </w:rPr>
              <w:t>Aktivität</w:t>
            </w:r>
          </w:p>
        </w:tc>
      </w:tr>
      <w:tr w:rsidR="005A0F84" w:rsidTr="004652F2">
        <w:tc>
          <w:tcPr>
            <w:tcW w:w="4088" w:type="dxa"/>
            <w:tcBorders>
              <w:bottom w:val="single" w:sz="4" w:space="0" w:color="auto"/>
            </w:tcBorders>
          </w:tcPr>
          <w:p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 xml:space="preserve">Hauptthema </w:t>
            </w:r>
          </w:p>
          <w:p w:rsidR="00B954CD" w:rsidRDefault="00B954CD" w:rsidP="00B954CD">
            <w:pPr>
              <w:pStyle w:val="Listenabsatz"/>
              <w:spacing w:line="260" w:lineRule="atLeast"/>
              <w:rPr>
                <w:rFonts w:ascii="Arial" w:hAnsi="Arial" w:cs="Arial"/>
              </w:rPr>
            </w:pPr>
          </w:p>
          <w:p w:rsidR="00E566A5" w:rsidRPr="004652F2" w:rsidRDefault="00E566A5" w:rsidP="00B954CD">
            <w:pPr>
              <w:pStyle w:val="Listenabsatz"/>
              <w:spacing w:line="260" w:lineRule="atLeast"/>
              <w:rPr>
                <w:rFonts w:ascii="Arial" w:hAnsi="Arial" w:cs="Arial"/>
              </w:rPr>
            </w:pPr>
          </w:p>
          <w:p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>Lernende</w:t>
            </w: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>Lehrende</w:t>
            </w: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>Situation</w:t>
            </w: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>Normativ</w:t>
            </w:r>
          </w:p>
          <w:p w:rsidR="005A0F84" w:rsidRDefault="005A0F84" w:rsidP="00E566A5">
            <w:pPr>
              <w:spacing w:line="260" w:lineRule="atLeast"/>
            </w:pPr>
          </w:p>
          <w:p w:rsidR="00E566A5" w:rsidRDefault="00E566A5" w:rsidP="00E566A5">
            <w:pPr>
              <w:spacing w:line="260" w:lineRule="atLeast"/>
            </w:pPr>
          </w:p>
          <w:p w:rsidR="00E566A5" w:rsidRDefault="00E566A5" w:rsidP="00E566A5">
            <w:pPr>
              <w:spacing w:line="260" w:lineRule="atLeast"/>
            </w:pPr>
          </w:p>
          <w:p w:rsidR="00E566A5" w:rsidRPr="00E566A5" w:rsidRDefault="00E566A5" w:rsidP="00E566A5">
            <w:pPr>
              <w:spacing w:line="260" w:lineRule="atLeast"/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>Hauptziel</w:t>
            </w: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>Teilziele</w:t>
            </w:r>
          </w:p>
          <w:p w:rsidR="005A0F84" w:rsidRDefault="005A0F84" w:rsidP="00866769">
            <w:pPr>
              <w:spacing w:line="260" w:lineRule="atLeast"/>
              <w:ind w:left="360"/>
              <w:rPr>
                <w:rFonts w:ascii="Arial" w:hAnsi="Arial" w:cs="Arial"/>
              </w:rPr>
            </w:pPr>
          </w:p>
          <w:p w:rsidR="00E566A5" w:rsidRPr="004652F2" w:rsidRDefault="00E566A5" w:rsidP="00866769">
            <w:pPr>
              <w:spacing w:line="260" w:lineRule="atLeast"/>
              <w:ind w:left="360"/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E566A5" w:rsidRDefault="005A0F84" w:rsidP="00E566A5">
            <w:pPr>
              <w:rPr>
                <w:rFonts w:ascii="Arial" w:hAnsi="Arial" w:cs="Arial"/>
              </w:rPr>
            </w:pPr>
            <w:r w:rsidRPr="004652F2">
              <w:rPr>
                <w:rFonts w:ascii="Arial" w:hAnsi="Arial" w:cs="Arial"/>
                <w:b/>
              </w:rPr>
              <w:t>Einleitung</w:t>
            </w:r>
            <w:r w:rsidR="00866769" w:rsidRPr="004652F2">
              <w:rPr>
                <w:rFonts w:ascii="Arial" w:hAnsi="Arial" w:cs="Arial"/>
              </w:rPr>
              <w:t xml:space="preserve"> </w:t>
            </w:r>
          </w:p>
          <w:p w:rsidR="00E566A5" w:rsidRDefault="00E566A5" w:rsidP="00E566A5">
            <w:pPr>
              <w:rPr>
                <w:rFonts w:ascii="Arial" w:hAnsi="Arial" w:cs="Arial"/>
              </w:rPr>
            </w:pPr>
          </w:p>
          <w:p w:rsidR="00E566A5" w:rsidRDefault="00E566A5" w:rsidP="00E566A5">
            <w:pPr>
              <w:rPr>
                <w:rFonts w:ascii="Arial" w:hAnsi="Arial" w:cs="Arial"/>
              </w:rPr>
            </w:pPr>
          </w:p>
          <w:p w:rsidR="00E566A5" w:rsidRDefault="00E566A5" w:rsidP="00E566A5">
            <w:pPr>
              <w:rPr>
                <w:rFonts w:ascii="Arial" w:hAnsi="Arial" w:cs="Arial"/>
              </w:rPr>
            </w:pPr>
          </w:p>
          <w:p w:rsidR="005A0F84" w:rsidRPr="004652F2" w:rsidRDefault="005A0F84" w:rsidP="00E566A5">
            <w:pPr>
              <w:rPr>
                <w:rFonts w:ascii="Arial" w:hAnsi="Arial" w:cs="Arial"/>
              </w:rPr>
            </w:pPr>
            <w:r w:rsidRPr="004652F2">
              <w:rPr>
                <w:rFonts w:ascii="Arial" w:hAnsi="Arial" w:cs="Arial"/>
                <w:b/>
              </w:rPr>
              <w:t>H</w:t>
            </w:r>
            <w:r w:rsidR="00551030" w:rsidRPr="004652F2">
              <w:rPr>
                <w:rFonts w:ascii="Arial" w:hAnsi="Arial" w:cs="Arial"/>
                <w:b/>
              </w:rPr>
              <w:t>auptteil</w:t>
            </w:r>
            <w:r w:rsidR="00551030" w:rsidRPr="004652F2">
              <w:rPr>
                <w:rFonts w:ascii="Arial" w:hAnsi="Arial" w:cs="Arial"/>
              </w:rPr>
              <w:t xml:space="preserve"> </w:t>
            </w: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:rsidR="005A0F84" w:rsidRPr="004652F2" w:rsidRDefault="005A0F84" w:rsidP="003C0438">
            <w:pPr>
              <w:rPr>
                <w:rFonts w:ascii="Arial" w:hAnsi="Arial" w:cs="Arial"/>
              </w:rPr>
            </w:pPr>
            <w:r w:rsidRPr="004652F2">
              <w:rPr>
                <w:rFonts w:ascii="Arial" w:hAnsi="Arial" w:cs="Arial"/>
                <w:b/>
              </w:rPr>
              <w:t>Ausklang</w:t>
            </w:r>
            <w:r w:rsidRPr="004652F2">
              <w:rPr>
                <w:rFonts w:ascii="Arial" w:hAnsi="Arial" w:cs="Arial"/>
              </w:rPr>
              <w:t xml:space="preserve"> </w:t>
            </w:r>
          </w:p>
          <w:p w:rsidR="00E566A5" w:rsidRDefault="00E566A5" w:rsidP="00E566A5">
            <w:pPr>
              <w:spacing w:line="260" w:lineRule="atLeast"/>
            </w:pPr>
          </w:p>
          <w:p w:rsidR="00E566A5" w:rsidRDefault="00E566A5" w:rsidP="00E566A5">
            <w:pPr>
              <w:spacing w:line="260" w:lineRule="atLeast"/>
            </w:pPr>
          </w:p>
          <w:p w:rsidR="00E566A5" w:rsidRPr="00E566A5" w:rsidRDefault="00E566A5" w:rsidP="00E566A5">
            <w:pPr>
              <w:spacing w:line="260" w:lineRule="atLeast"/>
            </w:pPr>
          </w:p>
          <w:p w:rsidR="005A0F84" w:rsidRPr="00E566A5" w:rsidRDefault="005A0F84" w:rsidP="00E566A5">
            <w:pPr>
              <w:rPr>
                <w:rFonts w:ascii="Arial" w:hAnsi="Arial" w:cs="Arial"/>
              </w:rPr>
            </w:pPr>
            <w:r w:rsidRPr="004652F2">
              <w:rPr>
                <w:rFonts w:ascii="Arial" w:hAnsi="Arial" w:cs="Arial"/>
                <w:b/>
              </w:rPr>
              <w:t>Auswertung</w:t>
            </w:r>
            <w:r w:rsidR="00E82EE0" w:rsidRPr="004652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A0F84" w:rsidRPr="004652F2" w:rsidRDefault="005A0F84" w:rsidP="003C0438">
            <w:pPr>
              <w:rPr>
                <w:rFonts w:ascii="Arial" w:hAnsi="Arial" w:cs="Arial"/>
              </w:rPr>
            </w:pPr>
          </w:p>
        </w:tc>
      </w:tr>
      <w:tr w:rsidR="005A0F84" w:rsidTr="004652F2">
        <w:tc>
          <w:tcPr>
            <w:tcW w:w="14454" w:type="dxa"/>
            <w:gridSpan w:val="4"/>
            <w:shd w:val="clear" w:color="auto" w:fill="F2F2F2" w:themeFill="background1" w:themeFillShade="F2"/>
          </w:tcPr>
          <w:p w:rsidR="005A0F84" w:rsidRPr="005A0F84" w:rsidRDefault="005A0F84" w:rsidP="003C0438">
            <w:pPr>
              <w:jc w:val="center"/>
              <w:rPr>
                <w:b/>
              </w:rPr>
            </w:pPr>
            <w:r w:rsidRPr="004652F2">
              <w:rPr>
                <w:rFonts w:ascii="Arial" w:hAnsi="Arial" w:cs="Arial"/>
                <w:b/>
                <w:sz w:val="20"/>
                <w:szCs w:val="20"/>
              </w:rPr>
              <w:t>Auswertung</w:t>
            </w:r>
          </w:p>
        </w:tc>
      </w:tr>
      <w:tr w:rsidR="005A0F84" w:rsidTr="00C355AE">
        <w:tc>
          <w:tcPr>
            <w:tcW w:w="14454" w:type="dxa"/>
            <w:gridSpan w:val="4"/>
          </w:tcPr>
          <w:p w:rsidR="00E566A5" w:rsidRDefault="00E566A5" w:rsidP="003C0438">
            <w:pPr>
              <w:rPr>
                <w:rFonts w:ascii="Arial" w:hAnsi="Arial" w:cs="Arial"/>
              </w:rPr>
            </w:pPr>
          </w:p>
          <w:p w:rsidR="00E566A5" w:rsidRDefault="00E566A5" w:rsidP="003C0438">
            <w:pPr>
              <w:rPr>
                <w:rFonts w:ascii="Arial" w:hAnsi="Arial" w:cs="Arial"/>
              </w:rPr>
            </w:pPr>
          </w:p>
          <w:p w:rsidR="00E566A5" w:rsidRDefault="00E566A5" w:rsidP="003C0438">
            <w:pPr>
              <w:rPr>
                <w:rFonts w:ascii="Arial" w:hAnsi="Arial" w:cs="Arial"/>
              </w:rPr>
            </w:pPr>
          </w:p>
          <w:p w:rsidR="00E566A5" w:rsidRDefault="00E566A5" w:rsidP="003C0438"/>
        </w:tc>
      </w:tr>
    </w:tbl>
    <w:p w:rsidR="004652F2" w:rsidRDefault="004652F2" w:rsidP="004652F2">
      <w:pPr>
        <w:pStyle w:val="berschrift1"/>
        <w:numPr>
          <w:ilvl w:val="0"/>
          <w:numId w:val="0"/>
        </w:numPr>
        <w:ind w:left="432" w:hanging="43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 wp14:anchorId="1F40F775" wp14:editId="1A61F82E">
            <wp:simplePos x="0" y="0"/>
            <wp:positionH relativeFrom="column">
              <wp:posOffset>8233410</wp:posOffset>
            </wp:positionH>
            <wp:positionV relativeFrom="paragraph">
              <wp:posOffset>1905</wp:posOffset>
            </wp:positionV>
            <wp:extent cx="92392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377" y="20721"/>
                <wp:lineTo x="2137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Aktivität </w:t>
      </w:r>
    </w:p>
    <w:p w:rsidR="004652F2" w:rsidRDefault="004652F2" w:rsidP="004652F2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345"/>
        <w:gridCol w:w="6804"/>
        <w:gridCol w:w="2409"/>
        <w:gridCol w:w="2552"/>
      </w:tblGrid>
      <w:tr w:rsidR="004652F2" w:rsidRPr="00EE13FF" w:rsidTr="001B3040">
        <w:tc>
          <w:tcPr>
            <w:tcW w:w="1344" w:type="dxa"/>
            <w:tcBorders>
              <w:bottom w:val="single" w:sz="4" w:space="0" w:color="auto"/>
            </w:tcBorders>
          </w:tcPr>
          <w:p w:rsidR="004652F2" w:rsidRPr="00EE13FF" w:rsidRDefault="004652F2" w:rsidP="001B3040">
            <w:pPr>
              <w:pStyle w:val="Tabellenkopf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52F2" w:rsidRPr="00EE13FF" w:rsidRDefault="004652F2" w:rsidP="001B3040">
            <w:pPr>
              <w:pStyle w:val="Tabellenkopf"/>
            </w:pPr>
            <w:r>
              <w:t>Zeit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52F2" w:rsidRPr="00EE13FF" w:rsidRDefault="004652F2" w:rsidP="001B3040">
            <w:pPr>
              <w:pStyle w:val="Tabellenkopf"/>
            </w:pPr>
            <w:r>
              <w:t>Aufgaben, Ablauf und Übergänge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52F2" w:rsidRPr="00EE13FF" w:rsidRDefault="004652F2" w:rsidP="001B3040">
            <w:pPr>
              <w:pStyle w:val="Tabellenkopf"/>
            </w:pPr>
            <w:r>
              <w:t>Organisationsform</w:t>
            </w:r>
            <w:r w:rsidRPr="00EE13FF"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52F2" w:rsidRPr="00EE13FF" w:rsidRDefault="004652F2" w:rsidP="001B3040">
            <w:pPr>
              <w:pStyle w:val="Tabellenkopf"/>
            </w:pPr>
            <w:r>
              <w:t>Material</w:t>
            </w:r>
          </w:p>
        </w:tc>
      </w:tr>
      <w:tr w:rsidR="004652F2" w:rsidRPr="00EE13FF" w:rsidTr="001B3040">
        <w:trPr>
          <w:cantSplit/>
          <w:trHeight w:val="1791"/>
        </w:trPr>
        <w:tc>
          <w:tcPr>
            <w:tcW w:w="134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4652F2" w:rsidRPr="00EE13FF" w:rsidRDefault="004652F2" w:rsidP="001B3040">
            <w:pPr>
              <w:pStyle w:val="Tabellenkopf"/>
              <w:ind w:left="113" w:right="113"/>
            </w:pPr>
            <w:r>
              <w:t>Einleitung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652F2" w:rsidRPr="00D7060C" w:rsidRDefault="004652F2" w:rsidP="001B3040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4652F2" w:rsidRPr="00EE13FF" w:rsidTr="001B3040">
        <w:trPr>
          <w:cantSplit/>
          <w:trHeight w:val="3120"/>
        </w:trPr>
        <w:tc>
          <w:tcPr>
            <w:tcW w:w="134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4652F2" w:rsidRPr="00EE13FF" w:rsidRDefault="004652F2" w:rsidP="001B3040">
            <w:pPr>
              <w:pStyle w:val="Tabellenkopf"/>
              <w:ind w:left="113" w:right="113"/>
              <w:jc w:val="center"/>
            </w:pPr>
            <w:r w:rsidRPr="00EE13FF">
              <w:t>Hauptteil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652F2" w:rsidRPr="008A2CAD" w:rsidRDefault="004652F2" w:rsidP="00894710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52F2" w:rsidRPr="00D808B7" w:rsidRDefault="004652F2" w:rsidP="004652F2">
            <w:pPr>
              <w:pStyle w:val="Tabellenkopf"/>
              <w:numPr>
                <w:ilvl w:val="0"/>
                <w:numId w:val="11"/>
              </w:numPr>
              <w:rPr>
                <w:b w:val="0"/>
                <w:sz w:val="22"/>
                <w:szCs w:val="22"/>
              </w:rPr>
            </w:pPr>
          </w:p>
        </w:tc>
      </w:tr>
      <w:tr w:rsidR="004652F2" w:rsidRPr="00EE13FF" w:rsidTr="00E566A5">
        <w:trPr>
          <w:cantSplit/>
          <w:trHeight w:val="1391"/>
        </w:trPr>
        <w:tc>
          <w:tcPr>
            <w:tcW w:w="134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4652F2" w:rsidRPr="00EE13FF" w:rsidRDefault="004652F2" w:rsidP="001B3040">
            <w:pPr>
              <w:pStyle w:val="Tabellenkopf"/>
              <w:ind w:left="113" w:right="113"/>
              <w:jc w:val="center"/>
            </w:pPr>
            <w:r>
              <w:t>Ausklang</w:t>
            </w:r>
          </w:p>
          <w:p w:rsidR="004652F2" w:rsidRPr="00EE13FF" w:rsidRDefault="004652F2" w:rsidP="001B3040">
            <w:pPr>
              <w:pStyle w:val="Tabellenkopf"/>
              <w:ind w:left="113" w:right="113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652F2" w:rsidRPr="008A2CAD" w:rsidRDefault="004652F2" w:rsidP="00894710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4652F2" w:rsidRPr="00EE13FF" w:rsidTr="00E566A5">
        <w:trPr>
          <w:cantSplit/>
          <w:trHeight w:val="1141"/>
        </w:trPr>
        <w:tc>
          <w:tcPr>
            <w:tcW w:w="1344" w:type="dxa"/>
            <w:shd w:val="clear" w:color="auto" w:fill="F2F2F2" w:themeFill="background1" w:themeFillShade="F2"/>
            <w:textDirection w:val="btLr"/>
          </w:tcPr>
          <w:p w:rsidR="004652F2" w:rsidRPr="00EE13FF" w:rsidRDefault="004652F2" w:rsidP="001B3040">
            <w:pPr>
              <w:pStyle w:val="Tabellenkopf"/>
              <w:ind w:left="113" w:right="113"/>
              <w:jc w:val="center"/>
            </w:pPr>
            <w:r>
              <w:t>Kurzaus</w:t>
            </w:r>
            <w:r w:rsidR="00E566A5">
              <w:t>-</w:t>
            </w:r>
            <w:r>
              <w:t>wertung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4652F2" w:rsidRPr="00D808B7" w:rsidRDefault="004652F2" w:rsidP="00894710">
            <w:pPr>
              <w:pStyle w:val="Tabellenkopf"/>
              <w:ind w:left="108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</w:tbl>
    <w:p w:rsidR="004652F2" w:rsidRPr="00B34F30" w:rsidRDefault="004652F2" w:rsidP="004652F2">
      <w:pPr>
        <w:pStyle w:val="Beschriftung"/>
        <w:jc w:val="right"/>
        <w:rPr>
          <w:lang w:val="de-CH"/>
        </w:rPr>
      </w:pPr>
      <w:proofErr w:type="spellStart"/>
      <w:r w:rsidRPr="00D808B7">
        <w:rPr>
          <w:lang w:val="de-CH"/>
        </w:rPr>
        <w:t>Lektionsplanung</w:t>
      </w:r>
      <w:bookmarkStart w:id="0" w:name="_GoBack"/>
      <w:bookmarkEnd w:id="0"/>
      <w:proofErr w:type="spellEnd"/>
    </w:p>
    <w:sectPr w:rsidR="004652F2" w:rsidRPr="00B34F30" w:rsidSect="005A0F84"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84" w:rsidRDefault="005A0F84" w:rsidP="000C72F9">
      <w:r>
        <w:separator/>
      </w:r>
    </w:p>
  </w:endnote>
  <w:endnote w:type="continuationSeparator" w:id="0">
    <w:p w:rsidR="005A0F84" w:rsidRDefault="005A0F84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6D" w:rsidRDefault="003A15DD" w:rsidP="0027606D">
    <w:pPr>
      <w:spacing w:line="180" w:lineRule="exact"/>
      <w:rPr>
        <w:sz w:val="14"/>
        <w:szCs w:val="1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3E0E6252" wp14:editId="48DEC772">
              <wp:simplePos x="0" y="0"/>
              <wp:positionH relativeFrom="page">
                <wp:posOffset>6635115</wp:posOffset>
              </wp:positionH>
              <wp:positionV relativeFrom="page">
                <wp:posOffset>10163002</wp:posOffset>
              </wp:positionV>
              <wp:extent cx="424180" cy="149860"/>
              <wp:effectExtent l="0" t="0" r="0" b="254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9AF" w:rsidRDefault="00FF19AF" w:rsidP="00FF19A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3B9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E625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22.45pt;margin-top:800.25pt;width:33.4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" o:allowoverlap="f" stroked="f">
              <v:textbox inset="0,0,0,0">
                <w:txbxContent>
                  <w:p w:rsidR="00FF19AF" w:rsidRDefault="00FF19AF" w:rsidP="00FF19AF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73B9F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F19AF">
      <w:rPr>
        <w:b/>
        <w:sz w:val="14"/>
        <w:szCs w:val="14"/>
      </w:rPr>
      <w:t>Bundesamt für Sport BASPO</w:t>
    </w:r>
  </w:p>
  <w:p w:rsidR="000C72F9" w:rsidRDefault="00DA345F" w:rsidP="0027606D">
    <w:pPr>
      <w:spacing w:line="180" w:lineRule="exact"/>
      <w:rPr>
        <w:sz w:val="14"/>
        <w:szCs w:val="14"/>
      </w:rPr>
    </w:pPr>
    <w:proofErr w:type="spellStart"/>
    <w:r>
      <w:rPr>
        <w:sz w:val="14"/>
        <w:szCs w:val="14"/>
      </w:rPr>
      <w:t>Jugend</w:t>
    </w:r>
    <w:r w:rsidR="00FB34FA">
      <w:rPr>
        <w:sz w:val="14"/>
        <w:szCs w:val="14"/>
      </w:rPr>
      <w:t>+Sport</w:t>
    </w:r>
    <w:proofErr w:type="spellEnd"/>
    <w:r w:rsidR="0027606D">
      <w:rPr>
        <w:sz w:val="14"/>
        <w:szCs w:val="14"/>
      </w:rPr>
      <w:br/>
    </w:r>
  </w:p>
  <w:p w:rsidR="0027606D" w:rsidRPr="00FF19AF" w:rsidRDefault="0027606D" w:rsidP="0027606D">
    <w:pPr>
      <w:spacing w:line="18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A0F84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 w:rsidRPr="000E358F">
      <w:rPr>
        <w:rFonts w:cs="Arial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10272B" wp14:editId="16BB6A2D">
              <wp:simplePos x="0" y="0"/>
              <wp:positionH relativeFrom="column">
                <wp:posOffset>8087995</wp:posOffset>
              </wp:positionH>
              <wp:positionV relativeFrom="paragraph">
                <wp:posOffset>63500</wp:posOffset>
              </wp:positionV>
              <wp:extent cx="0" cy="483235"/>
              <wp:effectExtent l="0" t="0" r="19050" b="3111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32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05DF9" id="Gerader Verbinde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6.85pt,5pt" to="636.8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Pr="000E358F">
      <w:rPr>
        <w:rFonts w:cs="Arial"/>
        <w:szCs w:val="18"/>
      </w:rPr>
      <w:drawing>
        <wp:anchor distT="0" distB="0" distL="114300" distR="114300" simplePos="0" relativeHeight="251667456" behindDoc="0" locked="0" layoutInCell="1" allowOverlap="1" wp14:anchorId="228C4E54" wp14:editId="7BA5C42E">
          <wp:simplePos x="0" y="0"/>
          <wp:positionH relativeFrom="margin">
            <wp:posOffset>8174990</wp:posOffset>
          </wp:positionH>
          <wp:positionV relativeFrom="paragraph">
            <wp:posOffset>42545</wp:posOffset>
          </wp:positionV>
          <wp:extent cx="1322705" cy="528320"/>
          <wp:effectExtent l="0" t="0" r="0" b="5080"/>
          <wp:wrapNone/>
          <wp:docPr id="3" name="Grafik 3" descr="Logo BASPO" title="Logo BASPO">
            <a:hlinkClick xmlns:a="http://schemas.openxmlformats.org/drawingml/2006/main" r:id="rId1" tooltip="Logo BASP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B_de_100_4CC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8E416A" w:rsidRPr="00781C68" w:rsidRDefault="008E416A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 w:rsidRPr="00781C68">
      <w:rPr>
        <w:rFonts w:cs="Arial"/>
        <w:sz w:val="14"/>
        <w:szCs w:val="14"/>
      </w:rPr>
      <w:t>BASPO</w:t>
    </w:r>
  </w:p>
  <w:p w:rsidR="005D62BB" w:rsidRDefault="00BF5605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>2532</w:t>
    </w:r>
    <w:r w:rsidR="008E416A" w:rsidRPr="00F13D8E">
      <w:rPr>
        <w:rFonts w:cs="Arial"/>
        <w:sz w:val="14"/>
        <w:szCs w:val="14"/>
      </w:rPr>
      <w:t xml:space="preserve"> Magglingen</w:t>
    </w:r>
  </w:p>
  <w:p w:rsidR="00BF5605" w:rsidRDefault="00BF5605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  <w:p w:rsidR="00253ADA" w:rsidRPr="00F13D8E" w:rsidRDefault="00253ADA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84" w:rsidRDefault="005A0F84" w:rsidP="000C72F9">
      <w:r>
        <w:separator/>
      </w:r>
    </w:p>
  </w:footnote>
  <w:footnote w:type="continuationSeparator" w:id="0">
    <w:p w:rsidR="005A0F84" w:rsidRDefault="005A0F84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FF" w:rsidRDefault="00822048">
    <w:pPr>
      <w:pStyle w:val="Kopfzeile"/>
    </w:pPr>
    <w:r w:rsidRPr="00EF7C74">
      <w:drawing>
        <wp:anchor distT="0" distB="0" distL="114300" distR="114300" simplePos="0" relativeHeight="251665408" behindDoc="0" locked="0" layoutInCell="1" allowOverlap="1" wp14:anchorId="0D9925AF" wp14:editId="474753C9">
          <wp:simplePos x="0" y="0"/>
          <wp:positionH relativeFrom="margin">
            <wp:posOffset>8631555</wp:posOffset>
          </wp:positionH>
          <wp:positionV relativeFrom="paragraph">
            <wp:posOffset>121920</wp:posOffset>
          </wp:positionV>
          <wp:extent cx="611505" cy="611505"/>
          <wp:effectExtent l="0" t="0" r="0" b="0"/>
          <wp:wrapNone/>
          <wp:docPr id="1" name="Grafik 1" descr="Logo J+S" title="Logo J+S">
            <a:hlinkClick xmlns:a="http://schemas.openxmlformats.org/drawingml/2006/main" r:id="rId1" tooltip="Logo J+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HSM-Sticker_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74"/>
    <w:multiLevelType w:val="hybridMultilevel"/>
    <w:tmpl w:val="A17CA6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4802"/>
    <w:multiLevelType w:val="hybridMultilevel"/>
    <w:tmpl w:val="945E525A"/>
    <w:lvl w:ilvl="0" w:tplc="C82AA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8E4"/>
    <w:multiLevelType w:val="hybridMultilevel"/>
    <w:tmpl w:val="7BB0825E"/>
    <w:lvl w:ilvl="0" w:tplc="4378A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1BA9"/>
    <w:multiLevelType w:val="hybridMultilevel"/>
    <w:tmpl w:val="C900B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6718"/>
    <w:multiLevelType w:val="hybridMultilevel"/>
    <w:tmpl w:val="8E20E9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7157A"/>
    <w:multiLevelType w:val="hybridMultilevel"/>
    <w:tmpl w:val="1D9AE9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11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0445"/>
    <w:multiLevelType w:val="hybridMultilevel"/>
    <w:tmpl w:val="023ABF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4"/>
    <w:rsid w:val="00024426"/>
    <w:rsid w:val="00050D9F"/>
    <w:rsid w:val="0009002F"/>
    <w:rsid w:val="000C72F9"/>
    <w:rsid w:val="000E358F"/>
    <w:rsid w:val="00155CA7"/>
    <w:rsid w:val="00161579"/>
    <w:rsid w:val="00173B9F"/>
    <w:rsid w:val="001F0D3A"/>
    <w:rsid w:val="00205773"/>
    <w:rsid w:val="00217809"/>
    <w:rsid w:val="00217EB0"/>
    <w:rsid w:val="00253ADA"/>
    <w:rsid w:val="0027606D"/>
    <w:rsid w:val="00291F6E"/>
    <w:rsid w:val="002D419B"/>
    <w:rsid w:val="002F04B4"/>
    <w:rsid w:val="00342363"/>
    <w:rsid w:val="00372CB8"/>
    <w:rsid w:val="003A15DD"/>
    <w:rsid w:val="003A5FA5"/>
    <w:rsid w:val="003C1123"/>
    <w:rsid w:val="003D3039"/>
    <w:rsid w:val="003D4C88"/>
    <w:rsid w:val="003F2525"/>
    <w:rsid w:val="004652F2"/>
    <w:rsid w:val="004873BA"/>
    <w:rsid w:val="004D1688"/>
    <w:rsid w:val="005167BF"/>
    <w:rsid w:val="005311BF"/>
    <w:rsid w:val="00551030"/>
    <w:rsid w:val="00561678"/>
    <w:rsid w:val="0057580D"/>
    <w:rsid w:val="005A0F84"/>
    <w:rsid w:val="005B7725"/>
    <w:rsid w:val="005D62BB"/>
    <w:rsid w:val="005F670C"/>
    <w:rsid w:val="00660599"/>
    <w:rsid w:val="00676435"/>
    <w:rsid w:val="006949CD"/>
    <w:rsid w:val="006949FC"/>
    <w:rsid w:val="006F4BFF"/>
    <w:rsid w:val="00715A45"/>
    <w:rsid w:val="00741FEF"/>
    <w:rsid w:val="00771225"/>
    <w:rsid w:val="00781C68"/>
    <w:rsid w:val="007943EF"/>
    <w:rsid w:val="007C447B"/>
    <w:rsid w:val="007E330A"/>
    <w:rsid w:val="007E5783"/>
    <w:rsid w:val="007E5787"/>
    <w:rsid w:val="007F3D52"/>
    <w:rsid w:val="00807065"/>
    <w:rsid w:val="00822048"/>
    <w:rsid w:val="00860F53"/>
    <w:rsid w:val="00866769"/>
    <w:rsid w:val="00875D28"/>
    <w:rsid w:val="00894710"/>
    <w:rsid w:val="008E416A"/>
    <w:rsid w:val="008F3306"/>
    <w:rsid w:val="009163DA"/>
    <w:rsid w:val="0091716B"/>
    <w:rsid w:val="00936999"/>
    <w:rsid w:val="00980271"/>
    <w:rsid w:val="00997F49"/>
    <w:rsid w:val="009E0013"/>
    <w:rsid w:val="009E5DE7"/>
    <w:rsid w:val="00A208BC"/>
    <w:rsid w:val="00A459C5"/>
    <w:rsid w:val="00A741D8"/>
    <w:rsid w:val="00A90F92"/>
    <w:rsid w:val="00AA2A94"/>
    <w:rsid w:val="00AD4ED3"/>
    <w:rsid w:val="00B16F3D"/>
    <w:rsid w:val="00B224D2"/>
    <w:rsid w:val="00B8536F"/>
    <w:rsid w:val="00B954CD"/>
    <w:rsid w:val="00BD0CC4"/>
    <w:rsid w:val="00BD7062"/>
    <w:rsid w:val="00BF5605"/>
    <w:rsid w:val="00C015C0"/>
    <w:rsid w:val="00C2571C"/>
    <w:rsid w:val="00C355AE"/>
    <w:rsid w:val="00C53183"/>
    <w:rsid w:val="00C55CC6"/>
    <w:rsid w:val="00C66F2D"/>
    <w:rsid w:val="00C849F7"/>
    <w:rsid w:val="00C97D45"/>
    <w:rsid w:val="00CD62AF"/>
    <w:rsid w:val="00CE40FB"/>
    <w:rsid w:val="00CF1FDE"/>
    <w:rsid w:val="00D241DB"/>
    <w:rsid w:val="00D50E6E"/>
    <w:rsid w:val="00D51B8A"/>
    <w:rsid w:val="00D6347B"/>
    <w:rsid w:val="00D766D7"/>
    <w:rsid w:val="00DA345F"/>
    <w:rsid w:val="00DC61C5"/>
    <w:rsid w:val="00E45CAF"/>
    <w:rsid w:val="00E566A5"/>
    <w:rsid w:val="00E75A96"/>
    <w:rsid w:val="00E762B5"/>
    <w:rsid w:val="00E82EE0"/>
    <w:rsid w:val="00EA3F45"/>
    <w:rsid w:val="00EE06E8"/>
    <w:rsid w:val="00EF7C74"/>
    <w:rsid w:val="00F14250"/>
    <w:rsid w:val="00F53EAE"/>
    <w:rsid w:val="00F77A43"/>
    <w:rsid w:val="00F77BBA"/>
    <w:rsid w:val="00FA00A1"/>
    <w:rsid w:val="00FA0946"/>
    <w:rsid w:val="00FB34FA"/>
    <w:rsid w:val="00FC192E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6019A83D-9FDF-4498-B088-175C271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02F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00A1"/>
    <w:pPr>
      <w:keepNext/>
      <w:keepLines/>
      <w:numPr>
        <w:numId w:val="6"/>
      </w:numPr>
      <w:spacing w:before="240" w:after="270"/>
      <w:ind w:left="1134" w:hanging="1134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9CD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49CD"/>
    <w:pPr>
      <w:keepNext/>
      <w:keepLines/>
      <w:numPr>
        <w:ilvl w:val="2"/>
        <w:numId w:val="6"/>
      </w:numPr>
      <w:spacing w:before="40"/>
      <w:ind w:left="1134" w:hanging="1134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0A1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9CD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9CD"/>
    <w:rPr>
      <w:rFonts w:eastAsiaTheme="majorEastAsia" w:cstheme="majorBidi"/>
      <w:b/>
      <w:color w:val="000000" w:themeColor="text1"/>
      <w:sz w:val="28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  <w:style w:type="table" w:styleId="Tabellenraster">
    <w:name w:val="Table Grid"/>
    <w:basedOn w:val="NormaleTabelle"/>
    <w:uiPriority w:val="39"/>
    <w:rsid w:val="005A0F8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baspo.admin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jugendundsport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00002a\BASPO-Templates$\MSOffice\J+S\Word\JS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BE88-D3B0-47FF-9F1C-242E8D04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JS_d</Template>
  <TotalTime>0</TotalTime>
  <Pages>2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Friedli Daniel BASPO</dc:creator>
  <cp:keywords/>
  <dc:description/>
  <cp:lastModifiedBy>Friedli Daniel BASPO</cp:lastModifiedBy>
  <cp:revision>5</cp:revision>
  <cp:lastPrinted>2017-02-14T09:15:00Z</cp:lastPrinted>
  <dcterms:created xsi:type="dcterms:W3CDTF">2016-09-07T13:07:00Z</dcterms:created>
  <dcterms:modified xsi:type="dcterms:W3CDTF">2017-02-14T09:16:00Z</dcterms:modified>
</cp:coreProperties>
</file>