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3D468" w14:textId="77777777" w:rsidR="00E7124B" w:rsidRPr="008D6C3B" w:rsidRDefault="008A4071" w:rsidP="00E7124B">
      <w:pPr>
        <w:pStyle w:val="Titel"/>
        <w:tabs>
          <w:tab w:val="left" w:pos="6745"/>
          <w:tab w:val="left" w:pos="8553"/>
        </w:tabs>
        <w:rPr>
          <w:b w:val="0"/>
          <w:sz w:val="48"/>
        </w:rPr>
      </w:pPr>
      <w:r w:rsidRPr="008D6C3B"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58C3A62D" wp14:editId="64CAF026">
            <wp:simplePos x="0" y="0"/>
            <wp:positionH relativeFrom="column">
              <wp:posOffset>5058410</wp:posOffset>
            </wp:positionH>
            <wp:positionV relativeFrom="paragraph">
              <wp:posOffset>1174164</wp:posOffset>
            </wp:positionV>
            <wp:extent cx="1275080" cy="861060"/>
            <wp:effectExtent l="0" t="0" r="1270" b="0"/>
            <wp:wrapTight wrapText="bothSides">
              <wp:wrapPolygon edited="0">
                <wp:start x="0" y="0"/>
                <wp:lineTo x="0" y="21027"/>
                <wp:lineTo x="21299" y="21027"/>
                <wp:lineTo x="2129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C3B">
        <w:rPr>
          <w:rStyle w:val="berschrift1Zchn"/>
          <w:b/>
          <w:sz w:val="48"/>
        </w:rPr>
        <w:t>Plan</w:t>
      </w:r>
      <w:r w:rsidR="00E7124B" w:rsidRPr="008D6C3B">
        <w:rPr>
          <w:rStyle w:val="berschrift1Zchn"/>
          <w:b/>
          <w:sz w:val="48"/>
        </w:rPr>
        <w:t>ung einer Unterrichts</w:t>
      </w:r>
      <w:r w:rsidR="008D6C3B">
        <w:rPr>
          <w:rStyle w:val="berschrift1Zchn"/>
          <w:b/>
          <w:sz w:val="48"/>
        </w:rPr>
        <w:t>- bzw. Trainings</w:t>
      </w:r>
      <w:r w:rsidR="00E7124B" w:rsidRPr="008D6C3B">
        <w:rPr>
          <w:rStyle w:val="berschrift1Zchn"/>
          <w:b/>
          <w:sz w:val="48"/>
        </w:rPr>
        <w:t>einheit von 3-10 Lektionen</w:t>
      </w:r>
    </w:p>
    <w:p w14:paraId="31C85A5F" w14:textId="77777777" w:rsidR="005C4296" w:rsidRDefault="005C4296" w:rsidP="008D6C3B">
      <w:pPr>
        <w:pStyle w:val="berschrift1"/>
        <w:numPr>
          <w:ilvl w:val="0"/>
          <w:numId w:val="0"/>
        </w:numPr>
        <w:ind w:left="432" w:hanging="432"/>
      </w:pPr>
      <w:r>
        <w:t>Analyse</w:t>
      </w:r>
    </w:p>
    <w:p w14:paraId="6E3FB804" w14:textId="77777777" w:rsidR="008A4071" w:rsidRPr="008A4071" w:rsidRDefault="008A4071" w:rsidP="00D924DA">
      <w:pPr>
        <w:pStyle w:val="berschrift3"/>
        <w:numPr>
          <w:ilvl w:val="0"/>
          <w:numId w:val="0"/>
        </w:numPr>
        <w:spacing w:before="0"/>
        <w:rPr>
          <w:color w:val="808080" w:themeColor="background1" w:themeShade="80"/>
        </w:rPr>
      </w:pPr>
      <w:r w:rsidRPr="008A4071">
        <w:rPr>
          <w:color w:val="808080" w:themeColor="background1" w:themeShade="80"/>
          <w:sz w:val="28"/>
        </w:rPr>
        <w:t>Was sind die Anforderungen deiner Sportart?</w:t>
      </w:r>
    </w:p>
    <w:p w14:paraId="1D835290" w14:textId="77777777" w:rsidR="008A4071" w:rsidRDefault="008A4071" w:rsidP="00D924DA">
      <w:pPr>
        <w:pStyle w:val="berschrift3"/>
        <w:numPr>
          <w:ilvl w:val="0"/>
          <w:numId w:val="0"/>
        </w:numPr>
        <w:spacing w:before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714EA" w14:paraId="5D242927" w14:textId="77777777" w:rsidTr="008A4071">
        <w:tc>
          <w:tcPr>
            <w:tcW w:w="9912" w:type="dxa"/>
            <w:shd w:val="clear" w:color="auto" w:fill="F2F2F2" w:themeFill="background1" w:themeFillShade="F2"/>
          </w:tcPr>
          <w:p w14:paraId="5203215F" w14:textId="77777777" w:rsidR="00E714EA" w:rsidRPr="008A4071" w:rsidRDefault="008A4071" w:rsidP="008A4071">
            <w:r w:rsidRPr="008A4071">
              <w:rPr>
                <w:b/>
              </w:rPr>
              <w:t>Hauptthema</w:t>
            </w:r>
            <w:r>
              <w:t xml:space="preserve"> </w:t>
            </w:r>
            <w:r w:rsidRPr="008B3AF1">
              <w:t xml:space="preserve">(1-2 Sätze / </w:t>
            </w:r>
            <w:commentRangeStart w:id="0"/>
            <w:r w:rsidRPr="008B3AF1">
              <w:t>Stichworte</w:t>
            </w:r>
            <w:commentRangeEnd w:id="0"/>
            <w:r>
              <w:rPr>
                <w:rStyle w:val="Kommentarzeichen"/>
              </w:rPr>
              <w:commentReference w:id="0"/>
            </w:r>
            <w:r w:rsidRPr="008B3AF1">
              <w:t>)</w:t>
            </w:r>
          </w:p>
        </w:tc>
      </w:tr>
      <w:tr w:rsidR="008A4071" w14:paraId="0452EF37" w14:textId="77777777" w:rsidTr="00755B0C">
        <w:tc>
          <w:tcPr>
            <w:tcW w:w="9912" w:type="dxa"/>
          </w:tcPr>
          <w:p w14:paraId="4F4BAFBC" w14:textId="77777777" w:rsidR="008A4071" w:rsidRDefault="008A4071" w:rsidP="00E714EA"/>
          <w:p w14:paraId="25A18EB9" w14:textId="77777777" w:rsidR="008A4071" w:rsidRDefault="008A4071" w:rsidP="00E714EA"/>
          <w:p w14:paraId="41ED175D" w14:textId="77777777" w:rsidR="008A4071" w:rsidRDefault="008A4071" w:rsidP="00E714EA"/>
          <w:p w14:paraId="3FA6218D" w14:textId="77777777" w:rsidR="008A4071" w:rsidRDefault="008A4071" w:rsidP="00E714EA"/>
          <w:p w14:paraId="63620519" w14:textId="77777777" w:rsidR="008A4071" w:rsidRDefault="008A4071" w:rsidP="00E714EA"/>
          <w:p w14:paraId="426A78FB" w14:textId="77777777" w:rsidR="008A4071" w:rsidRDefault="008A4071" w:rsidP="00E714EA"/>
          <w:p w14:paraId="09B01A6A" w14:textId="77777777" w:rsidR="008A4071" w:rsidRDefault="008A4071" w:rsidP="00E714EA"/>
          <w:p w14:paraId="43F21732" w14:textId="77777777" w:rsidR="008A4071" w:rsidRDefault="008A4071" w:rsidP="00E714EA"/>
          <w:p w14:paraId="3970A5F7" w14:textId="77777777" w:rsidR="008A4071" w:rsidRDefault="008A4071" w:rsidP="00E714EA"/>
          <w:p w14:paraId="319BD58A" w14:textId="77777777" w:rsidR="008A4071" w:rsidRDefault="008A4071" w:rsidP="00E714EA"/>
          <w:p w14:paraId="425BDCAF" w14:textId="77777777" w:rsidR="008A4071" w:rsidRDefault="008A4071" w:rsidP="00E714EA"/>
          <w:p w14:paraId="592DFF56" w14:textId="77777777" w:rsidR="008A4071" w:rsidRDefault="008A4071" w:rsidP="00E714EA"/>
          <w:p w14:paraId="54A9774F" w14:textId="77777777" w:rsidR="008A4071" w:rsidRDefault="008A4071" w:rsidP="00E714EA"/>
        </w:tc>
      </w:tr>
    </w:tbl>
    <w:p w14:paraId="7CAFB877" w14:textId="77777777" w:rsidR="002669F9" w:rsidRDefault="002669F9" w:rsidP="00D924DA">
      <w:pPr>
        <w:pStyle w:val="berschrift3"/>
        <w:numPr>
          <w:ilvl w:val="0"/>
          <w:numId w:val="0"/>
        </w:numPr>
        <w:ind w:left="1134" w:hanging="1134"/>
      </w:pPr>
    </w:p>
    <w:p w14:paraId="7C44A2DD" w14:textId="77777777" w:rsidR="008A4071" w:rsidRPr="00B21259" w:rsidRDefault="008A4071" w:rsidP="008A4071">
      <w:pPr>
        <w:rPr>
          <w:color w:val="808080" w:themeColor="background1" w:themeShade="80"/>
        </w:rPr>
      </w:pPr>
      <w:r w:rsidRPr="00B21259">
        <w:rPr>
          <w:b/>
          <w:color w:val="808080" w:themeColor="background1" w:themeShade="80"/>
          <w:sz w:val="28"/>
        </w:rPr>
        <w:t>Was kann deine Gruppe?</w:t>
      </w:r>
    </w:p>
    <w:p w14:paraId="7028FF61" w14:textId="77777777" w:rsidR="008A4071" w:rsidRPr="007D6A7C" w:rsidRDefault="008A4071" w:rsidP="008A4071">
      <w:pPr>
        <w:rPr>
          <w:rFonts w:eastAsiaTheme="majorEastAsia" w:cstheme="majorBidi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9711B" w14:paraId="1D07DDE8" w14:textId="77777777" w:rsidTr="008A4071">
        <w:tc>
          <w:tcPr>
            <w:tcW w:w="9912" w:type="dxa"/>
            <w:shd w:val="clear" w:color="auto" w:fill="F2F2F2" w:themeFill="background1" w:themeFillShade="F2"/>
          </w:tcPr>
          <w:p w14:paraId="6FDA1942" w14:textId="77777777" w:rsidR="00135F34" w:rsidRPr="008A4071" w:rsidRDefault="008A4071" w:rsidP="008A4071">
            <w:bookmarkStart w:id="1" w:name="_Toc422210834"/>
            <w:bookmarkStart w:id="2" w:name="_Toc422210930"/>
            <w:r w:rsidRPr="008A4071">
              <w:rPr>
                <w:b/>
              </w:rPr>
              <w:t>Lernvoraussetzungen</w:t>
            </w:r>
            <w:r>
              <w:t xml:space="preserve"> (</w:t>
            </w:r>
            <w:commentRangeStart w:id="3"/>
            <w:r>
              <w:t>Teilnehmende</w:t>
            </w:r>
            <w:commentRangeEnd w:id="3"/>
            <w:r>
              <w:rPr>
                <w:rStyle w:val="Kommentarzeichen"/>
              </w:rPr>
              <w:commentReference w:id="3"/>
            </w:r>
            <w:r>
              <w:t xml:space="preserve">) </w:t>
            </w:r>
          </w:p>
        </w:tc>
      </w:tr>
      <w:tr w:rsidR="008A4071" w14:paraId="2B0B8F66" w14:textId="77777777" w:rsidTr="0069711B">
        <w:tc>
          <w:tcPr>
            <w:tcW w:w="9912" w:type="dxa"/>
          </w:tcPr>
          <w:p w14:paraId="51D8DA88" w14:textId="77777777" w:rsidR="008A4071" w:rsidRDefault="008A4071" w:rsidP="00824F49"/>
          <w:p w14:paraId="074477AA" w14:textId="77777777" w:rsidR="008A4071" w:rsidRDefault="008A4071" w:rsidP="00824F49"/>
          <w:p w14:paraId="68AF6995" w14:textId="77777777" w:rsidR="008A4071" w:rsidRDefault="008A4071" w:rsidP="00824F49"/>
          <w:p w14:paraId="2C725524" w14:textId="77777777" w:rsidR="008A4071" w:rsidRDefault="008A4071" w:rsidP="00824F49"/>
          <w:p w14:paraId="39392204" w14:textId="77777777" w:rsidR="008A4071" w:rsidRDefault="008A4071" w:rsidP="00824F49"/>
          <w:p w14:paraId="5FDAC86C" w14:textId="77777777" w:rsidR="008A4071" w:rsidRDefault="008A4071" w:rsidP="00824F49"/>
          <w:p w14:paraId="6747B052" w14:textId="77777777" w:rsidR="008A4071" w:rsidRDefault="008A4071" w:rsidP="00824F49"/>
          <w:p w14:paraId="444438DE" w14:textId="77777777" w:rsidR="008A4071" w:rsidRDefault="008A4071" w:rsidP="00824F49"/>
          <w:p w14:paraId="084678E4" w14:textId="77777777" w:rsidR="008A4071" w:rsidRDefault="008A4071" w:rsidP="00824F49"/>
          <w:p w14:paraId="129866F2" w14:textId="77777777" w:rsidR="008A4071" w:rsidRDefault="008A4071" w:rsidP="00824F49"/>
          <w:p w14:paraId="7BB21A84" w14:textId="77777777" w:rsidR="008A4071" w:rsidRDefault="008A4071" w:rsidP="00824F49"/>
          <w:p w14:paraId="7AB03A87" w14:textId="77777777" w:rsidR="008A4071" w:rsidRDefault="008A4071" w:rsidP="00824F49"/>
          <w:p w14:paraId="55C2418E" w14:textId="77777777" w:rsidR="008A4071" w:rsidRDefault="008A4071" w:rsidP="00824F49"/>
          <w:p w14:paraId="1859CFD0" w14:textId="77777777" w:rsidR="008A4071" w:rsidRDefault="008A4071" w:rsidP="00824F49"/>
          <w:p w14:paraId="48860F44" w14:textId="77777777" w:rsidR="008A4071" w:rsidRDefault="008A4071" w:rsidP="00824F49"/>
          <w:p w14:paraId="5A048017" w14:textId="77777777" w:rsidR="008A4071" w:rsidRDefault="008A4071" w:rsidP="00824F49"/>
          <w:p w14:paraId="79B2CAC5" w14:textId="77777777" w:rsidR="008A4071" w:rsidRDefault="008A4071" w:rsidP="00824F49"/>
          <w:p w14:paraId="5B19CE4B" w14:textId="77777777" w:rsidR="008A4071" w:rsidRDefault="008A4071" w:rsidP="00824F49"/>
          <w:p w14:paraId="080BEE4A" w14:textId="77777777" w:rsidR="008A4071" w:rsidRDefault="008A4071" w:rsidP="00824F49"/>
          <w:p w14:paraId="4CC13498" w14:textId="77777777" w:rsidR="008A4071" w:rsidRDefault="008A4071" w:rsidP="00824F49"/>
        </w:tc>
      </w:tr>
    </w:tbl>
    <w:p w14:paraId="75891045" w14:textId="77777777" w:rsidR="008B3AF1" w:rsidRDefault="008B3AF1" w:rsidP="008D6C3B">
      <w:pPr>
        <w:pStyle w:val="berschrift3"/>
        <w:numPr>
          <w:ilvl w:val="0"/>
          <w:numId w:val="0"/>
        </w:numPr>
        <w:ind w:left="1134" w:hanging="1134"/>
      </w:pPr>
    </w:p>
    <w:p w14:paraId="26422D91" w14:textId="77777777" w:rsidR="008B3AF1" w:rsidRDefault="008B3AF1" w:rsidP="008B3AF1">
      <w:pPr>
        <w:rPr>
          <w:rFonts w:eastAsiaTheme="majorEastAsia" w:cstheme="majorBidi"/>
          <w:color w:val="000000" w:themeColor="text1"/>
          <w:sz w:val="24"/>
          <w:szCs w:val="24"/>
        </w:rPr>
      </w:pPr>
      <w:r>
        <w:br w:type="page"/>
      </w:r>
    </w:p>
    <w:p w14:paraId="53DAC8F3" w14:textId="6003469B" w:rsidR="008D6C3B" w:rsidRDefault="008D6C3B" w:rsidP="008D6C3B">
      <w:pPr>
        <w:pStyle w:val="berschrift3"/>
        <w:numPr>
          <w:ilvl w:val="0"/>
          <w:numId w:val="0"/>
        </w:numPr>
        <w:ind w:left="1134" w:hanging="1134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9711B" w14:paraId="396156FB" w14:textId="77777777" w:rsidTr="00133FAD">
        <w:tc>
          <w:tcPr>
            <w:tcW w:w="9912" w:type="dxa"/>
            <w:shd w:val="clear" w:color="auto" w:fill="F2F2F2" w:themeFill="background1" w:themeFillShade="F2"/>
          </w:tcPr>
          <w:p w14:paraId="7DB8E620" w14:textId="0ABF73AF" w:rsidR="00135F34" w:rsidRPr="00133FAD" w:rsidRDefault="00133FAD" w:rsidP="00133FAD">
            <w:r w:rsidRPr="00133FAD">
              <w:rPr>
                <w:b/>
              </w:rPr>
              <w:t>Lehrvoraussetzungen</w:t>
            </w:r>
            <w:r>
              <w:t xml:space="preserve"> (</w:t>
            </w:r>
            <w:commentRangeStart w:id="4"/>
            <w:r>
              <w:t>Leiterperson</w:t>
            </w:r>
            <w:commentRangeEnd w:id="4"/>
            <w:r>
              <w:rPr>
                <w:rStyle w:val="Kommentarzeichen"/>
              </w:rPr>
              <w:commentReference w:id="4"/>
            </w:r>
            <w:r>
              <w:t>)</w:t>
            </w:r>
            <w:r w:rsidR="008B3AF1">
              <w:t xml:space="preserve"> </w:t>
            </w:r>
          </w:p>
        </w:tc>
      </w:tr>
      <w:tr w:rsidR="00133FAD" w14:paraId="43E18CD7" w14:textId="77777777" w:rsidTr="0069711B">
        <w:tc>
          <w:tcPr>
            <w:tcW w:w="9912" w:type="dxa"/>
          </w:tcPr>
          <w:p w14:paraId="6DC5BC5D" w14:textId="77777777" w:rsidR="00133FAD" w:rsidRDefault="00133FAD" w:rsidP="00824F49"/>
          <w:p w14:paraId="55D83A0A" w14:textId="77777777" w:rsidR="00133FAD" w:rsidRDefault="00133FAD" w:rsidP="00824F49"/>
          <w:p w14:paraId="63376E04" w14:textId="77777777" w:rsidR="00133FAD" w:rsidRDefault="00133FAD" w:rsidP="00824F49"/>
          <w:p w14:paraId="60848E3B" w14:textId="77777777" w:rsidR="00133FAD" w:rsidRDefault="00133FAD" w:rsidP="00824F49"/>
          <w:p w14:paraId="58515429" w14:textId="77777777" w:rsidR="00133FAD" w:rsidRDefault="00133FAD" w:rsidP="00824F49"/>
          <w:p w14:paraId="431683DC" w14:textId="77777777" w:rsidR="00133FAD" w:rsidRDefault="00133FAD" w:rsidP="00824F49"/>
          <w:p w14:paraId="51CD5607" w14:textId="77777777" w:rsidR="00133FAD" w:rsidRDefault="00133FAD" w:rsidP="00824F49"/>
          <w:p w14:paraId="7A34EF3D" w14:textId="77777777" w:rsidR="00133FAD" w:rsidRDefault="00133FAD" w:rsidP="00824F49"/>
          <w:p w14:paraId="5BCAEB4C" w14:textId="77777777" w:rsidR="00133FAD" w:rsidRDefault="00133FAD" w:rsidP="00824F49"/>
          <w:p w14:paraId="12B1B16E" w14:textId="77777777" w:rsidR="00133FAD" w:rsidRDefault="00133FAD" w:rsidP="00824F49"/>
          <w:p w14:paraId="45F0953D" w14:textId="77777777" w:rsidR="00133FAD" w:rsidRDefault="00133FAD" w:rsidP="00824F49"/>
          <w:p w14:paraId="399A1B8E" w14:textId="77777777" w:rsidR="00133FAD" w:rsidRDefault="00133FAD" w:rsidP="00824F49"/>
          <w:p w14:paraId="6858B00F" w14:textId="77777777" w:rsidR="00133FAD" w:rsidRDefault="00133FAD" w:rsidP="00824F49"/>
          <w:p w14:paraId="4D6A32D8" w14:textId="77777777" w:rsidR="00133FAD" w:rsidRDefault="00133FAD" w:rsidP="00824F49"/>
          <w:p w14:paraId="228E3059" w14:textId="77777777" w:rsidR="00133FAD" w:rsidRDefault="00133FAD" w:rsidP="00824F49"/>
        </w:tc>
      </w:tr>
    </w:tbl>
    <w:p w14:paraId="6652BC37" w14:textId="77777777" w:rsidR="005C4296" w:rsidRDefault="005C4296" w:rsidP="009F3581">
      <w:pPr>
        <w:spacing w:line="260" w:lineRule="atLeast"/>
        <w:rPr>
          <w:b/>
        </w:rPr>
      </w:pPr>
    </w:p>
    <w:p w14:paraId="0F0B6C71" w14:textId="2BA7CDFB" w:rsidR="00135F34" w:rsidRDefault="00135F34" w:rsidP="009F3581">
      <w:pPr>
        <w:spacing w:line="260" w:lineRule="atLeast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9711B" w14:paraId="4F359CE3" w14:textId="77777777" w:rsidTr="00133FAD">
        <w:tc>
          <w:tcPr>
            <w:tcW w:w="9912" w:type="dxa"/>
            <w:shd w:val="clear" w:color="auto" w:fill="F2F2F2" w:themeFill="background1" w:themeFillShade="F2"/>
          </w:tcPr>
          <w:p w14:paraId="142AF63F" w14:textId="2EECF056" w:rsidR="0069711B" w:rsidRPr="00133FAD" w:rsidRDefault="00133FAD" w:rsidP="00133FAD">
            <w:r>
              <w:rPr>
                <w:b/>
              </w:rPr>
              <w:t xml:space="preserve">Situative </w:t>
            </w:r>
            <w:commentRangeStart w:id="5"/>
            <w:r>
              <w:rPr>
                <w:b/>
              </w:rPr>
              <w:t>Rahmenbedingungen</w:t>
            </w:r>
            <w:commentRangeEnd w:id="5"/>
            <w:r>
              <w:rPr>
                <w:rStyle w:val="Kommentarzeichen"/>
              </w:rPr>
              <w:commentReference w:id="5"/>
            </w:r>
          </w:p>
        </w:tc>
      </w:tr>
      <w:tr w:rsidR="00133FAD" w14:paraId="3CC70B7E" w14:textId="77777777" w:rsidTr="0069711B">
        <w:tc>
          <w:tcPr>
            <w:tcW w:w="9912" w:type="dxa"/>
          </w:tcPr>
          <w:p w14:paraId="52CCDF98" w14:textId="77777777" w:rsidR="00133FAD" w:rsidRDefault="00133FAD" w:rsidP="0069711B">
            <w:pPr>
              <w:rPr>
                <w:b/>
              </w:rPr>
            </w:pPr>
          </w:p>
          <w:p w14:paraId="18AAA795" w14:textId="77777777" w:rsidR="00133FAD" w:rsidRDefault="00133FAD" w:rsidP="0069711B">
            <w:pPr>
              <w:rPr>
                <w:b/>
              </w:rPr>
            </w:pPr>
          </w:p>
          <w:p w14:paraId="65EBBF0A" w14:textId="77777777" w:rsidR="00133FAD" w:rsidRDefault="00133FAD" w:rsidP="0069711B">
            <w:pPr>
              <w:rPr>
                <w:b/>
              </w:rPr>
            </w:pPr>
          </w:p>
          <w:p w14:paraId="200CE084" w14:textId="77777777" w:rsidR="00133FAD" w:rsidRDefault="00133FAD" w:rsidP="0069711B">
            <w:pPr>
              <w:rPr>
                <w:b/>
              </w:rPr>
            </w:pPr>
          </w:p>
          <w:p w14:paraId="290DE16D" w14:textId="77777777" w:rsidR="00133FAD" w:rsidRDefault="00133FAD" w:rsidP="0069711B">
            <w:pPr>
              <w:rPr>
                <w:b/>
              </w:rPr>
            </w:pPr>
          </w:p>
          <w:p w14:paraId="5BB6899F" w14:textId="77777777" w:rsidR="00133FAD" w:rsidRDefault="00133FAD" w:rsidP="0069711B">
            <w:pPr>
              <w:rPr>
                <w:b/>
              </w:rPr>
            </w:pPr>
          </w:p>
          <w:p w14:paraId="148DD24A" w14:textId="77777777" w:rsidR="00133FAD" w:rsidRDefault="00133FAD" w:rsidP="0069711B">
            <w:pPr>
              <w:rPr>
                <w:b/>
              </w:rPr>
            </w:pPr>
          </w:p>
          <w:p w14:paraId="32C21BF0" w14:textId="77777777" w:rsidR="00133FAD" w:rsidRDefault="00133FAD" w:rsidP="0069711B">
            <w:pPr>
              <w:rPr>
                <w:b/>
              </w:rPr>
            </w:pPr>
          </w:p>
          <w:p w14:paraId="681FDA9E" w14:textId="77777777" w:rsidR="00133FAD" w:rsidRDefault="00133FAD" w:rsidP="0069711B">
            <w:pPr>
              <w:rPr>
                <w:b/>
              </w:rPr>
            </w:pPr>
          </w:p>
          <w:p w14:paraId="2912DCE8" w14:textId="77777777" w:rsidR="00133FAD" w:rsidRDefault="00133FAD" w:rsidP="0069711B">
            <w:pPr>
              <w:rPr>
                <w:b/>
              </w:rPr>
            </w:pPr>
          </w:p>
          <w:p w14:paraId="53B16D46" w14:textId="77777777" w:rsidR="00133FAD" w:rsidRDefault="00133FAD" w:rsidP="0069711B">
            <w:pPr>
              <w:rPr>
                <w:b/>
              </w:rPr>
            </w:pPr>
          </w:p>
          <w:p w14:paraId="58B9EAB9" w14:textId="77777777" w:rsidR="00133FAD" w:rsidRDefault="00133FAD" w:rsidP="0069711B">
            <w:pPr>
              <w:rPr>
                <w:b/>
              </w:rPr>
            </w:pPr>
          </w:p>
          <w:p w14:paraId="6F6EA24E" w14:textId="77777777" w:rsidR="00133FAD" w:rsidRDefault="00133FAD" w:rsidP="0069711B">
            <w:pPr>
              <w:rPr>
                <w:b/>
              </w:rPr>
            </w:pPr>
          </w:p>
          <w:p w14:paraId="1FC9237F" w14:textId="77777777" w:rsidR="00133FAD" w:rsidRDefault="00133FAD" w:rsidP="0069711B">
            <w:pPr>
              <w:rPr>
                <w:b/>
              </w:rPr>
            </w:pPr>
          </w:p>
          <w:p w14:paraId="4A08558E" w14:textId="77777777" w:rsidR="00133FAD" w:rsidRDefault="00133FAD" w:rsidP="0069711B">
            <w:pPr>
              <w:rPr>
                <w:b/>
              </w:rPr>
            </w:pPr>
          </w:p>
        </w:tc>
      </w:tr>
    </w:tbl>
    <w:p w14:paraId="56D08DAD" w14:textId="77777777" w:rsidR="00135F34" w:rsidRDefault="00135F34" w:rsidP="005C4296">
      <w:pPr>
        <w:spacing w:line="260" w:lineRule="atLeast"/>
        <w:rPr>
          <w:b/>
        </w:rPr>
      </w:pPr>
    </w:p>
    <w:p w14:paraId="19D7FE31" w14:textId="43131E4B" w:rsidR="00135F34" w:rsidRPr="00135F34" w:rsidRDefault="00135F34" w:rsidP="00135F34">
      <w:pPr>
        <w:spacing w:line="260" w:lineRule="atLeast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35F34" w:rsidRPr="00135F34" w14:paraId="36635483" w14:textId="77777777" w:rsidTr="00133FAD">
        <w:tc>
          <w:tcPr>
            <w:tcW w:w="9912" w:type="dxa"/>
            <w:shd w:val="clear" w:color="auto" w:fill="F2F2F2" w:themeFill="background1" w:themeFillShade="F2"/>
          </w:tcPr>
          <w:p w14:paraId="1819F1F0" w14:textId="156527A7" w:rsidR="00135F34" w:rsidRPr="00135F34" w:rsidRDefault="00133FAD" w:rsidP="00133FAD">
            <w:pPr>
              <w:rPr>
                <w:b/>
              </w:rPr>
            </w:pPr>
            <w:r>
              <w:rPr>
                <w:b/>
              </w:rPr>
              <w:t>N</w:t>
            </w:r>
            <w:r w:rsidRPr="00135F34">
              <w:rPr>
                <w:b/>
              </w:rPr>
              <w:t xml:space="preserve">ormative </w:t>
            </w:r>
            <w:commentRangeStart w:id="6"/>
            <w:r w:rsidRPr="00135F34">
              <w:rPr>
                <w:b/>
              </w:rPr>
              <w:t>Rahmenbedingun</w:t>
            </w:r>
            <w:r>
              <w:rPr>
                <w:b/>
              </w:rPr>
              <w:t>g</w:t>
            </w:r>
            <w:r w:rsidRPr="00135F34">
              <w:rPr>
                <w:b/>
              </w:rPr>
              <w:t>en</w:t>
            </w:r>
            <w:commentRangeEnd w:id="6"/>
            <w:r>
              <w:rPr>
                <w:rStyle w:val="Kommentarzeichen"/>
              </w:rPr>
              <w:commentReference w:id="6"/>
            </w:r>
            <w:r>
              <w:t xml:space="preserve"> </w:t>
            </w:r>
          </w:p>
        </w:tc>
      </w:tr>
      <w:tr w:rsidR="00133FAD" w:rsidRPr="00135F34" w14:paraId="278430C9" w14:textId="77777777" w:rsidTr="00757E7B">
        <w:tc>
          <w:tcPr>
            <w:tcW w:w="9912" w:type="dxa"/>
          </w:tcPr>
          <w:p w14:paraId="64AEF540" w14:textId="77777777" w:rsidR="00133FAD" w:rsidRDefault="00133FAD" w:rsidP="008B3AF1">
            <w:pPr>
              <w:rPr>
                <w:b/>
              </w:rPr>
            </w:pPr>
          </w:p>
          <w:p w14:paraId="2703924F" w14:textId="77777777" w:rsidR="00133FAD" w:rsidRDefault="00133FAD" w:rsidP="008B3AF1">
            <w:pPr>
              <w:rPr>
                <w:b/>
              </w:rPr>
            </w:pPr>
          </w:p>
          <w:p w14:paraId="4F10B66B" w14:textId="77777777" w:rsidR="00133FAD" w:rsidRDefault="00133FAD" w:rsidP="008B3AF1">
            <w:pPr>
              <w:rPr>
                <w:b/>
              </w:rPr>
            </w:pPr>
          </w:p>
          <w:p w14:paraId="4F32F8EB" w14:textId="77777777" w:rsidR="00133FAD" w:rsidRDefault="00133FAD" w:rsidP="008B3AF1">
            <w:pPr>
              <w:rPr>
                <w:b/>
              </w:rPr>
            </w:pPr>
          </w:p>
          <w:p w14:paraId="7184253C" w14:textId="77777777" w:rsidR="00133FAD" w:rsidRDefault="00133FAD" w:rsidP="008B3AF1">
            <w:pPr>
              <w:rPr>
                <w:b/>
              </w:rPr>
            </w:pPr>
          </w:p>
          <w:p w14:paraId="75957524" w14:textId="77777777" w:rsidR="00133FAD" w:rsidRDefault="00133FAD" w:rsidP="008B3AF1">
            <w:pPr>
              <w:rPr>
                <w:b/>
              </w:rPr>
            </w:pPr>
          </w:p>
          <w:p w14:paraId="01BBDA25" w14:textId="77777777" w:rsidR="00133FAD" w:rsidRDefault="00133FAD" w:rsidP="008B3AF1">
            <w:pPr>
              <w:rPr>
                <w:b/>
              </w:rPr>
            </w:pPr>
          </w:p>
          <w:p w14:paraId="04CA84E3" w14:textId="77777777" w:rsidR="00133FAD" w:rsidRDefault="00133FAD" w:rsidP="008B3AF1">
            <w:pPr>
              <w:rPr>
                <w:b/>
              </w:rPr>
            </w:pPr>
          </w:p>
          <w:p w14:paraId="02558825" w14:textId="77777777" w:rsidR="00133FAD" w:rsidRDefault="00133FAD" w:rsidP="008B3AF1">
            <w:pPr>
              <w:rPr>
                <w:b/>
              </w:rPr>
            </w:pPr>
          </w:p>
          <w:p w14:paraId="2654A605" w14:textId="77777777" w:rsidR="00133FAD" w:rsidRDefault="00133FAD" w:rsidP="008B3AF1">
            <w:pPr>
              <w:rPr>
                <w:b/>
              </w:rPr>
            </w:pPr>
          </w:p>
          <w:p w14:paraId="4460058F" w14:textId="77777777" w:rsidR="00133FAD" w:rsidRDefault="00133FAD" w:rsidP="008B3AF1">
            <w:pPr>
              <w:rPr>
                <w:b/>
              </w:rPr>
            </w:pPr>
          </w:p>
          <w:p w14:paraId="1871D89A" w14:textId="77777777" w:rsidR="00133FAD" w:rsidRDefault="00133FAD" w:rsidP="008B3AF1">
            <w:pPr>
              <w:rPr>
                <w:b/>
              </w:rPr>
            </w:pPr>
          </w:p>
          <w:p w14:paraId="628F3AB3" w14:textId="77777777" w:rsidR="00133FAD" w:rsidRDefault="00133FAD" w:rsidP="008B3AF1">
            <w:pPr>
              <w:rPr>
                <w:b/>
              </w:rPr>
            </w:pPr>
          </w:p>
          <w:p w14:paraId="2BCBCC0E" w14:textId="77777777" w:rsidR="00133FAD" w:rsidRDefault="00133FAD" w:rsidP="008B3AF1">
            <w:pPr>
              <w:rPr>
                <w:b/>
              </w:rPr>
            </w:pPr>
          </w:p>
          <w:p w14:paraId="1EAC7EDB" w14:textId="77777777" w:rsidR="00133FAD" w:rsidRDefault="00133FAD" w:rsidP="008B3AF1">
            <w:pPr>
              <w:rPr>
                <w:b/>
              </w:rPr>
            </w:pPr>
          </w:p>
          <w:p w14:paraId="619EE355" w14:textId="77777777" w:rsidR="00133FAD" w:rsidRDefault="00133FAD" w:rsidP="008B3AF1">
            <w:pPr>
              <w:rPr>
                <w:b/>
              </w:rPr>
            </w:pPr>
          </w:p>
        </w:tc>
      </w:tr>
    </w:tbl>
    <w:p w14:paraId="1BADF4A4" w14:textId="77777777" w:rsidR="008B3AF1" w:rsidRDefault="008B3AF1" w:rsidP="008B3AF1">
      <w:pPr>
        <w:rPr>
          <w:rFonts w:eastAsiaTheme="majorEastAsia" w:cstheme="majorBidi"/>
          <w:color w:val="000000" w:themeColor="text1"/>
          <w:sz w:val="40"/>
          <w:szCs w:val="32"/>
        </w:rPr>
      </w:pPr>
      <w:r>
        <w:br w:type="page"/>
      </w:r>
    </w:p>
    <w:p w14:paraId="7570D43C" w14:textId="77777777" w:rsidR="007075CC" w:rsidRPr="007075CC" w:rsidRDefault="00D924DA" w:rsidP="00AC6CBF">
      <w:pPr>
        <w:pStyle w:val="berschrift1"/>
        <w:numPr>
          <w:ilvl w:val="0"/>
          <w:numId w:val="0"/>
        </w:numPr>
        <w:spacing w:line="260" w:lineRule="atLeast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9264" behindDoc="1" locked="0" layoutInCell="1" allowOverlap="1" wp14:anchorId="5B360DF6" wp14:editId="31D1DCB0">
            <wp:simplePos x="0" y="0"/>
            <wp:positionH relativeFrom="column">
              <wp:posOffset>4834890</wp:posOffset>
            </wp:positionH>
            <wp:positionV relativeFrom="paragraph">
              <wp:posOffset>107</wp:posOffset>
            </wp:positionV>
            <wp:extent cx="1398270" cy="972820"/>
            <wp:effectExtent l="0" t="0" r="0" b="0"/>
            <wp:wrapTight wrapText="bothSides">
              <wp:wrapPolygon edited="0">
                <wp:start x="0" y="0"/>
                <wp:lineTo x="0" y="21149"/>
                <wp:lineTo x="21188" y="21149"/>
                <wp:lineTo x="2118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CBF">
        <w:t>Z</w:t>
      </w:r>
      <w:r w:rsidR="00AF57BA">
        <w:t>iele</w:t>
      </w:r>
    </w:p>
    <w:bookmarkEnd w:id="1"/>
    <w:bookmarkEnd w:id="2"/>
    <w:p w14:paraId="048AFD35" w14:textId="298C678A" w:rsidR="002669F9" w:rsidRPr="002124FB" w:rsidRDefault="002124FB" w:rsidP="002124FB">
      <w:pPr>
        <w:rPr>
          <w:b/>
          <w:color w:val="808080" w:themeColor="background1" w:themeShade="80"/>
          <w:sz w:val="28"/>
        </w:rPr>
      </w:pPr>
      <w:r w:rsidRPr="002124FB">
        <w:rPr>
          <w:b/>
          <w:color w:val="808080" w:themeColor="background1" w:themeShade="80"/>
          <w:sz w:val="28"/>
        </w:rPr>
        <w:t>Was wollt ihr als Gruppe erreichen? Welches sind die individuellen Ziele der Teilnehmenden?</w:t>
      </w:r>
    </w:p>
    <w:p w14:paraId="63209406" w14:textId="0AF521DF" w:rsidR="008D6C3B" w:rsidRDefault="008D6C3B" w:rsidP="00135F34">
      <w:pPr>
        <w:pStyle w:val="berschrift3"/>
        <w:numPr>
          <w:ilvl w:val="0"/>
          <w:numId w:val="0"/>
        </w:num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D6C3B" w14:paraId="7FA0F786" w14:textId="77777777" w:rsidTr="002124FB">
        <w:tc>
          <w:tcPr>
            <w:tcW w:w="9912" w:type="dxa"/>
            <w:shd w:val="clear" w:color="auto" w:fill="F2F2F2" w:themeFill="background1" w:themeFillShade="F2"/>
          </w:tcPr>
          <w:p w14:paraId="596B2CC2" w14:textId="6745E8E6" w:rsidR="0036786C" w:rsidRPr="002124FB" w:rsidRDefault="002124FB" w:rsidP="002124FB">
            <w:commentRangeStart w:id="7"/>
            <w:r w:rsidRPr="002124FB">
              <w:rPr>
                <w:b/>
              </w:rPr>
              <w:t>Hauptziele</w:t>
            </w:r>
            <w:commentRangeEnd w:id="7"/>
            <w:r>
              <w:rPr>
                <w:rStyle w:val="Kommentarzeichen"/>
              </w:rPr>
              <w:commentReference w:id="7"/>
            </w:r>
            <w:r>
              <w:t xml:space="preserve"> </w:t>
            </w:r>
          </w:p>
        </w:tc>
      </w:tr>
      <w:tr w:rsidR="002124FB" w14:paraId="332168F7" w14:textId="77777777" w:rsidTr="00757E7B">
        <w:tc>
          <w:tcPr>
            <w:tcW w:w="9912" w:type="dxa"/>
          </w:tcPr>
          <w:p w14:paraId="5B834532" w14:textId="77777777" w:rsidR="002124FB" w:rsidRDefault="002124FB" w:rsidP="00757E7B">
            <w:r>
              <w:rPr>
                <w:rStyle w:val="Kommentarzeichen"/>
              </w:rPr>
              <w:commentReference w:id="8"/>
            </w:r>
          </w:p>
          <w:p w14:paraId="560279A3" w14:textId="77777777" w:rsidR="002124FB" w:rsidRDefault="002124FB" w:rsidP="00757E7B"/>
          <w:p w14:paraId="38014053" w14:textId="77777777" w:rsidR="002124FB" w:rsidRDefault="002124FB" w:rsidP="00757E7B"/>
          <w:p w14:paraId="7E005DA5" w14:textId="77777777" w:rsidR="002124FB" w:rsidRDefault="002124FB" w:rsidP="00757E7B"/>
          <w:p w14:paraId="6F156E03" w14:textId="77777777" w:rsidR="002124FB" w:rsidRDefault="002124FB" w:rsidP="00757E7B"/>
          <w:p w14:paraId="242A58A9" w14:textId="77777777" w:rsidR="002124FB" w:rsidRDefault="002124FB" w:rsidP="00757E7B"/>
          <w:p w14:paraId="079810B5" w14:textId="77777777" w:rsidR="002124FB" w:rsidRDefault="002124FB" w:rsidP="00757E7B"/>
          <w:p w14:paraId="6FC5A3E7" w14:textId="77777777" w:rsidR="002124FB" w:rsidRDefault="002124FB" w:rsidP="00757E7B"/>
          <w:p w14:paraId="0C2DBEF2" w14:textId="77777777" w:rsidR="002124FB" w:rsidRDefault="002124FB" w:rsidP="00757E7B"/>
          <w:p w14:paraId="5202FE4A" w14:textId="77777777" w:rsidR="002124FB" w:rsidRDefault="002124FB" w:rsidP="00757E7B"/>
          <w:p w14:paraId="230D8F63" w14:textId="77777777" w:rsidR="002124FB" w:rsidRDefault="002124FB" w:rsidP="00757E7B"/>
          <w:p w14:paraId="5A429DA2" w14:textId="77777777" w:rsidR="002124FB" w:rsidRDefault="002124FB" w:rsidP="00757E7B"/>
          <w:p w14:paraId="48A6336E" w14:textId="77777777" w:rsidR="002124FB" w:rsidRDefault="002124FB" w:rsidP="00757E7B"/>
          <w:p w14:paraId="3B25C5C8" w14:textId="77777777" w:rsidR="002124FB" w:rsidRDefault="002124FB" w:rsidP="00757E7B"/>
        </w:tc>
      </w:tr>
    </w:tbl>
    <w:p w14:paraId="6E1A8636" w14:textId="4D22DD81" w:rsidR="009E5DE7" w:rsidRDefault="009E5DE7" w:rsidP="00135F34">
      <w:pPr>
        <w:pStyle w:val="berschrift3"/>
        <w:numPr>
          <w:ilvl w:val="0"/>
          <w:numId w:val="0"/>
        </w:numPr>
        <w:ind w:left="1134" w:hanging="1134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9711B" w14:paraId="369E181A" w14:textId="77777777" w:rsidTr="002124FB">
        <w:trPr>
          <w:trHeight w:val="194"/>
        </w:trPr>
        <w:tc>
          <w:tcPr>
            <w:tcW w:w="9912" w:type="dxa"/>
            <w:shd w:val="clear" w:color="auto" w:fill="F2F2F2" w:themeFill="background1" w:themeFillShade="F2"/>
          </w:tcPr>
          <w:p w14:paraId="3970C764" w14:textId="6080743E" w:rsidR="00135F34" w:rsidRPr="002124FB" w:rsidRDefault="002124FB" w:rsidP="002124FB">
            <w:pPr>
              <w:rPr>
                <w:szCs w:val="22"/>
              </w:rPr>
            </w:pPr>
            <w:commentRangeStart w:id="9"/>
            <w:r w:rsidRPr="002124FB">
              <w:rPr>
                <w:b/>
              </w:rPr>
              <w:t>Teilziele</w:t>
            </w:r>
            <w:r>
              <w:rPr>
                <w:szCs w:val="22"/>
              </w:rPr>
              <w:t xml:space="preserve"> </w:t>
            </w:r>
            <w:commentRangeEnd w:id="9"/>
            <w:r>
              <w:rPr>
                <w:rStyle w:val="Kommentarzeichen"/>
              </w:rPr>
              <w:commentReference w:id="9"/>
            </w:r>
          </w:p>
        </w:tc>
      </w:tr>
      <w:tr w:rsidR="002124FB" w14:paraId="53AABDC6" w14:textId="77777777" w:rsidTr="00135F34">
        <w:trPr>
          <w:trHeight w:val="961"/>
        </w:trPr>
        <w:tc>
          <w:tcPr>
            <w:tcW w:w="9912" w:type="dxa"/>
          </w:tcPr>
          <w:p w14:paraId="54C0DA85" w14:textId="77777777" w:rsidR="002124FB" w:rsidRDefault="002124FB" w:rsidP="008B3AF1">
            <w:pPr>
              <w:rPr>
                <w:b/>
              </w:rPr>
            </w:pPr>
          </w:p>
          <w:p w14:paraId="058C12A9" w14:textId="77777777" w:rsidR="002124FB" w:rsidRDefault="002124FB" w:rsidP="008B3AF1">
            <w:pPr>
              <w:rPr>
                <w:b/>
              </w:rPr>
            </w:pPr>
          </w:p>
          <w:p w14:paraId="69B497E9" w14:textId="77777777" w:rsidR="002124FB" w:rsidRDefault="002124FB" w:rsidP="008B3AF1">
            <w:pPr>
              <w:rPr>
                <w:b/>
              </w:rPr>
            </w:pPr>
          </w:p>
          <w:p w14:paraId="5034C087" w14:textId="77777777" w:rsidR="002124FB" w:rsidRDefault="002124FB" w:rsidP="008B3AF1">
            <w:pPr>
              <w:rPr>
                <w:b/>
              </w:rPr>
            </w:pPr>
          </w:p>
          <w:p w14:paraId="12CAD0B0" w14:textId="77777777" w:rsidR="002124FB" w:rsidRDefault="002124FB" w:rsidP="008B3AF1">
            <w:pPr>
              <w:rPr>
                <w:b/>
              </w:rPr>
            </w:pPr>
          </w:p>
          <w:p w14:paraId="09B4BB05" w14:textId="77777777" w:rsidR="002124FB" w:rsidRDefault="002124FB" w:rsidP="008B3AF1">
            <w:pPr>
              <w:rPr>
                <w:b/>
              </w:rPr>
            </w:pPr>
          </w:p>
          <w:p w14:paraId="594EB44F" w14:textId="77777777" w:rsidR="002124FB" w:rsidRDefault="002124FB" w:rsidP="008B3AF1">
            <w:pPr>
              <w:rPr>
                <w:b/>
              </w:rPr>
            </w:pPr>
          </w:p>
          <w:p w14:paraId="3B680F38" w14:textId="77777777" w:rsidR="002124FB" w:rsidRDefault="002124FB" w:rsidP="008B3AF1">
            <w:pPr>
              <w:rPr>
                <w:b/>
              </w:rPr>
            </w:pPr>
          </w:p>
          <w:p w14:paraId="221CACFD" w14:textId="77777777" w:rsidR="002124FB" w:rsidRDefault="002124FB" w:rsidP="008B3AF1">
            <w:pPr>
              <w:rPr>
                <w:b/>
              </w:rPr>
            </w:pPr>
          </w:p>
          <w:p w14:paraId="412530FD" w14:textId="77777777" w:rsidR="002124FB" w:rsidRDefault="002124FB" w:rsidP="008B3AF1">
            <w:pPr>
              <w:rPr>
                <w:b/>
              </w:rPr>
            </w:pPr>
          </w:p>
          <w:p w14:paraId="4AD533E6" w14:textId="77777777" w:rsidR="002124FB" w:rsidRDefault="002124FB" w:rsidP="008B3AF1">
            <w:pPr>
              <w:rPr>
                <w:b/>
              </w:rPr>
            </w:pPr>
          </w:p>
          <w:p w14:paraId="7034DE29" w14:textId="77777777" w:rsidR="002124FB" w:rsidRDefault="002124FB" w:rsidP="008B3AF1">
            <w:pPr>
              <w:rPr>
                <w:b/>
              </w:rPr>
            </w:pPr>
          </w:p>
          <w:p w14:paraId="373BC268" w14:textId="77777777" w:rsidR="002124FB" w:rsidRDefault="002124FB" w:rsidP="008B3AF1">
            <w:pPr>
              <w:rPr>
                <w:b/>
              </w:rPr>
            </w:pPr>
          </w:p>
          <w:p w14:paraId="0A9DDED6" w14:textId="77777777" w:rsidR="002124FB" w:rsidRDefault="002124FB" w:rsidP="008B3AF1">
            <w:pPr>
              <w:rPr>
                <w:b/>
              </w:rPr>
            </w:pPr>
          </w:p>
          <w:p w14:paraId="253AADFE" w14:textId="77777777" w:rsidR="002124FB" w:rsidRDefault="002124FB" w:rsidP="008B3AF1">
            <w:pPr>
              <w:rPr>
                <w:b/>
              </w:rPr>
            </w:pPr>
          </w:p>
          <w:p w14:paraId="657A5D0E" w14:textId="77777777" w:rsidR="002124FB" w:rsidRDefault="002124FB" w:rsidP="008B3AF1">
            <w:pPr>
              <w:rPr>
                <w:b/>
              </w:rPr>
            </w:pPr>
          </w:p>
          <w:p w14:paraId="2250CD76" w14:textId="77777777" w:rsidR="002124FB" w:rsidRDefault="002124FB" w:rsidP="008B3AF1">
            <w:pPr>
              <w:rPr>
                <w:b/>
              </w:rPr>
            </w:pPr>
          </w:p>
          <w:p w14:paraId="10E6E683" w14:textId="77777777" w:rsidR="002124FB" w:rsidRDefault="002124FB" w:rsidP="008B3AF1">
            <w:pPr>
              <w:rPr>
                <w:b/>
              </w:rPr>
            </w:pPr>
          </w:p>
          <w:p w14:paraId="0525DD60" w14:textId="77777777" w:rsidR="002124FB" w:rsidRDefault="002124FB" w:rsidP="008B3AF1">
            <w:pPr>
              <w:rPr>
                <w:b/>
              </w:rPr>
            </w:pPr>
          </w:p>
          <w:p w14:paraId="18AA5EAE" w14:textId="77777777" w:rsidR="002124FB" w:rsidRDefault="002124FB" w:rsidP="008B3AF1">
            <w:pPr>
              <w:rPr>
                <w:b/>
              </w:rPr>
            </w:pPr>
          </w:p>
          <w:p w14:paraId="5AFEF288" w14:textId="77777777" w:rsidR="002124FB" w:rsidRDefault="002124FB" w:rsidP="008B3AF1">
            <w:pPr>
              <w:rPr>
                <w:b/>
              </w:rPr>
            </w:pPr>
          </w:p>
          <w:p w14:paraId="01AB2387" w14:textId="77777777" w:rsidR="002124FB" w:rsidRDefault="002124FB" w:rsidP="008B3AF1">
            <w:pPr>
              <w:rPr>
                <w:b/>
              </w:rPr>
            </w:pPr>
          </w:p>
          <w:p w14:paraId="1D7E9689" w14:textId="77777777" w:rsidR="002124FB" w:rsidRDefault="002124FB" w:rsidP="008B3AF1">
            <w:pPr>
              <w:rPr>
                <w:b/>
              </w:rPr>
            </w:pPr>
          </w:p>
          <w:p w14:paraId="1C61CADC" w14:textId="77777777" w:rsidR="002124FB" w:rsidRDefault="002124FB" w:rsidP="008B3AF1">
            <w:pPr>
              <w:rPr>
                <w:b/>
              </w:rPr>
            </w:pPr>
          </w:p>
          <w:p w14:paraId="5731A60A" w14:textId="77777777" w:rsidR="002124FB" w:rsidRDefault="002124FB" w:rsidP="008B3AF1">
            <w:pPr>
              <w:rPr>
                <w:b/>
              </w:rPr>
            </w:pPr>
          </w:p>
          <w:p w14:paraId="6EB0102B" w14:textId="77777777" w:rsidR="002124FB" w:rsidRDefault="002124FB" w:rsidP="008B3AF1">
            <w:pPr>
              <w:rPr>
                <w:b/>
              </w:rPr>
            </w:pPr>
          </w:p>
          <w:p w14:paraId="73692EF0" w14:textId="77777777" w:rsidR="002124FB" w:rsidRDefault="002124FB" w:rsidP="008B3AF1">
            <w:pPr>
              <w:rPr>
                <w:b/>
              </w:rPr>
            </w:pPr>
          </w:p>
          <w:p w14:paraId="75776270" w14:textId="77777777" w:rsidR="002124FB" w:rsidRDefault="002124FB" w:rsidP="008B3AF1">
            <w:pPr>
              <w:rPr>
                <w:b/>
              </w:rPr>
            </w:pPr>
          </w:p>
          <w:p w14:paraId="000868AA" w14:textId="77777777" w:rsidR="002124FB" w:rsidRDefault="002124FB" w:rsidP="008B3AF1">
            <w:pPr>
              <w:rPr>
                <w:b/>
              </w:rPr>
            </w:pPr>
          </w:p>
          <w:p w14:paraId="0F4B37DC" w14:textId="77777777" w:rsidR="002124FB" w:rsidRPr="002124FB" w:rsidRDefault="002124FB" w:rsidP="008B3AF1">
            <w:pPr>
              <w:rPr>
                <w:b/>
              </w:rPr>
            </w:pPr>
          </w:p>
        </w:tc>
      </w:tr>
    </w:tbl>
    <w:p w14:paraId="6D4649DD" w14:textId="77777777" w:rsidR="00CB1E04" w:rsidRDefault="00CB1E04">
      <w:pPr>
        <w:spacing w:line="260" w:lineRule="atLeast"/>
        <w:rPr>
          <w:rFonts w:eastAsiaTheme="majorEastAsia" w:cstheme="majorBidi"/>
          <w:b/>
          <w:color w:val="000000" w:themeColor="text1"/>
          <w:sz w:val="40"/>
          <w:szCs w:val="32"/>
        </w:rPr>
      </w:pPr>
      <w:r>
        <w:br w:type="page"/>
      </w:r>
    </w:p>
    <w:p w14:paraId="3C8C90E8" w14:textId="77777777" w:rsidR="00C77EA2" w:rsidRDefault="008E4B4C" w:rsidP="00306C3D">
      <w:pPr>
        <w:pStyle w:val="berschrift1"/>
        <w:numPr>
          <w:ilvl w:val="0"/>
          <w:numId w:val="0"/>
        </w:numPr>
        <w:tabs>
          <w:tab w:val="left" w:pos="1134"/>
        </w:tabs>
        <w:ind w:left="432" w:hanging="43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57215" behindDoc="1" locked="0" layoutInCell="1" allowOverlap="1" wp14:anchorId="172F7EAA" wp14:editId="3E6FA94F">
            <wp:simplePos x="0" y="0"/>
            <wp:positionH relativeFrom="column">
              <wp:posOffset>5025357</wp:posOffset>
            </wp:positionH>
            <wp:positionV relativeFrom="paragraph">
              <wp:posOffset>355</wp:posOffset>
            </wp:positionV>
            <wp:extent cx="1266586" cy="887680"/>
            <wp:effectExtent l="0" t="0" r="0" b="8255"/>
            <wp:wrapTight wrapText="bothSides">
              <wp:wrapPolygon edited="0">
                <wp:start x="0" y="0"/>
                <wp:lineTo x="0" y="21337"/>
                <wp:lineTo x="21123" y="21337"/>
                <wp:lineTo x="2112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63"/>
                    <a:stretch/>
                  </pic:blipFill>
                  <pic:spPr bwMode="auto">
                    <a:xfrm>
                      <a:off x="0" y="0"/>
                      <a:ext cx="1272921" cy="89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3FF">
        <w:t>Planung</w:t>
      </w:r>
    </w:p>
    <w:p w14:paraId="3D05CCCC" w14:textId="4B3AD193" w:rsidR="00D924DA" w:rsidRPr="002124FB" w:rsidRDefault="002124FB" w:rsidP="00E10DDD">
      <w:pPr>
        <w:rPr>
          <w:b/>
          <w:color w:val="808080" w:themeColor="background1" w:themeShade="80"/>
          <w:sz w:val="28"/>
        </w:rPr>
      </w:pPr>
      <w:r w:rsidRPr="002124FB">
        <w:rPr>
          <w:b/>
          <w:color w:val="808080" w:themeColor="background1" w:themeShade="80"/>
          <w:sz w:val="28"/>
        </w:rPr>
        <w:t>Wie und bis wann wollt ihr eure Ziele erreichen?</w:t>
      </w:r>
    </w:p>
    <w:p w14:paraId="0878CFD2" w14:textId="77777777" w:rsidR="002124FB" w:rsidRDefault="002124FB" w:rsidP="00E10DDD"/>
    <w:p w14:paraId="5CBF0859" w14:textId="77777777" w:rsidR="002124FB" w:rsidRPr="00D924DA" w:rsidRDefault="002124FB" w:rsidP="00E10DDD"/>
    <w:tbl>
      <w:tblPr>
        <w:tblStyle w:val="Tabellenraster"/>
        <w:tblpPr w:leftFromText="141" w:rightFromText="141" w:vertAnchor="text" w:tblpY="7"/>
        <w:tblW w:w="0" w:type="auto"/>
        <w:tblLook w:val="04A0" w:firstRow="1" w:lastRow="0" w:firstColumn="1" w:lastColumn="0" w:noHBand="0" w:noVBand="1"/>
      </w:tblPr>
      <w:tblGrid>
        <w:gridCol w:w="2403"/>
        <w:gridCol w:w="1501"/>
        <w:gridCol w:w="1502"/>
        <w:gridCol w:w="1502"/>
        <w:gridCol w:w="1502"/>
        <w:gridCol w:w="1502"/>
      </w:tblGrid>
      <w:tr w:rsidR="00D924DA" w14:paraId="4D3D56CB" w14:textId="77777777" w:rsidTr="00CB1E04">
        <w:tc>
          <w:tcPr>
            <w:tcW w:w="2403" w:type="dxa"/>
            <w:tcBorders>
              <w:bottom w:val="single" w:sz="4" w:space="0" w:color="auto"/>
            </w:tcBorders>
            <w:shd w:val="pct5" w:color="auto" w:fill="auto"/>
          </w:tcPr>
          <w:p w14:paraId="228E7F2F" w14:textId="77777777" w:rsidR="00D924DA" w:rsidRDefault="00D924DA" w:rsidP="00D924DA">
            <w:pPr>
              <w:pStyle w:val="Tabellenkopf"/>
            </w:pPr>
            <w:commentRangeStart w:id="10"/>
            <w:r>
              <w:t>Training/Aktivität</w:t>
            </w:r>
            <w:commentRangeEnd w:id="10"/>
            <w:r w:rsidR="002124FB">
              <w:rPr>
                <w:rStyle w:val="Kommentarzeichen"/>
                <w:b w:val="0"/>
              </w:rPr>
              <w:commentReference w:id="10"/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pct5" w:color="auto" w:fill="auto"/>
          </w:tcPr>
          <w:p w14:paraId="4FB1F614" w14:textId="77777777" w:rsidR="00D924DA" w:rsidRDefault="00D924DA" w:rsidP="00D924DA">
            <w:pPr>
              <w:pStyle w:val="Tabellenkopf"/>
            </w:pPr>
            <w:r>
              <w:t>Teilziel 1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pct5" w:color="auto" w:fill="auto"/>
          </w:tcPr>
          <w:p w14:paraId="793A4C75" w14:textId="77777777" w:rsidR="00D924DA" w:rsidRDefault="00D924DA" w:rsidP="00D924DA">
            <w:pPr>
              <w:pStyle w:val="Tabellenkopf"/>
            </w:pPr>
            <w:r>
              <w:t>Teilziel 2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pct5" w:color="auto" w:fill="auto"/>
          </w:tcPr>
          <w:p w14:paraId="4C94139F" w14:textId="77777777" w:rsidR="00D924DA" w:rsidRDefault="00D924DA" w:rsidP="00D924DA">
            <w:pPr>
              <w:pStyle w:val="Tabellenkopf"/>
            </w:pPr>
            <w:r>
              <w:t>Teilziel 3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pct5" w:color="auto" w:fill="auto"/>
          </w:tcPr>
          <w:p w14:paraId="67C1A2FC" w14:textId="77777777" w:rsidR="00D924DA" w:rsidRDefault="00D924DA" w:rsidP="00D924DA">
            <w:pPr>
              <w:pStyle w:val="Tabellenkopf"/>
            </w:pPr>
            <w:r>
              <w:t>Teilziel 4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pct5" w:color="auto" w:fill="auto"/>
          </w:tcPr>
          <w:p w14:paraId="0A9690CA" w14:textId="77777777" w:rsidR="00D924DA" w:rsidRDefault="00D924DA" w:rsidP="00D924DA">
            <w:pPr>
              <w:pStyle w:val="Tabellenkopf"/>
            </w:pPr>
            <w:r>
              <w:t>Teilziel 5</w:t>
            </w:r>
          </w:p>
        </w:tc>
      </w:tr>
      <w:tr w:rsidR="00D924DA" w14:paraId="30B4DC1A" w14:textId="77777777" w:rsidTr="002124FB">
        <w:trPr>
          <w:trHeight w:val="1531"/>
        </w:trPr>
        <w:tc>
          <w:tcPr>
            <w:tcW w:w="2403" w:type="dxa"/>
            <w:shd w:val="clear" w:color="auto" w:fill="FFFFFF" w:themeFill="background1"/>
          </w:tcPr>
          <w:p w14:paraId="5C6EA0E3" w14:textId="5DCC5B75" w:rsidR="00D924DA" w:rsidRDefault="00D924DA" w:rsidP="00D924DA"/>
        </w:tc>
        <w:tc>
          <w:tcPr>
            <w:tcW w:w="1501" w:type="dxa"/>
            <w:vAlign w:val="center"/>
          </w:tcPr>
          <w:p w14:paraId="1B1F0E6B" w14:textId="56B2A5B9" w:rsidR="00D924DA" w:rsidRPr="00CB1E04" w:rsidRDefault="00D924DA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1178CC35" w14:textId="77777777" w:rsidR="00D924DA" w:rsidRPr="00CB1E04" w:rsidRDefault="00D924DA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623EBC9B" w14:textId="77777777" w:rsidR="00D924DA" w:rsidRPr="00CB1E04" w:rsidRDefault="00D924DA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1BD67EB9" w14:textId="77777777" w:rsidR="00D924DA" w:rsidRPr="00CB1E04" w:rsidRDefault="00D924DA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0EC82EB7" w14:textId="77777777" w:rsidR="00D924DA" w:rsidRPr="00CB1E04" w:rsidRDefault="00D924DA" w:rsidP="00CB1E04">
            <w:pPr>
              <w:jc w:val="center"/>
              <w:rPr>
                <w:sz w:val="40"/>
              </w:rPr>
            </w:pPr>
          </w:p>
        </w:tc>
      </w:tr>
      <w:tr w:rsidR="00D924DA" w14:paraId="579B02F5" w14:textId="77777777" w:rsidTr="002124FB">
        <w:trPr>
          <w:trHeight w:val="1531"/>
        </w:trPr>
        <w:tc>
          <w:tcPr>
            <w:tcW w:w="2403" w:type="dxa"/>
            <w:shd w:val="clear" w:color="auto" w:fill="FFFFFF" w:themeFill="background1"/>
          </w:tcPr>
          <w:p w14:paraId="256C9F13" w14:textId="03DD777E" w:rsidR="00D924DA" w:rsidRDefault="00D924DA" w:rsidP="00D924DA"/>
        </w:tc>
        <w:tc>
          <w:tcPr>
            <w:tcW w:w="1501" w:type="dxa"/>
            <w:vAlign w:val="center"/>
          </w:tcPr>
          <w:p w14:paraId="531F5645" w14:textId="77777777" w:rsidR="00D924DA" w:rsidRPr="00CB1E04" w:rsidRDefault="00D924DA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743D8202" w14:textId="1E8C96EE" w:rsidR="00D924DA" w:rsidRPr="00CB1E04" w:rsidRDefault="00D924DA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76B18AF9" w14:textId="77777777" w:rsidR="00D924DA" w:rsidRPr="00CB1E04" w:rsidRDefault="00D924DA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142D633A" w14:textId="77777777" w:rsidR="00D924DA" w:rsidRPr="00CB1E04" w:rsidRDefault="00D924DA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2C4469C9" w14:textId="77777777" w:rsidR="00D924DA" w:rsidRPr="00CB1E04" w:rsidRDefault="00D924DA" w:rsidP="00CB1E04">
            <w:pPr>
              <w:jc w:val="center"/>
              <w:rPr>
                <w:sz w:val="40"/>
              </w:rPr>
            </w:pPr>
          </w:p>
        </w:tc>
      </w:tr>
      <w:tr w:rsidR="00CB1E04" w14:paraId="5C26B3CC" w14:textId="77777777" w:rsidTr="002124FB">
        <w:trPr>
          <w:trHeight w:val="1531"/>
        </w:trPr>
        <w:tc>
          <w:tcPr>
            <w:tcW w:w="2403" w:type="dxa"/>
            <w:shd w:val="clear" w:color="auto" w:fill="FFFFFF" w:themeFill="background1"/>
          </w:tcPr>
          <w:p w14:paraId="70CD6105" w14:textId="623DC409" w:rsidR="00CB1E04" w:rsidRDefault="00CB1E04" w:rsidP="00CB1E04"/>
        </w:tc>
        <w:tc>
          <w:tcPr>
            <w:tcW w:w="1501" w:type="dxa"/>
            <w:vAlign w:val="center"/>
          </w:tcPr>
          <w:p w14:paraId="120FEBDD" w14:textId="1286F172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07D83842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0CF2ED95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5E912A0B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0206DBB1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</w:tr>
      <w:tr w:rsidR="00CB1E04" w14:paraId="5D112889" w14:textId="77777777" w:rsidTr="002124FB">
        <w:trPr>
          <w:trHeight w:val="1531"/>
        </w:trPr>
        <w:tc>
          <w:tcPr>
            <w:tcW w:w="2403" w:type="dxa"/>
            <w:shd w:val="clear" w:color="auto" w:fill="FFFFFF" w:themeFill="background1"/>
          </w:tcPr>
          <w:p w14:paraId="53CC702D" w14:textId="76966E00" w:rsidR="00CB1E04" w:rsidRDefault="00CB1E04" w:rsidP="00CB1E04"/>
        </w:tc>
        <w:tc>
          <w:tcPr>
            <w:tcW w:w="1501" w:type="dxa"/>
            <w:vAlign w:val="center"/>
          </w:tcPr>
          <w:p w14:paraId="64F861BC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27CA5F03" w14:textId="5DE952BE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19ABB748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6BA2F9AE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66516EB6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</w:tr>
      <w:tr w:rsidR="00CB1E04" w14:paraId="376DF1CE" w14:textId="77777777" w:rsidTr="002124FB">
        <w:trPr>
          <w:trHeight w:val="1531"/>
        </w:trPr>
        <w:tc>
          <w:tcPr>
            <w:tcW w:w="2403" w:type="dxa"/>
            <w:shd w:val="clear" w:color="auto" w:fill="FFFFFF" w:themeFill="background1"/>
          </w:tcPr>
          <w:p w14:paraId="764D099A" w14:textId="0406E2F3" w:rsidR="00CB1E04" w:rsidRDefault="00CB1E04" w:rsidP="00CB1E04"/>
        </w:tc>
        <w:tc>
          <w:tcPr>
            <w:tcW w:w="1501" w:type="dxa"/>
            <w:vAlign w:val="center"/>
          </w:tcPr>
          <w:p w14:paraId="04764020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4786C3BF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1810521A" w14:textId="5B1822EE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452A6F82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0804B3AF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</w:tr>
      <w:tr w:rsidR="00CB1E04" w14:paraId="2A879230" w14:textId="77777777" w:rsidTr="002124FB">
        <w:trPr>
          <w:trHeight w:val="1531"/>
        </w:trPr>
        <w:tc>
          <w:tcPr>
            <w:tcW w:w="2403" w:type="dxa"/>
            <w:shd w:val="clear" w:color="auto" w:fill="FFFFFF" w:themeFill="background1"/>
          </w:tcPr>
          <w:p w14:paraId="0FE22C47" w14:textId="173D3BF4" w:rsidR="00CB1E04" w:rsidRDefault="00CB1E04" w:rsidP="00CB1E04"/>
        </w:tc>
        <w:tc>
          <w:tcPr>
            <w:tcW w:w="1501" w:type="dxa"/>
            <w:vAlign w:val="center"/>
          </w:tcPr>
          <w:p w14:paraId="72C95B5C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31C2C1C6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17908B65" w14:textId="4800F17B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1F405997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02B9BCAB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</w:tr>
      <w:tr w:rsidR="00CB1E04" w14:paraId="557CCF13" w14:textId="77777777" w:rsidTr="002124FB">
        <w:trPr>
          <w:trHeight w:val="1531"/>
        </w:trPr>
        <w:tc>
          <w:tcPr>
            <w:tcW w:w="2403" w:type="dxa"/>
            <w:shd w:val="clear" w:color="auto" w:fill="FFFFFF" w:themeFill="background1"/>
          </w:tcPr>
          <w:p w14:paraId="2DFFF968" w14:textId="2331B18C" w:rsidR="00CB1E04" w:rsidRDefault="00CB1E04" w:rsidP="00CB1E04"/>
        </w:tc>
        <w:tc>
          <w:tcPr>
            <w:tcW w:w="1501" w:type="dxa"/>
            <w:vAlign w:val="center"/>
          </w:tcPr>
          <w:p w14:paraId="500FDD94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0BB44598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1DDE8EFE" w14:textId="0DA4EF04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7E2077A4" w14:textId="257ED458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vAlign w:val="center"/>
          </w:tcPr>
          <w:p w14:paraId="3E9AD8D2" w14:textId="673CE089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</w:tr>
      <w:tr w:rsidR="00CB1E04" w14:paraId="07F69056" w14:textId="77777777" w:rsidTr="00A43396">
        <w:trPr>
          <w:trHeight w:val="1286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20DD20" w14:textId="4474FA49" w:rsidR="00CB1E04" w:rsidRDefault="00CB1E04" w:rsidP="00CB1E04"/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77CFEA91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7E66A3A0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42A02125" w14:textId="7777777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14245133" w14:textId="3503365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504BD350" w14:textId="0B722507" w:rsidR="00CB1E04" w:rsidRPr="00CB1E04" w:rsidRDefault="00CB1E04" w:rsidP="00CB1E04">
            <w:pPr>
              <w:jc w:val="center"/>
              <w:rPr>
                <w:sz w:val="40"/>
              </w:rPr>
            </w:pPr>
          </w:p>
        </w:tc>
      </w:tr>
    </w:tbl>
    <w:p w14:paraId="190BF8C7" w14:textId="77777777" w:rsidR="00C77EA2" w:rsidRPr="00483A38" w:rsidRDefault="00483A38" w:rsidP="00306C3D">
      <w:pPr>
        <w:pStyle w:val="Beschriftung"/>
        <w:jc w:val="right"/>
        <w:rPr>
          <w:lang w:val="de-CH"/>
        </w:rPr>
      </w:pPr>
      <w:r w:rsidRPr="00483A38">
        <w:rPr>
          <w:lang w:val="de-CH"/>
        </w:rPr>
        <w:t>Übersicht Unterrichts- bzw.</w:t>
      </w:r>
      <w:r w:rsidR="00D808B7" w:rsidRPr="00483A38">
        <w:rPr>
          <w:lang w:val="de-CH"/>
        </w:rPr>
        <w:t xml:space="preserve"> Training</w:t>
      </w:r>
      <w:r w:rsidR="00306C3D" w:rsidRPr="00483A38">
        <w:rPr>
          <w:lang w:val="de-CH"/>
        </w:rPr>
        <w:t>seinheit</w:t>
      </w:r>
    </w:p>
    <w:p w14:paraId="55143AFE" w14:textId="77777777" w:rsidR="00306C3D" w:rsidRDefault="00FF401C" w:rsidP="004D2FA4">
      <w:pPr>
        <w:pStyle w:val="berschrift1"/>
        <w:numPr>
          <w:ilvl w:val="0"/>
          <w:numId w:val="0"/>
        </w:numPr>
        <w:ind w:left="432" w:hanging="432"/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0288" behindDoc="1" locked="0" layoutInCell="1" allowOverlap="1" wp14:anchorId="6BCF157D" wp14:editId="350BD8CF">
            <wp:simplePos x="0" y="0"/>
            <wp:positionH relativeFrom="column">
              <wp:posOffset>5132070</wp:posOffset>
            </wp:positionH>
            <wp:positionV relativeFrom="paragraph">
              <wp:posOffset>3810</wp:posOffset>
            </wp:positionV>
            <wp:extent cx="1111250" cy="788670"/>
            <wp:effectExtent l="0" t="0" r="0" b="0"/>
            <wp:wrapTight wrapText="bothSides">
              <wp:wrapPolygon edited="0">
                <wp:start x="0" y="0"/>
                <wp:lineTo x="0" y="20870"/>
                <wp:lineTo x="21106" y="20870"/>
                <wp:lineTo x="21106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Aktivität</w:t>
      </w:r>
      <w:r w:rsidR="00166DF5">
        <w:t xml:space="preserve"> </w:t>
      </w:r>
    </w:p>
    <w:p w14:paraId="58B17D95" w14:textId="739220C9" w:rsidR="00306C3D" w:rsidRPr="00A43396" w:rsidRDefault="00A43396" w:rsidP="00DD32A6">
      <w:pPr>
        <w:rPr>
          <w:color w:val="808080" w:themeColor="background1" w:themeShade="80"/>
        </w:rPr>
      </w:pPr>
      <w:r w:rsidRPr="00A43396">
        <w:rPr>
          <w:b/>
          <w:bCs/>
          <w:color w:val="808080" w:themeColor="background1" w:themeShade="80"/>
          <w:sz w:val="28"/>
        </w:rPr>
        <w:t xml:space="preserve">Wann, wo und wie soll eure Planung umgesetzt </w:t>
      </w:r>
      <w:commentRangeStart w:id="11"/>
      <w:r w:rsidRPr="00A43396">
        <w:rPr>
          <w:b/>
          <w:bCs/>
          <w:color w:val="808080" w:themeColor="background1" w:themeShade="80"/>
          <w:sz w:val="28"/>
        </w:rPr>
        <w:t>werden</w:t>
      </w:r>
      <w:commentRangeEnd w:id="11"/>
      <w:r>
        <w:rPr>
          <w:rStyle w:val="Kommentarzeichen"/>
        </w:rPr>
        <w:commentReference w:id="11"/>
      </w:r>
      <w:r w:rsidRPr="00A43396">
        <w:rPr>
          <w:b/>
          <w:bCs/>
          <w:color w:val="808080" w:themeColor="background1" w:themeShade="80"/>
          <w:sz w:val="28"/>
        </w:rPr>
        <w:t>?</w:t>
      </w:r>
    </w:p>
    <w:p w14:paraId="1F205BB5" w14:textId="77777777" w:rsidR="00166DF5" w:rsidRDefault="00166DF5" w:rsidP="00DD32A6"/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1159"/>
        <w:gridCol w:w="4736"/>
        <w:gridCol w:w="2006"/>
        <w:gridCol w:w="1559"/>
      </w:tblGrid>
      <w:tr w:rsidR="00A43396" w:rsidRPr="00EE13FF" w14:paraId="3B31D5C6" w14:textId="77777777" w:rsidTr="005D3DCF">
        <w:tc>
          <w:tcPr>
            <w:tcW w:w="452" w:type="dxa"/>
          </w:tcPr>
          <w:p w14:paraId="376AF93C" w14:textId="77777777" w:rsidR="00A43396" w:rsidRPr="00EE13FF" w:rsidRDefault="00A43396" w:rsidP="007D6A7C">
            <w:pPr>
              <w:pStyle w:val="Tabellenkopf"/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E83B68" w14:textId="77777777" w:rsidR="00A43396" w:rsidRPr="00EE13FF" w:rsidRDefault="00A43396" w:rsidP="007D6A7C">
            <w:pPr>
              <w:pStyle w:val="Tabellenkopf"/>
            </w:pPr>
            <w:commentRangeStart w:id="12"/>
            <w:r>
              <w:t>Zeit</w:t>
            </w:r>
            <w:commentRangeEnd w:id="12"/>
            <w:r>
              <w:rPr>
                <w:rStyle w:val="Kommentarzeichen"/>
                <w:b w:val="0"/>
              </w:rPr>
              <w:commentReference w:id="12"/>
            </w: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3BB8A1" w14:textId="77777777" w:rsidR="00A43396" w:rsidRPr="00EE13FF" w:rsidRDefault="00A43396" w:rsidP="00CA3CA3">
            <w:pPr>
              <w:pStyle w:val="Tabellenkopf"/>
            </w:pPr>
            <w:commentRangeStart w:id="13"/>
            <w:r>
              <w:t>Aufgaben, Ablauf und Übergänge</w:t>
            </w:r>
            <w:commentRangeEnd w:id="13"/>
            <w:r>
              <w:rPr>
                <w:rStyle w:val="Kommentarzeichen"/>
                <w:b w:val="0"/>
              </w:rPr>
              <w:commentReference w:id="13"/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26ED01" w14:textId="77777777" w:rsidR="00A43396" w:rsidRPr="00EE13FF" w:rsidRDefault="00A43396" w:rsidP="008F3967">
            <w:pPr>
              <w:pStyle w:val="Tabellenkopf"/>
            </w:pPr>
            <w:commentRangeStart w:id="14"/>
            <w:r>
              <w:t>Organisationsform</w:t>
            </w:r>
            <w:r w:rsidRPr="00EE13FF">
              <w:t xml:space="preserve"> </w:t>
            </w:r>
            <w:commentRangeEnd w:id="14"/>
            <w:r>
              <w:rPr>
                <w:rStyle w:val="Kommentarzeichen"/>
                <w:b w:val="0"/>
              </w:rPr>
              <w:commentReference w:id="14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5F0439" w14:textId="77777777" w:rsidR="00A43396" w:rsidRPr="00EE13FF" w:rsidRDefault="00A43396" w:rsidP="007D6A7C">
            <w:pPr>
              <w:pStyle w:val="Tabellenkopf"/>
            </w:pPr>
            <w:commentRangeStart w:id="15"/>
            <w:r>
              <w:t>Material</w:t>
            </w:r>
            <w:commentRangeEnd w:id="15"/>
            <w:r>
              <w:rPr>
                <w:rStyle w:val="Kommentarzeichen"/>
                <w:b w:val="0"/>
              </w:rPr>
              <w:commentReference w:id="15"/>
            </w:r>
          </w:p>
        </w:tc>
      </w:tr>
      <w:tr w:rsidR="005D3DCF" w:rsidRPr="00EE13FF" w14:paraId="07985136" w14:textId="77777777" w:rsidTr="005D3DCF">
        <w:trPr>
          <w:cantSplit/>
          <w:trHeight w:val="1899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2FD8BAA3" w14:textId="77777777" w:rsidR="005D3DCF" w:rsidRPr="00EE13FF" w:rsidRDefault="005D3DCF" w:rsidP="00D22EB1">
            <w:pPr>
              <w:pStyle w:val="Tabellenkopf"/>
              <w:ind w:left="113" w:right="113"/>
              <w:jc w:val="center"/>
            </w:pPr>
            <w:commentRangeStart w:id="16"/>
            <w:r>
              <w:t>Einleitung</w:t>
            </w:r>
            <w:commentRangeEnd w:id="16"/>
            <w:r>
              <w:rPr>
                <w:rStyle w:val="Kommentarzeichen"/>
                <w:b w:val="0"/>
              </w:rPr>
              <w:commentReference w:id="16"/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1C7396" w14:textId="77777777" w:rsidR="005D3DCF" w:rsidRPr="00D808B7" w:rsidRDefault="005D3DCF" w:rsidP="007D6A7C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8AF1AB" w14:textId="77777777" w:rsidR="005D3DCF" w:rsidRPr="00D808B7" w:rsidRDefault="005D3DCF" w:rsidP="007D6A7C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662576" w14:textId="77777777" w:rsidR="005D3DCF" w:rsidRPr="00D808B7" w:rsidRDefault="005D3DCF" w:rsidP="007D6A7C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F90742" w14:textId="3D4B5584" w:rsidR="005D3DCF" w:rsidRPr="00D808B7" w:rsidRDefault="005D3DCF" w:rsidP="007D6A7C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  <w:tr w:rsidR="005D3DCF" w:rsidRPr="00EE13FF" w14:paraId="19F4F187" w14:textId="77777777" w:rsidTr="005D3DCF">
        <w:trPr>
          <w:cantSplit/>
          <w:trHeight w:val="5609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9703D1C" w14:textId="77777777" w:rsidR="005D3DCF" w:rsidRPr="00EE13FF" w:rsidRDefault="005D3DCF" w:rsidP="00D22EB1">
            <w:pPr>
              <w:pStyle w:val="Tabellenkopf"/>
              <w:ind w:left="113" w:right="113"/>
              <w:jc w:val="center"/>
            </w:pPr>
            <w:commentRangeStart w:id="17"/>
            <w:r w:rsidRPr="00EE13FF">
              <w:t>Hauptteil</w:t>
            </w:r>
            <w:commentRangeEnd w:id="17"/>
            <w:r>
              <w:rPr>
                <w:rStyle w:val="Kommentarzeichen"/>
                <w:b w:val="0"/>
              </w:rPr>
              <w:commentReference w:id="17"/>
            </w:r>
          </w:p>
          <w:p w14:paraId="61E559B9" w14:textId="77777777" w:rsidR="005D3DCF" w:rsidRPr="00EE13FF" w:rsidRDefault="005D3DCF" w:rsidP="00D22EB1">
            <w:pPr>
              <w:pStyle w:val="Tabellenkopf"/>
              <w:ind w:left="113" w:right="113"/>
              <w:jc w:val="center"/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307C98" w14:textId="77777777" w:rsidR="005D3DCF" w:rsidRPr="00D808B7" w:rsidRDefault="005D3DCF" w:rsidP="002B64D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8B572" w14:textId="77777777" w:rsidR="005D3DCF" w:rsidRPr="00D808B7" w:rsidRDefault="005D3DCF" w:rsidP="002B64D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C5DBA4" w14:textId="77777777" w:rsidR="005D3DCF" w:rsidRPr="00D808B7" w:rsidRDefault="005D3DCF" w:rsidP="002B64D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B00678" w14:textId="18715E04" w:rsidR="005D3DCF" w:rsidRPr="00D808B7" w:rsidRDefault="005D3DCF" w:rsidP="002B64D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  <w:tr w:rsidR="005D3DCF" w:rsidRPr="00EE13FF" w14:paraId="478FA260" w14:textId="77777777" w:rsidTr="005D3DCF">
        <w:trPr>
          <w:cantSplit/>
          <w:trHeight w:val="1819"/>
        </w:trPr>
        <w:tc>
          <w:tcPr>
            <w:tcW w:w="452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7ECCAA38" w14:textId="77777777" w:rsidR="005D3DCF" w:rsidRPr="00EE13FF" w:rsidRDefault="005D3DCF" w:rsidP="00E272AC">
            <w:pPr>
              <w:pStyle w:val="Tabellenkopf"/>
              <w:ind w:left="113" w:right="113"/>
              <w:jc w:val="center"/>
            </w:pPr>
            <w:commentRangeStart w:id="19"/>
            <w:r>
              <w:t>Ausklang</w:t>
            </w:r>
            <w:commentRangeEnd w:id="19"/>
            <w:r>
              <w:rPr>
                <w:rStyle w:val="Kommentarzeichen"/>
                <w:b w:val="0"/>
              </w:rPr>
              <w:commentReference w:id="19"/>
            </w:r>
          </w:p>
          <w:p w14:paraId="1C2FBFB5" w14:textId="77777777" w:rsidR="005D3DCF" w:rsidRPr="00EE13FF" w:rsidRDefault="005D3DCF" w:rsidP="00D22EB1">
            <w:pPr>
              <w:pStyle w:val="Tabellenkopf"/>
              <w:ind w:left="113" w:right="113"/>
              <w:jc w:val="center"/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014F2" w14:textId="77777777" w:rsidR="005D3DCF" w:rsidRPr="00D808B7" w:rsidRDefault="005D3DCF" w:rsidP="002B64D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602D4E" w14:textId="77777777" w:rsidR="005D3DCF" w:rsidRPr="00D808B7" w:rsidRDefault="005D3DCF" w:rsidP="002B64D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B6D550" w14:textId="77777777" w:rsidR="005D3DCF" w:rsidRPr="00D808B7" w:rsidRDefault="005D3DCF" w:rsidP="002B64D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DA4B82" w14:textId="7311C644" w:rsidR="005D3DCF" w:rsidRPr="00D808B7" w:rsidRDefault="005D3DCF" w:rsidP="002B64D8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  <w:tr w:rsidR="005D3DCF" w:rsidRPr="00EE13FF" w14:paraId="01F645E5" w14:textId="77777777" w:rsidTr="005D3DCF">
        <w:trPr>
          <w:cantSplit/>
          <w:trHeight w:val="1958"/>
        </w:trPr>
        <w:tc>
          <w:tcPr>
            <w:tcW w:w="452" w:type="dxa"/>
            <w:shd w:val="clear" w:color="auto" w:fill="F2F2F2" w:themeFill="background1" w:themeFillShade="F2"/>
            <w:textDirection w:val="btLr"/>
          </w:tcPr>
          <w:p w14:paraId="40AF3021" w14:textId="77777777" w:rsidR="005D3DCF" w:rsidRPr="00EE13FF" w:rsidRDefault="005D3DCF" w:rsidP="003035C9">
            <w:pPr>
              <w:pStyle w:val="Tabellenkopf"/>
              <w:ind w:left="113" w:right="113"/>
              <w:jc w:val="center"/>
            </w:pPr>
            <w:commentRangeStart w:id="20"/>
            <w:r>
              <w:t>Kurzauswertung</w:t>
            </w:r>
            <w:commentRangeEnd w:id="20"/>
            <w:r>
              <w:rPr>
                <w:rStyle w:val="Kommentarzeichen"/>
                <w:b w:val="0"/>
              </w:rPr>
              <w:commentReference w:id="20"/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1D7B646B" w14:textId="77777777" w:rsidR="005D3DCF" w:rsidRPr="00D808B7" w:rsidRDefault="005D3DCF" w:rsidP="003E4E1E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4736" w:type="dxa"/>
            <w:shd w:val="clear" w:color="auto" w:fill="F2F2F2" w:themeFill="background1" w:themeFillShade="F2"/>
            <w:vAlign w:val="center"/>
          </w:tcPr>
          <w:p w14:paraId="21C82B19" w14:textId="77777777" w:rsidR="005D3DCF" w:rsidRPr="00D808B7" w:rsidRDefault="005D3DCF" w:rsidP="003E4E1E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14:paraId="172A29D6" w14:textId="77777777" w:rsidR="005D3DCF" w:rsidRPr="00D808B7" w:rsidRDefault="005D3DCF" w:rsidP="003E4E1E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BD6292C" w14:textId="37F718B3" w:rsidR="005D3DCF" w:rsidRPr="00D808B7" w:rsidRDefault="005D3DCF" w:rsidP="003E4E1E">
            <w:pPr>
              <w:pStyle w:val="Tabellenkopf"/>
              <w:rPr>
                <w:b w:val="0"/>
                <w:sz w:val="22"/>
                <w:szCs w:val="22"/>
              </w:rPr>
            </w:pPr>
          </w:p>
        </w:tc>
      </w:tr>
    </w:tbl>
    <w:p w14:paraId="5FE40B8D" w14:textId="77777777" w:rsidR="004D2FA4" w:rsidRPr="00D808B7" w:rsidRDefault="004D2FA4" w:rsidP="004D2FA4">
      <w:pPr>
        <w:pStyle w:val="Beschriftung"/>
        <w:jc w:val="right"/>
        <w:rPr>
          <w:lang w:val="de-CH"/>
        </w:rPr>
      </w:pPr>
      <w:proofErr w:type="spellStart"/>
      <w:r w:rsidRPr="00D808B7">
        <w:rPr>
          <w:lang w:val="de-CH"/>
        </w:rPr>
        <w:t>Lektionsplanung</w:t>
      </w:r>
      <w:proofErr w:type="spellEnd"/>
    </w:p>
    <w:p w14:paraId="6C46CBF3" w14:textId="77777777" w:rsidR="00A43396" w:rsidRDefault="00A43396">
      <w:pPr>
        <w:spacing w:line="260" w:lineRule="atLeast"/>
        <w:rPr>
          <w:rFonts w:eastAsiaTheme="majorEastAsia" w:cstheme="majorBidi"/>
          <w:b/>
          <w:color w:val="000000" w:themeColor="text1"/>
          <w:sz w:val="40"/>
          <w:szCs w:val="32"/>
        </w:rPr>
      </w:pPr>
      <w:r>
        <w:br w:type="page"/>
      </w:r>
    </w:p>
    <w:p w14:paraId="4A9C0441" w14:textId="24DDCE79" w:rsidR="007075CC" w:rsidRDefault="00DD32A6" w:rsidP="004D2FA4">
      <w:pPr>
        <w:pStyle w:val="berschrift1"/>
        <w:numPr>
          <w:ilvl w:val="0"/>
          <w:numId w:val="0"/>
        </w:numPr>
        <w:ind w:left="432" w:hanging="432"/>
      </w:pPr>
      <w:r w:rsidRPr="00DD32A6">
        <w:rPr>
          <w:noProof/>
          <w:lang w:eastAsia="de-CH"/>
        </w:rPr>
        <w:lastRenderedPageBreak/>
        <w:drawing>
          <wp:anchor distT="0" distB="0" distL="114300" distR="114300" simplePos="0" relativeHeight="251656190" behindDoc="1" locked="0" layoutInCell="1" allowOverlap="1" wp14:anchorId="5C32BF7A" wp14:editId="21E88DC8">
            <wp:simplePos x="0" y="0"/>
            <wp:positionH relativeFrom="column">
              <wp:posOffset>4882515</wp:posOffset>
            </wp:positionH>
            <wp:positionV relativeFrom="paragraph">
              <wp:posOffset>338</wp:posOffset>
            </wp:positionV>
            <wp:extent cx="1276985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267" y="21309"/>
                <wp:lineTo x="2126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5CC" w:rsidRPr="00DD32A6">
        <w:t>Auswertung</w:t>
      </w:r>
      <w:r w:rsidR="007075CC" w:rsidRPr="007075CC">
        <w:t xml:space="preserve"> </w:t>
      </w:r>
    </w:p>
    <w:p w14:paraId="00C135ED" w14:textId="4E36D24B" w:rsidR="008C2613" w:rsidRPr="00E272AC" w:rsidRDefault="00E272AC" w:rsidP="008C2613">
      <w:pPr>
        <w:pStyle w:val="berschrift3"/>
        <w:numPr>
          <w:ilvl w:val="0"/>
          <w:numId w:val="0"/>
        </w:numPr>
        <w:ind w:left="1134" w:hanging="1134"/>
        <w:rPr>
          <w:rFonts w:eastAsiaTheme="minorHAnsi" w:cs="Arial"/>
          <w:bCs/>
          <w:color w:val="808080" w:themeColor="background1" w:themeShade="80"/>
          <w:sz w:val="28"/>
          <w:szCs w:val="20"/>
        </w:rPr>
      </w:pPr>
      <w:r w:rsidRPr="00E272AC">
        <w:rPr>
          <w:rFonts w:eastAsiaTheme="minorHAnsi" w:cs="Arial"/>
          <w:bCs/>
          <w:color w:val="808080" w:themeColor="background1" w:themeShade="80"/>
          <w:sz w:val="28"/>
          <w:szCs w:val="20"/>
        </w:rPr>
        <w:t>Habt ihr die Hauptziele erreicht?</w:t>
      </w:r>
    </w:p>
    <w:p w14:paraId="0F3E7E32" w14:textId="1DF013A5" w:rsidR="008C2613" w:rsidRPr="008C2613" w:rsidRDefault="008C2613" w:rsidP="008C2613">
      <w:pPr>
        <w:pStyle w:val="berschrift3"/>
        <w:numPr>
          <w:ilvl w:val="0"/>
          <w:numId w:val="0"/>
        </w:numPr>
        <w:ind w:left="1134" w:hanging="1134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DD32A6" w14:paraId="03D3BAF7" w14:textId="77777777" w:rsidTr="00E272AC">
        <w:trPr>
          <w:trHeight w:val="320"/>
        </w:trPr>
        <w:tc>
          <w:tcPr>
            <w:tcW w:w="9912" w:type="dxa"/>
            <w:shd w:val="clear" w:color="auto" w:fill="F2F2F2" w:themeFill="background1" w:themeFillShade="F2"/>
          </w:tcPr>
          <w:p w14:paraId="0727256F" w14:textId="777A8B3D" w:rsidR="0048026A" w:rsidRPr="003C4611" w:rsidRDefault="00E272AC" w:rsidP="003C4611">
            <w:pPr>
              <w:pStyle w:val="StandardAufzhlung"/>
              <w:numPr>
                <w:ilvl w:val="0"/>
                <w:numId w:val="0"/>
              </w:numPr>
            </w:pPr>
            <w:commentRangeStart w:id="21"/>
            <w:r>
              <w:t xml:space="preserve">Welche Hauptziele wurden erreicht? </w:t>
            </w:r>
            <w:commentRangeEnd w:id="21"/>
            <w:r>
              <w:rPr>
                <w:rStyle w:val="Kommentarzeichen"/>
              </w:rPr>
              <w:commentReference w:id="21"/>
            </w:r>
            <w:r>
              <w:t>Weshalb wurden sie erreicht?</w:t>
            </w:r>
          </w:p>
        </w:tc>
      </w:tr>
      <w:tr w:rsidR="00E272AC" w14:paraId="0A24C22E" w14:textId="77777777" w:rsidTr="00E272AC">
        <w:trPr>
          <w:trHeight w:val="3528"/>
        </w:trPr>
        <w:tc>
          <w:tcPr>
            <w:tcW w:w="9912" w:type="dxa"/>
          </w:tcPr>
          <w:p w14:paraId="1E60FF09" w14:textId="77777777" w:rsidR="00E272AC" w:rsidRDefault="00E272AC" w:rsidP="003C4611">
            <w:pPr>
              <w:pStyle w:val="StandardAufzhlung"/>
              <w:numPr>
                <w:ilvl w:val="0"/>
                <w:numId w:val="0"/>
              </w:numPr>
            </w:pPr>
          </w:p>
        </w:tc>
      </w:tr>
    </w:tbl>
    <w:p w14:paraId="6CB84C93" w14:textId="77777777" w:rsidR="00DD32A6" w:rsidRDefault="00DD32A6" w:rsidP="00DD32A6"/>
    <w:tbl>
      <w:tblPr>
        <w:tblStyle w:val="Tabellenraster"/>
        <w:tblpPr w:leftFromText="141" w:rightFromText="141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9912"/>
      </w:tblGrid>
      <w:tr w:rsidR="00685A27" w14:paraId="0291014A" w14:textId="77777777" w:rsidTr="00E272AC">
        <w:trPr>
          <w:trHeight w:val="277"/>
        </w:trPr>
        <w:tc>
          <w:tcPr>
            <w:tcW w:w="9912" w:type="dxa"/>
            <w:shd w:val="clear" w:color="auto" w:fill="F2F2F2" w:themeFill="background1" w:themeFillShade="F2"/>
          </w:tcPr>
          <w:p w14:paraId="2DC891E0" w14:textId="18184E86" w:rsidR="00E272AC" w:rsidRPr="00E272AC" w:rsidRDefault="00E272AC" w:rsidP="00E272AC">
            <w:pPr>
              <w:pStyle w:val="berschrift3"/>
              <w:numPr>
                <w:ilvl w:val="0"/>
                <w:numId w:val="0"/>
              </w:numPr>
              <w:tabs>
                <w:tab w:val="left" w:pos="6845"/>
              </w:tabs>
              <w:ind w:left="1134" w:hanging="1134"/>
              <w:outlineLvl w:val="2"/>
              <w:rPr>
                <w:rFonts w:eastAsiaTheme="minorHAnsi" w:cs="Arial"/>
                <w:b w:val="0"/>
                <w:color w:val="auto"/>
                <w:sz w:val="22"/>
                <w:szCs w:val="20"/>
              </w:rPr>
            </w:pPr>
            <w:commentRangeStart w:id="22"/>
            <w:r w:rsidRPr="00E272AC">
              <w:rPr>
                <w:rFonts w:eastAsiaTheme="minorHAnsi" w:cs="Arial"/>
                <w:b w:val="0"/>
                <w:color w:val="auto"/>
                <w:sz w:val="22"/>
                <w:szCs w:val="20"/>
              </w:rPr>
              <w:t>Welche Hauptziele wurden nicht erreicht? Weshalb nicht?</w:t>
            </w:r>
            <w:commentRangeEnd w:id="22"/>
            <w:r w:rsidRPr="00E272AC">
              <w:rPr>
                <w:sz w:val="22"/>
                <w:szCs w:val="20"/>
              </w:rPr>
              <w:commentReference w:id="22"/>
            </w:r>
            <w:r>
              <w:rPr>
                <w:rFonts w:eastAsiaTheme="minorHAnsi" w:cs="Arial"/>
                <w:b w:val="0"/>
                <w:color w:val="auto"/>
                <w:sz w:val="22"/>
                <w:szCs w:val="20"/>
              </w:rPr>
              <w:t xml:space="preserve"> </w:t>
            </w:r>
            <w:r>
              <w:rPr>
                <w:rFonts w:eastAsiaTheme="minorHAnsi" w:cs="Arial"/>
                <w:b w:val="0"/>
                <w:color w:val="auto"/>
                <w:sz w:val="22"/>
                <w:szCs w:val="20"/>
              </w:rPr>
              <w:tab/>
            </w:r>
          </w:p>
        </w:tc>
      </w:tr>
      <w:tr w:rsidR="00E272AC" w14:paraId="5C911069" w14:textId="77777777" w:rsidTr="008F7940">
        <w:trPr>
          <w:trHeight w:val="3230"/>
        </w:trPr>
        <w:tc>
          <w:tcPr>
            <w:tcW w:w="9912" w:type="dxa"/>
          </w:tcPr>
          <w:p w14:paraId="2707428E" w14:textId="77777777" w:rsidR="00E272AC" w:rsidRDefault="00E272AC" w:rsidP="00E272AC">
            <w:pPr>
              <w:pStyle w:val="berschrift3"/>
              <w:numPr>
                <w:ilvl w:val="0"/>
                <w:numId w:val="0"/>
              </w:numPr>
              <w:ind w:left="1134" w:hanging="1134"/>
              <w:outlineLvl w:val="2"/>
            </w:pPr>
          </w:p>
        </w:tc>
      </w:tr>
    </w:tbl>
    <w:p w14:paraId="4C7F9884" w14:textId="77777777" w:rsidR="008C2613" w:rsidRDefault="008C2613" w:rsidP="008C2613">
      <w:pPr>
        <w:pStyle w:val="berschrift3"/>
        <w:numPr>
          <w:ilvl w:val="0"/>
          <w:numId w:val="0"/>
        </w:numPr>
        <w:ind w:left="1134" w:hanging="1134"/>
      </w:pPr>
    </w:p>
    <w:p w14:paraId="193CB2F0" w14:textId="77777777" w:rsidR="00E272AC" w:rsidRPr="00E272AC" w:rsidRDefault="00E272AC" w:rsidP="00E272AC"/>
    <w:p w14:paraId="560AE5A1" w14:textId="25F5F52A" w:rsidR="008C2613" w:rsidRDefault="008C2613" w:rsidP="008C2613">
      <w:pPr>
        <w:pStyle w:val="berschrift3"/>
        <w:numPr>
          <w:ilvl w:val="0"/>
          <w:numId w:val="0"/>
        </w:numPr>
        <w:ind w:left="1134" w:hanging="1134"/>
      </w:pPr>
    </w:p>
    <w:tbl>
      <w:tblPr>
        <w:tblStyle w:val="Tabellen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9912"/>
      </w:tblGrid>
      <w:tr w:rsidR="00DD32A6" w14:paraId="14D6F9CF" w14:textId="77777777" w:rsidTr="009F7F98">
        <w:trPr>
          <w:trHeight w:val="235"/>
        </w:trPr>
        <w:tc>
          <w:tcPr>
            <w:tcW w:w="9912" w:type="dxa"/>
            <w:shd w:val="clear" w:color="auto" w:fill="F2F2F2" w:themeFill="background1" w:themeFillShade="F2"/>
          </w:tcPr>
          <w:p w14:paraId="63281C6A" w14:textId="23450F6E" w:rsidR="0048026A" w:rsidRPr="003C4611" w:rsidRDefault="00E272AC" w:rsidP="00E272AC">
            <w:pPr>
              <w:tabs>
                <w:tab w:val="left" w:pos="6433"/>
              </w:tabs>
              <w:spacing w:line="260" w:lineRule="atLeast"/>
            </w:pPr>
            <w:commentRangeStart w:id="23"/>
            <w:r>
              <w:t>Was würde ich anders machen? Was nochmal gleich</w:t>
            </w:r>
            <w:commentRangeEnd w:id="23"/>
            <w:r>
              <w:rPr>
                <w:rStyle w:val="Kommentarzeichen"/>
              </w:rPr>
              <w:commentReference w:id="23"/>
            </w:r>
            <w:r>
              <w:t xml:space="preserve">? </w:t>
            </w:r>
            <w:r>
              <w:tab/>
            </w:r>
          </w:p>
        </w:tc>
      </w:tr>
      <w:tr w:rsidR="00E272AC" w14:paraId="75D1446F" w14:textId="77777777" w:rsidTr="008F7940">
        <w:trPr>
          <w:trHeight w:val="4105"/>
        </w:trPr>
        <w:tc>
          <w:tcPr>
            <w:tcW w:w="9912" w:type="dxa"/>
            <w:shd w:val="clear" w:color="auto" w:fill="FFFFFF" w:themeFill="background1"/>
          </w:tcPr>
          <w:p w14:paraId="11E0BD77" w14:textId="77777777" w:rsidR="00E272AC" w:rsidRDefault="00E272AC" w:rsidP="009533A3">
            <w:pPr>
              <w:spacing w:line="260" w:lineRule="atLeast"/>
            </w:pPr>
          </w:p>
        </w:tc>
      </w:tr>
    </w:tbl>
    <w:p w14:paraId="163A31E0" w14:textId="77777777" w:rsidR="00DD32A6" w:rsidRPr="0048026A" w:rsidRDefault="00DD32A6" w:rsidP="0048026A">
      <w:pPr>
        <w:rPr>
          <w:sz w:val="2"/>
          <w:szCs w:val="2"/>
        </w:rPr>
      </w:pPr>
    </w:p>
    <w:sectPr w:rsidR="00DD32A6" w:rsidRPr="0048026A" w:rsidSect="00F148E6">
      <w:footerReference w:type="default" r:id="rId15"/>
      <w:headerReference w:type="first" r:id="rId16"/>
      <w:footerReference w:type="first" r:id="rId17"/>
      <w:pgSz w:w="11907" w:h="16839" w:code="9"/>
      <w:pgMar w:top="1134" w:right="567" w:bottom="1134" w:left="1418" w:header="709" w:footer="28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Friedli Daniel BASPO" w:date="2016-08-25T11:34:00Z" w:initials="FDB">
    <w:p w14:paraId="1776BA7C" w14:textId="77777777" w:rsidR="008A4071" w:rsidRDefault="008A4071">
      <w:pPr>
        <w:pStyle w:val="Kommentartext"/>
      </w:pPr>
      <w:r>
        <w:rPr>
          <w:rStyle w:val="Kommentarzeichen"/>
        </w:rPr>
        <w:annotationRef/>
      </w:r>
      <w:r>
        <w:t>Das Hauptthema wird in Anlehnung an die Jahres- oder Saisonplanung bestimmt.</w:t>
      </w:r>
    </w:p>
  </w:comment>
  <w:comment w:id="3" w:author="Friedli Daniel BASPO" w:date="2016-08-25T11:36:00Z" w:initials="FDB">
    <w:p w14:paraId="40DCF4D3" w14:textId="77777777" w:rsidR="008A4071" w:rsidRDefault="008A4071" w:rsidP="008A4071">
      <w:pPr>
        <w:pStyle w:val="Listenabsatz"/>
        <w:numPr>
          <w:ilvl w:val="0"/>
          <w:numId w:val="17"/>
        </w:numPr>
      </w:pPr>
      <w:r>
        <w:rPr>
          <w:rStyle w:val="Kommentarzeichen"/>
        </w:rPr>
        <w:annotationRef/>
      </w:r>
      <w:r>
        <w:t xml:space="preserve">Welche Vorkenntnisse, Stärken und Schwächen haben die TN bezüglich des Hauptthemas? </w:t>
      </w:r>
    </w:p>
    <w:p w14:paraId="77A90AF4" w14:textId="77777777" w:rsidR="008A4071" w:rsidRDefault="008A4071" w:rsidP="008A4071">
      <w:pPr>
        <w:pStyle w:val="Listenabsatz"/>
        <w:numPr>
          <w:ilvl w:val="0"/>
          <w:numId w:val="17"/>
        </w:numPr>
      </w:pPr>
      <w:r>
        <w:t>Wie heterogen ist das Niveau der Gruppe?</w:t>
      </w:r>
    </w:p>
    <w:p w14:paraId="2B163DB6" w14:textId="77777777" w:rsidR="008A4071" w:rsidRDefault="008A4071" w:rsidP="008A4071">
      <w:pPr>
        <w:pStyle w:val="Listenabsatz"/>
        <w:numPr>
          <w:ilvl w:val="0"/>
          <w:numId w:val="17"/>
        </w:numPr>
      </w:pPr>
      <w:r>
        <w:t>Wie gross ist die Gruppe?</w:t>
      </w:r>
    </w:p>
    <w:p w14:paraId="0F4A2764" w14:textId="77777777" w:rsidR="008A4071" w:rsidRDefault="008A4071" w:rsidP="008A4071">
      <w:pPr>
        <w:pStyle w:val="Listenabsatz"/>
        <w:numPr>
          <w:ilvl w:val="0"/>
          <w:numId w:val="17"/>
        </w:numPr>
      </w:pPr>
      <w:r>
        <w:t>Welche Bedürfnisse und Motive haben die TN bzgl. des Hauptthemas?</w:t>
      </w:r>
    </w:p>
    <w:p w14:paraId="2AD5EA9E" w14:textId="77777777" w:rsidR="008A4071" w:rsidRDefault="008A4071">
      <w:pPr>
        <w:pStyle w:val="Kommentartext"/>
      </w:pPr>
    </w:p>
  </w:comment>
  <w:comment w:id="4" w:author="Friedli Daniel BASPO" w:date="2016-08-25T11:38:00Z" w:initials="FDB">
    <w:p w14:paraId="0998E076" w14:textId="77777777" w:rsidR="00133FAD" w:rsidRDefault="00133FAD" w:rsidP="00133FAD">
      <w:pPr>
        <w:pStyle w:val="Listenabsatz"/>
        <w:numPr>
          <w:ilvl w:val="0"/>
          <w:numId w:val="16"/>
        </w:numPr>
      </w:pPr>
      <w:r>
        <w:rPr>
          <w:rStyle w:val="Kommentarzeichen"/>
        </w:rPr>
        <w:annotationRef/>
      </w:r>
      <w:r>
        <w:t>Was weiss ich über das Hauptthema?</w:t>
      </w:r>
    </w:p>
    <w:p w14:paraId="48E7B41B" w14:textId="77777777" w:rsidR="00133FAD" w:rsidRDefault="00133FAD" w:rsidP="00133FAD">
      <w:pPr>
        <w:pStyle w:val="Listenabsatz"/>
        <w:numPr>
          <w:ilvl w:val="0"/>
          <w:numId w:val="16"/>
        </w:numPr>
      </w:pPr>
      <w:r>
        <w:t xml:space="preserve">Welche Erfahrungen, Stärken und Schwächen habe ich bzgl. des Hauptthemas? </w:t>
      </w:r>
    </w:p>
    <w:p w14:paraId="7BF55436" w14:textId="77777777" w:rsidR="00133FAD" w:rsidRDefault="00133FAD" w:rsidP="00133FAD">
      <w:pPr>
        <w:pStyle w:val="Listenabsatz"/>
        <w:numPr>
          <w:ilvl w:val="0"/>
          <w:numId w:val="16"/>
        </w:numPr>
      </w:pPr>
      <w:r>
        <w:t>Wie gut kann ich Bewegungen bzgl. des Hauptthemas vorzeigen?</w:t>
      </w:r>
    </w:p>
    <w:p w14:paraId="0DAC84BF" w14:textId="77777777" w:rsidR="00133FAD" w:rsidRDefault="00133FAD" w:rsidP="00133FAD">
      <w:pPr>
        <w:pStyle w:val="Listenabsatz"/>
        <w:numPr>
          <w:ilvl w:val="0"/>
          <w:numId w:val="16"/>
        </w:numPr>
      </w:pPr>
      <w:r>
        <w:t>Welche Bedürfnisse und Motive habe ich bzgl. des Hauptthemas?</w:t>
      </w:r>
    </w:p>
    <w:p w14:paraId="56FAF8CC" w14:textId="7467779E" w:rsidR="00133FAD" w:rsidRDefault="00133FAD" w:rsidP="00133FAD">
      <w:pPr>
        <w:pStyle w:val="Listenabsatz"/>
        <w:numPr>
          <w:ilvl w:val="0"/>
          <w:numId w:val="16"/>
        </w:numPr>
      </w:pPr>
      <w:r>
        <w:t>Welche Leiter / Hilfsleiter / Eltern (mit welchen Stärken und Schwächen) stehen mir zur Verfügung?</w:t>
      </w:r>
    </w:p>
  </w:comment>
  <w:comment w:id="5" w:author="Friedli Daniel BASPO" w:date="2016-08-25T11:39:00Z" w:initials="FDB">
    <w:p w14:paraId="4C22A193" w14:textId="77777777" w:rsidR="00133FAD" w:rsidRDefault="00133FAD" w:rsidP="00133FAD">
      <w:pPr>
        <w:pStyle w:val="Listenabsatz"/>
        <w:numPr>
          <w:ilvl w:val="0"/>
          <w:numId w:val="18"/>
        </w:numPr>
      </w:pPr>
      <w:r>
        <w:rPr>
          <w:rStyle w:val="Kommentarzeichen"/>
        </w:rPr>
        <w:annotationRef/>
      </w:r>
      <w:r>
        <w:t xml:space="preserve">Wie viele Aktivitäten stehen mir zur Verfügung? </w:t>
      </w:r>
    </w:p>
    <w:p w14:paraId="679D60DD" w14:textId="77777777" w:rsidR="00133FAD" w:rsidRDefault="00133FAD" w:rsidP="00133FAD">
      <w:pPr>
        <w:pStyle w:val="Listenabsatz"/>
        <w:numPr>
          <w:ilvl w:val="0"/>
          <w:numId w:val="18"/>
        </w:numPr>
      </w:pPr>
      <w:r>
        <w:t>Welche Infrastruktur und welches Material stehen mir zur Verfügung?</w:t>
      </w:r>
    </w:p>
    <w:p w14:paraId="1B99DDAC" w14:textId="77777777" w:rsidR="00133FAD" w:rsidRDefault="00133FAD" w:rsidP="00133FAD">
      <w:pPr>
        <w:pStyle w:val="Listenabsatz"/>
        <w:numPr>
          <w:ilvl w:val="0"/>
          <w:numId w:val="18"/>
        </w:numPr>
      </w:pPr>
      <w:r>
        <w:t>Welche Materialien stehen mir zur Verfügung (Merkblatt Unfallprävention, Ethikcharta Leitfaden zur Durchführung von J+S-Angeboten,</w:t>
      </w:r>
      <w:r w:rsidRPr="0069711B">
        <w:t xml:space="preserve"> </w:t>
      </w:r>
      <w:r>
        <w:t xml:space="preserve">J+S-Handbuch, Sportartspezifische Planungsunterlagen, </w:t>
      </w:r>
      <w:proofErr w:type="spellStart"/>
      <w:r>
        <w:t>mobilesport</w:t>
      </w:r>
      <w:proofErr w:type="spellEnd"/>
      <w:r>
        <w:t xml:space="preserve"> etc.)?</w:t>
      </w:r>
    </w:p>
    <w:p w14:paraId="026384F9" w14:textId="3EF10306" w:rsidR="00133FAD" w:rsidRDefault="00133FAD">
      <w:pPr>
        <w:pStyle w:val="Kommentartext"/>
      </w:pPr>
    </w:p>
  </w:comment>
  <w:comment w:id="6" w:author="Friedli Daniel BASPO" w:date="2016-08-25T11:40:00Z" w:initials="FDB">
    <w:p w14:paraId="5F77DD69" w14:textId="77777777" w:rsidR="00133FAD" w:rsidRDefault="00133FAD" w:rsidP="00133FAD">
      <w:pPr>
        <w:pStyle w:val="Listenabsatz"/>
        <w:numPr>
          <w:ilvl w:val="0"/>
          <w:numId w:val="19"/>
        </w:numPr>
        <w:spacing w:line="260" w:lineRule="atLeast"/>
      </w:pPr>
      <w:r>
        <w:rPr>
          <w:rStyle w:val="Kommentarzeichen"/>
        </w:rPr>
        <w:annotationRef/>
      </w:r>
      <w:r w:rsidRPr="001D74A7">
        <w:t>Welche</w:t>
      </w:r>
      <w:r>
        <w:t xml:space="preserve"> Standardlernwege / Aufbaureihen/ Zielformen finde ich  in den Lehrunterlagen (J+S-Handbuch, sportartspezifische Planungsunterlagen, Trainingshandbuch, </w:t>
      </w:r>
      <w:proofErr w:type="spellStart"/>
      <w:r>
        <w:t>mobilesport</w:t>
      </w:r>
      <w:proofErr w:type="spellEnd"/>
      <w:r>
        <w:t xml:space="preserve"> etc.)?</w:t>
      </w:r>
    </w:p>
    <w:p w14:paraId="1475E235" w14:textId="77777777" w:rsidR="00133FAD" w:rsidRDefault="00133FAD" w:rsidP="00133FAD">
      <w:pPr>
        <w:pStyle w:val="Listenabsatz"/>
        <w:numPr>
          <w:ilvl w:val="0"/>
          <w:numId w:val="19"/>
        </w:numPr>
        <w:spacing w:line="260" w:lineRule="atLeast"/>
      </w:pPr>
      <w:r>
        <w:t>Welche sicherheitsspezifischen Vorgaben (Merkblatt Unfallprävention) muss ich berücksichtigen?</w:t>
      </w:r>
    </w:p>
    <w:p w14:paraId="0973D5A9" w14:textId="77777777" w:rsidR="00133FAD" w:rsidRDefault="00133FAD" w:rsidP="00133FAD">
      <w:pPr>
        <w:pStyle w:val="Listenabsatz"/>
        <w:numPr>
          <w:ilvl w:val="0"/>
          <w:numId w:val="19"/>
        </w:numPr>
        <w:spacing w:line="260" w:lineRule="atLeast"/>
      </w:pPr>
      <w:r>
        <w:t xml:space="preserve">Welche persönlichkeitsorientierten Vorgaben (Ethikcharta Swiss </w:t>
      </w:r>
      <w:proofErr w:type="spellStart"/>
      <w:r>
        <w:t>Olympic</w:t>
      </w:r>
      <w:proofErr w:type="spellEnd"/>
      <w:r>
        <w:t>) muss ich berücksichtigen?</w:t>
      </w:r>
    </w:p>
    <w:p w14:paraId="3BD87608" w14:textId="77777777" w:rsidR="00133FAD" w:rsidRPr="008B3AF1" w:rsidRDefault="00133FAD" w:rsidP="00133FAD">
      <w:pPr>
        <w:pStyle w:val="Listenabsatz"/>
        <w:numPr>
          <w:ilvl w:val="0"/>
          <w:numId w:val="19"/>
        </w:numPr>
        <w:spacing w:line="260" w:lineRule="atLeast"/>
        <w:rPr>
          <w:b/>
        </w:rPr>
      </w:pPr>
      <w:r>
        <w:t>Welche organisatorischen Vorgaben (</w:t>
      </w:r>
      <w:r w:rsidRPr="00135F34">
        <w:t>Leitfaden zur Durchführung von J+S-Angeboten</w:t>
      </w:r>
      <w:r>
        <w:t>) muss ich berücksichtigen?</w:t>
      </w:r>
    </w:p>
    <w:p w14:paraId="5A8B60FD" w14:textId="3014BB0E" w:rsidR="00133FAD" w:rsidRDefault="00133FAD">
      <w:pPr>
        <w:pStyle w:val="Kommentartext"/>
      </w:pPr>
    </w:p>
  </w:comment>
  <w:comment w:id="7" w:author="Friedli Daniel BASPO" w:date="2016-08-25T11:44:00Z" w:initials="FDB">
    <w:p w14:paraId="0004B259" w14:textId="77777777" w:rsidR="002124FB" w:rsidRDefault="002124FB" w:rsidP="002124FB">
      <w:r>
        <w:rPr>
          <w:rStyle w:val="Kommentarzeichen"/>
        </w:rPr>
        <w:annotationRef/>
      </w:r>
      <w:r>
        <w:t>Was sollen die Kinder/Jugendlichen am Schluss der Unterrichtseinheit</w:t>
      </w:r>
    </w:p>
    <w:p w14:paraId="4F3ABE4C" w14:textId="77777777" w:rsidR="002124FB" w:rsidRDefault="002124FB" w:rsidP="002124FB">
      <w:pPr>
        <w:pStyle w:val="Listenabsatz"/>
        <w:numPr>
          <w:ilvl w:val="0"/>
          <w:numId w:val="15"/>
        </w:numPr>
      </w:pPr>
      <w:r>
        <w:t>gelernt haben (Wissen)</w:t>
      </w:r>
    </w:p>
    <w:p w14:paraId="1BA34BC5" w14:textId="77777777" w:rsidR="002124FB" w:rsidRDefault="002124FB" w:rsidP="002124FB">
      <w:pPr>
        <w:pStyle w:val="Listenabsatz"/>
        <w:numPr>
          <w:ilvl w:val="0"/>
          <w:numId w:val="15"/>
        </w:numPr>
      </w:pPr>
      <w:r>
        <w:t>besser können (Können)</w:t>
      </w:r>
    </w:p>
    <w:p w14:paraId="629E83F4" w14:textId="77777777" w:rsidR="002124FB" w:rsidRDefault="002124FB" w:rsidP="002124FB">
      <w:pPr>
        <w:pStyle w:val="Listenabsatz"/>
        <w:numPr>
          <w:ilvl w:val="0"/>
          <w:numId w:val="15"/>
        </w:numPr>
      </w:pPr>
      <w:r>
        <w:t>erfahren haben (Haltung)</w:t>
      </w:r>
    </w:p>
  </w:comment>
  <w:comment w:id="8" w:author="Friedli Daniel BASPO" w:date="2016-08-25T11:45:00Z" w:initials="FDB">
    <w:p w14:paraId="67A20E6A" w14:textId="77777777" w:rsidR="002124FB" w:rsidRDefault="002124FB" w:rsidP="002124FB">
      <w:pPr>
        <w:pStyle w:val="StandardAufzhlung"/>
        <w:numPr>
          <w:ilvl w:val="0"/>
          <w:numId w:val="0"/>
        </w:numPr>
        <w:ind w:left="170" w:hanging="170"/>
        <w:rPr>
          <w:sz w:val="28"/>
        </w:rPr>
      </w:pPr>
      <w:r>
        <w:rPr>
          <w:rStyle w:val="Kommentarzeichen"/>
        </w:rPr>
        <w:annotationRef/>
      </w:r>
      <w:r w:rsidRPr="008B3AF1">
        <w:rPr>
          <w:sz w:val="28"/>
        </w:rPr>
        <w:t>Folgende Verben eignen sich zur Formulierung von Zielen</w:t>
      </w:r>
      <w:r>
        <w:rPr>
          <w:sz w:val="28"/>
        </w:rPr>
        <w:t>:</w:t>
      </w:r>
    </w:p>
    <w:p w14:paraId="4F0FED2C" w14:textId="77777777" w:rsidR="002124FB" w:rsidRPr="008B3AF1" w:rsidRDefault="002124FB" w:rsidP="002124FB">
      <w:pPr>
        <w:pStyle w:val="StandardAufzhlung"/>
        <w:numPr>
          <w:ilvl w:val="0"/>
          <w:numId w:val="0"/>
        </w:numPr>
        <w:ind w:left="170" w:hanging="170"/>
        <w:rPr>
          <w:sz w:val="28"/>
        </w:rPr>
      </w:pPr>
    </w:p>
    <w:p w14:paraId="310A83B5" w14:textId="77777777" w:rsidR="002124FB" w:rsidRPr="008B3AF1" w:rsidRDefault="002124FB" w:rsidP="002124FB">
      <w:pPr>
        <w:pStyle w:val="StandardAufzhlung"/>
        <w:numPr>
          <w:ilvl w:val="0"/>
          <w:numId w:val="0"/>
        </w:numPr>
        <w:ind w:left="170" w:hanging="170"/>
        <w:rPr>
          <w:sz w:val="28"/>
        </w:rPr>
      </w:pPr>
      <w:r w:rsidRPr="008B3AF1">
        <w:rPr>
          <w:sz w:val="28"/>
        </w:rPr>
        <w:t xml:space="preserve">Die Jugendlichen </w:t>
      </w:r>
    </w:p>
    <w:p w14:paraId="7B6B7E9B" w14:textId="77777777" w:rsidR="002124FB" w:rsidRPr="008B3AF1" w:rsidRDefault="002124FB" w:rsidP="002124FB">
      <w:pPr>
        <w:pStyle w:val="StandardAufzhlung"/>
        <w:numPr>
          <w:ilvl w:val="0"/>
          <w:numId w:val="14"/>
        </w:numPr>
        <w:rPr>
          <w:sz w:val="28"/>
        </w:rPr>
      </w:pPr>
      <w:r w:rsidRPr="008B3AF1">
        <w:rPr>
          <w:sz w:val="28"/>
        </w:rPr>
        <w:t>kennen, beschreiben, wissen, erklären, verstehen, beurteilen;</w:t>
      </w:r>
    </w:p>
    <w:p w14:paraId="65E507ED" w14:textId="77777777" w:rsidR="002124FB" w:rsidRPr="008B3AF1" w:rsidRDefault="002124FB" w:rsidP="002124FB">
      <w:pPr>
        <w:pStyle w:val="StandardAufzhlung"/>
        <w:numPr>
          <w:ilvl w:val="0"/>
          <w:numId w:val="14"/>
        </w:numPr>
        <w:rPr>
          <w:sz w:val="28"/>
        </w:rPr>
      </w:pPr>
      <w:r w:rsidRPr="008B3AF1">
        <w:rPr>
          <w:sz w:val="28"/>
        </w:rPr>
        <w:t>können, machen nach, zeigen vor;</w:t>
      </w:r>
    </w:p>
    <w:p w14:paraId="1E6E069C" w14:textId="77777777" w:rsidR="002124FB" w:rsidRPr="008B3AF1" w:rsidRDefault="002124FB" w:rsidP="002124FB">
      <w:pPr>
        <w:pStyle w:val="StandardAufzhlung"/>
        <w:numPr>
          <w:ilvl w:val="0"/>
          <w:numId w:val="14"/>
        </w:numPr>
        <w:rPr>
          <w:sz w:val="28"/>
        </w:rPr>
      </w:pPr>
      <w:r w:rsidRPr="008B3AF1">
        <w:rPr>
          <w:sz w:val="28"/>
        </w:rPr>
        <w:t>erfahren, entdecken, fühlen, empfinden</w:t>
      </w:r>
      <w:r>
        <w:rPr>
          <w:sz w:val="28"/>
        </w:rPr>
        <w:t>.</w:t>
      </w:r>
    </w:p>
    <w:p w14:paraId="2B0FEC29" w14:textId="1CE3BBA3" w:rsidR="002124FB" w:rsidRDefault="002124FB">
      <w:pPr>
        <w:pStyle w:val="Kommentartext"/>
      </w:pPr>
    </w:p>
  </w:comment>
  <w:comment w:id="9" w:author="Friedli Daniel BASPO" w:date="2016-08-25T11:46:00Z" w:initials="FDB">
    <w:p w14:paraId="558B39D9" w14:textId="77777777" w:rsidR="002124FB" w:rsidRPr="008B3AF1" w:rsidRDefault="002124FB" w:rsidP="002124FB">
      <w:pPr>
        <w:pStyle w:val="Listenabsatz"/>
        <w:numPr>
          <w:ilvl w:val="0"/>
          <w:numId w:val="20"/>
        </w:numPr>
        <w:rPr>
          <w:szCs w:val="22"/>
        </w:rPr>
      </w:pPr>
      <w:r>
        <w:rPr>
          <w:rStyle w:val="Kommentarzeichen"/>
        </w:rPr>
        <w:annotationRef/>
      </w:r>
      <w:r>
        <w:rPr>
          <w:szCs w:val="22"/>
        </w:rPr>
        <w:t xml:space="preserve">Wie viele </w:t>
      </w:r>
      <w:r w:rsidRPr="008B3AF1">
        <w:rPr>
          <w:szCs w:val="22"/>
        </w:rPr>
        <w:t>Teilziele sind sinnvoll?</w:t>
      </w:r>
    </w:p>
    <w:p w14:paraId="59372B33" w14:textId="77777777" w:rsidR="002124FB" w:rsidRPr="008B3AF1" w:rsidRDefault="002124FB" w:rsidP="002124FB">
      <w:pPr>
        <w:pStyle w:val="Listenabsatz"/>
        <w:numPr>
          <w:ilvl w:val="0"/>
          <w:numId w:val="20"/>
        </w:numPr>
        <w:rPr>
          <w:szCs w:val="22"/>
        </w:rPr>
      </w:pPr>
      <w:r w:rsidRPr="008B3AF1">
        <w:rPr>
          <w:szCs w:val="22"/>
        </w:rPr>
        <w:t>Welche Teilziele m</w:t>
      </w:r>
      <w:r>
        <w:rPr>
          <w:szCs w:val="22"/>
        </w:rPr>
        <w:t>ü</w:t>
      </w:r>
      <w:r w:rsidRPr="008B3AF1">
        <w:rPr>
          <w:szCs w:val="22"/>
        </w:rPr>
        <w:t>ss</w:t>
      </w:r>
      <w:r>
        <w:rPr>
          <w:szCs w:val="22"/>
        </w:rPr>
        <w:t>en</w:t>
      </w:r>
      <w:r w:rsidRPr="008B3AF1">
        <w:rPr>
          <w:szCs w:val="22"/>
        </w:rPr>
        <w:t xml:space="preserve"> </w:t>
      </w:r>
      <w:r>
        <w:rPr>
          <w:szCs w:val="22"/>
        </w:rPr>
        <w:t>wir</w:t>
      </w:r>
      <w:r w:rsidRPr="008B3AF1">
        <w:rPr>
          <w:szCs w:val="22"/>
        </w:rPr>
        <w:t xml:space="preserve"> erarbeiten, um </w:t>
      </w:r>
      <w:r>
        <w:rPr>
          <w:szCs w:val="22"/>
        </w:rPr>
        <w:t>unser</w:t>
      </w:r>
      <w:r w:rsidRPr="008B3AF1">
        <w:rPr>
          <w:szCs w:val="22"/>
        </w:rPr>
        <w:t xml:space="preserve">e Hauptziele zu erreichen? </w:t>
      </w:r>
    </w:p>
    <w:p w14:paraId="3481168D" w14:textId="77777777" w:rsidR="002124FB" w:rsidRPr="008B3AF1" w:rsidRDefault="002124FB" w:rsidP="002124FB">
      <w:pPr>
        <w:pStyle w:val="Listenabsatz"/>
        <w:numPr>
          <w:ilvl w:val="0"/>
          <w:numId w:val="20"/>
        </w:numPr>
        <w:rPr>
          <w:szCs w:val="22"/>
        </w:rPr>
      </w:pPr>
      <w:r w:rsidRPr="008B3AF1">
        <w:rPr>
          <w:szCs w:val="22"/>
        </w:rPr>
        <w:t>Mit welchen Aufgaben- und Fragstellungen möchte</w:t>
      </w:r>
      <w:r>
        <w:rPr>
          <w:szCs w:val="22"/>
        </w:rPr>
        <w:t xml:space="preserve"> ich</w:t>
      </w:r>
      <w:r w:rsidRPr="008B3AF1">
        <w:rPr>
          <w:szCs w:val="22"/>
        </w:rPr>
        <w:t xml:space="preserve"> die Teilziele erreichen?</w:t>
      </w:r>
    </w:p>
    <w:p w14:paraId="574ADC96" w14:textId="77777777" w:rsidR="002124FB" w:rsidRPr="008B3AF1" w:rsidRDefault="002124FB" w:rsidP="002124FB">
      <w:pPr>
        <w:pStyle w:val="Listenabsatz"/>
        <w:numPr>
          <w:ilvl w:val="0"/>
          <w:numId w:val="20"/>
        </w:numPr>
        <w:rPr>
          <w:szCs w:val="22"/>
        </w:rPr>
      </w:pPr>
      <w:r w:rsidRPr="008B3AF1">
        <w:rPr>
          <w:szCs w:val="22"/>
        </w:rPr>
        <w:t>Welche Übungen und Spielformen eignen sich?</w:t>
      </w:r>
    </w:p>
    <w:p w14:paraId="5DA3EC8A" w14:textId="74B65F78" w:rsidR="002124FB" w:rsidRDefault="002124FB">
      <w:pPr>
        <w:pStyle w:val="Kommentartext"/>
      </w:pPr>
    </w:p>
  </w:comment>
  <w:comment w:id="10" w:author="Friedli Daniel BASPO" w:date="2016-08-25T11:49:00Z" w:initials="FDB">
    <w:p w14:paraId="4D837464" w14:textId="77777777" w:rsidR="002124FB" w:rsidRPr="003035C9" w:rsidRDefault="002124FB" w:rsidP="002124FB">
      <w:pPr>
        <w:pStyle w:val="Tabellenkopf"/>
        <w:rPr>
          <w:b w:val="0"/>
        </w:rPr>
      </w:pPr>
      <w:r>
        <w:rPr>
          <w:rStyle w:val="Kommentarzeichen"/>
        </w:rPr>
        <w:annotationRef/>
      </w:r>
      <w:r w:rsidRPr="003035C9">
        <w:rPr>
          <w:b w:val="0"/>
          <w:sz w:val="22"/>
        </w:rPr>
        <w:t>Diese Planung muss nach jeder Aktivität bzgl. der Teilzielerreichung überprüft werden. Dazu dient die Kurzausw</w:t>
      </w:r>
      <w:r>
        <w:rPr>
          <w:b w:val="0"/>
          <w:sz w:val="22"/>
        </w:rPr>
        <w:t xml:space="preserve">ertung am Ende jeder Aktivität. Je nach Ergebnis muss entweder länger an einem Teilziel gearbeitet werden oder es kann schneller mit dem nächsten begonnen werden. </w:t>
      </w:r>
    </w:p>
    <w:p w14:paraId="74129123" w14:textId="0756EC72" w:rsidR="002124FB" w:rsidRDefault="002124FB">
      <w:pPr>
        <w:pStyle w:val="Kommentartext"/>
      </w:pPr>
    </w:p>
  </w:comment>
  <w:comment w:id="11" w:author="Friedli Daniel BASPO" w:date="2016-08-25T11:52:00Z" w:initials="FDB">
    <w:p w14:paraId="098D21AA" w14:textId="77777777" w:rsidR="00A43396" w:rsidRDefault="00A43396" w:rsidP="00A43396">
      <w:r>
        <w:rPr>
          <w:rStyle w:val="Kommentarzeichen"/>
        </w:rPr>
        <w:annotationRef/>
      </w:r>
      <w:r>
        <w:t xml:space="preserve">Eine </w:t>
      </w:r>
      <w:proofErr w:type="spellStart"/>
      <w:r>
        <w:t>Lektionsplanung</w:t>
      </w:r>
      <w:proofErr w:type="spellEnd"/>
      <w:r>
        <w:t xml:space="preserve"> kann bei Leitenden mit wenig Erfahrung oder zu Ausbildungszwecken ausführlich und detailliert sein. Bei Routiniers wird sie oft zum Spickzettel, welcher den Ablauf und die wichtigsten Sequenzen stichwortartig festhält. </w:t>
      </w:r>
    </w:p>
    <w:p w14:paraId="51FC62C3" w14:textId="5A65AC3A" w:rsidR="00A43396" w:rsidRDefault="00A43396">
      <w:pPr>
        <w:pStyle w:val="Kommentartext"/>
      </w:pPr>
    </w:p>
  </w:comment>
  <w:comment w:id="12" w:author="Friedli Daniel BASPO" w:date="2016-08-25T11:53:00Z" w:initials="FDB">
    <w:p w14:paraId="662121DC" w14:textId="77777777" w:rsidR="00A43396" w:rsidRDefault="00A43396" w:rsidP="00A43396">
      <w:pPr>
        <w:pStyle w:val="Tabellenkopf"/>
        <w:rPr>
          <w:b w:val="0"/>
          <w:sz w:val="22"/>
          <w:szCs w:val="22"/>
        </w:rPr>
      </w:pPr>
      <w:r>
        <w:rPr>
          <w:rStyle w:val="Kommentarzeichen"/>
        </w:rPr>
        <w:annotationRef/>
      </w:r>
      <w:r w:rsidRPr="00D808B7">
        <w:rPr>
          <w:b w:val="0"/>
          <w:sz w:val="22"/>
          <w:szCs w:val="22"/>
        </w:rPr>
        <w:t xml:space="preserve">Ungefährer Zeitbedarf. </w:t>
      </w:r>
    </w:p>
    <w:p w14:paraId="7713B6A5" w14:textId="201CE983" w:rsidR="00A43396" w:rsidRDefault="00A43396" w:rsidP="00A43396">
      <w:pPr>
        <w:pStyle w:val="Kommentartext"/>
      </w:pPr>
      <w:r w:rsidRPr="00D808B7">
        <w:rPr>
          <w:sz w:val="22"/>
          <w:szCs w:val="22"/>
        </w:rPr>
        <w:t xml:space="preserve">Kann auch als Zeitspanne angegeben werden.  </w:t>
      </w:r>
    </w:p>
  </w:comment>
  <w:comment w:id="13" w:author="Friedli Daniel BASPO" w:date="2016-08-25T11:53:00Z" w:initials="FDB">
    <w:p w14:paraId="341A5103" w14:textId="77777777" w:rsidR="00A43396" w:rsidRPr="00D808B7" w:rsidRDefault="00A43396" w:rsidP="00A43396">
      <w:pPr>
        <w:pStyle w:val="Tabellenkopf"/>
        <w:rPr>
          <w:b w:val="0"/>
          <w:sz w:val="22"/>
          <w:szCs w:val="22"/>
        </w:rPr>
      </w:pPr>
      <w:r>
        <w:rPr>
          <w:rStyle w:val="Kommentarzeichen"/>
        </w:rPr>
        <w:annotationRef/>
      </w:r>
      <w:r>
        <w:rPr>
          <w:b w:val="0"/>
          <w:sz w:val="22"/>
          <w:szCs w:val="22"/>
        </w:rPr>
        <w:t>Ich o</w:t>
      </w:r>
      <w:r w:rsidRPr="00D808B7">
        <w:rPr>
          <w:b w:val="0"/>
          <w:sz w:val="22"/>
          <w:szCs w:val="22"/>
        </w:rPr>
        <w:t xml:space="preserve">rientiere </w:t>
      </w:r>
      <w:r>
        <w:rPr>
          <w:b w:val="0"/>
          <w:sz w:val="22"/>
          <w:szCs w:val="22"/>
        </w:rPr>
        <w:t>m</w:t>
      </w:r>
      <w:r w:rsidRPr="00D808B7">
        <w:rPr>
          <w:b w:val="0"/>
          <w:sz w:val="22"/>
          <w:szCs w:val="22"/>
        </w:rPr>
        <w:t xml:space="preserve">ich an den Aufgaben, Übungen und Spielformen welche </w:t>
      </w:r>
      <w:r>
        <w:rPr>
          <w:b w:val="0"/>
          <w:sz w:val="22"/>
          <w:szCs w:val="22"/>
        </w:rPr>
        <w:t>ich</w:t>
      </w:r>
      <w:r w:rsidRPr="00D808B7">
        <w:rPr>
          <w:b w:val="0"/>
          <w:sz w:val="22"/>
          <w:szCs w:val="22"/>
        </w:rPr>
        <w:t xml:space="preserve"> in den Teilzielen beschriebenen ha</w:t>
      </w:r>
      <w:r>
        <w:rPr>
          <w:b w:val="0"/>
          <w:sz w:val="22"/>
          <w:szCs w:val="22"/>
        </w:rPr>
        <w:t>be</w:t>
      </w:r>
      <w:r w:rsidRPr="00D808B7">
        <w:rPr>
          <w:b w:val="0"/>
          <w:sz w:val="22"/>
          <w:szCs w:val="22"/>
        </w:rPr>
        <w:t xml:space="preserve">. </w:t>
      </w:r>
    </w:p>
    <w:p w14:paraId="70A2A4CC" w14:textId="77777777" w:rsidR="00A43396" w:rsidRPr="00D808B7" w:rsidRDefault="00A43396" w:rsidP="00A43396">
      <w:pPr>
        <w:pStyle w:val="Tabellenkopf"/>
        <w:rPr>
          <w:b w:val="0"/>
          <w:sz w:val="22"/>
          <w:szCs w:val="22"/>
        </w:rPr>
      </w:pPr>
    </w:p>
    <w:p w14:paraId="2A99159B" w14:textId="77777777" w:rsidR="00A43396" w:rsidRPr="00D808B7" w:rsidRDefault="00A43396" w:rsidP="00A43396">
      <w:pPr>
        <w:pStyle w:val="Tabellenkopf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Ich b</w:t>
      </w:r>
      <w:r w:rsidRPr="00D808B7">
        <w:rPr>
          <w:b w:val="0"/>
          <w:sz w:val="22"/>
          <w:szCs w:val="22"/>
        </w:rPr>
        <w:t xml:space="preserve">ringe sie in einen sinnvollen Ablauf.  </w:t>
      </w:r>
    </w:p>
    <w:p w14:paraId="4DDE9993" w14:textId="77777777" w:rsidR="00A43396" w:rsidRPr="00D808B7" w:rsidRDefault="00A43396" w:rsidP="00A43396">
      <w:pPr>
        <w:pStyle w:val="Tabellenkopf"/>
        <w:rPr>
          <w:b w:val="0"/>
          <w:sz w:val="22"/>
          <w:szCs w:val="22"/>
        </w:rPr>
      </w:pPr>
    </w:p>
    <w:p w14:paraId="66F4CAE2" w14:textId="6FB67411" w:rsidR="00A43396" w:rsidRDefault="00A43396" w:rsidP="00A43396">
      <w:pPr>
        <w:pStyle w:val="Kommentartext"/>
      </w:pPr>
      <w:r>
        <w:rPr>
          <w:sz w:val="22"/>
          <w:szCs w:val="22"/>
        </w:rPr>
        <w:t>Ich a</w:t>
      </w:r>
      <w:r w:rsidRPr="00D808B7">
        <w:rPr>
          <w:sz w:val="22"/>
          <w:szCs w:val="22"/>
        </w:rPr>
        <w:t>chte auf fliessende Übergänge zwischen den Aufgaben.</w:t>
      </w:r>
    </w:p>
  </w:comment>
  <w:comment w:id="14" w:author="Friedli Daniel BASPO" w:date="2016-08-25T11:53:00Z" w:initials="FDB">
    <w:p w14:paraId="22ABCD82" w14:textId="40340731" w:rsidR="00A43396" w:rsidRDefault="00A43396">
      <w:pPr>
        <w:pStyle w:val="Kommentartext"/>
      </w:pPr>
      <w:r>
        <w:rPr>
          <w:rStyle w:val="Kommentarzeichen"/>
        </w:rPr>
        <w:annotationRef/>
      </w:r>
      <w:r>
        <w:rPr>
          <w:sz w:val="22"/>
          <w:szCs w:val="22"/>
        </w:rPr>
        <w:t>Ich b</w:t>
      </w:r>
      <w:r w:rsidRPr="00D808B7">
        <w:rPr>
          <w:sz w:val="22"/>
          <w:szCs w:val="22"/>
        </w:rPr>
        <w:t>estimme die Organisationsform (Einzel-, Team- Gruppenarbeit) wenn nötig anhand einer Skizze.</w:t>
      </w:r>
    </w:p>
  </w:comment>
  <w:comment w:id="15" w:author="Friedli Daniel BASPO" w:date="2016-08-25T11:53:00Z" w:initials="FDB">
    <w:p w14:paraId="0F12750A" w14:textId="4C98FD1C" w:rsidR="00A43396" w:rsidRDefault="00A43396">
      <w:pPr>
        <w:pStyle w:val="Kommentartext"/>
      </w:pPr>
      <w:r>
        <w:rPr>
          <w:rStyle w:val="Kommentarzeichen"/>
        </w:rPr>
        <w:annotationRef/>
      </w:r>
      <w:r>
        <w:rPr>
          <w:sz w:val="22"/>
          <w:szCs w:val="22"/>
        </w:rPr>
        <w:t>Ich b</w:t>
      </w:r>
      <w:r w:rsidRPr="00D808B7">
        <w:rPr>
          <w:sz w:val="22"/>
          <w:szCs w:val="22"/>
        </w:rPr>
        <w:t>estimme das erforderliche Material</w:t>
      </w:r>
    </w:p>
  </w:comment>
  <w:comment w:id="16" w:author="Friedli Daniel BASPO" w:date="2016-08-25T11:55:00Z" w:initials="FDB">
    <w:p w14:paraId="2A4BF2B0" w14:textId="77777777" w:rsidR="005D3DCF" w:rsidRDefault="005D3DCF" w:rsidP="00A43396">
      <w:pPr>
        <w:pStyle w:val="Tabellenkopf"/>
        <w:rPr>
          <w:b w:val="0"/>
          <w:sz w:val="22"/>
          <w:szCs w:val="22"/>
        </w:rPr>
      </w:pPr>
      <w:r>
        <w:rPr>
          <w:rStyle w:val="Kommentarzeichen"/>
        </w:rPr>
        <w:annotationRef/>
      </w:r>
      <w:r>
        <w:rPr>
          <w:b w:val="0"/>
          <w:sz w:val="22"/>
          <w:szCs w:val="22"/>
        </w:rPr>
        <w:t>Die Einleitung dient dem Aufwärmen und dem Einstimmen auf bzw. Motivieren für die Teilziele / das Teilziel.</w:t>
      </w:r>
    </w:p>
    <w:p w14:paraId="65A43F91" w14:textId="3EAA0BE0" w:rsidR="005D3DCF" w:rsidRDefault="005D3DCF" w:rsidP="00A43396">
      <w:pPr>
        <w:pStyle w:val="Kommentartext"/>
      </w:pPr>
      <w:r>
        <w:rPr>
          <w:sz w:val="22"/>
          <w:szCs w:val="22"/>
        </w:rPr>
        <w:t>Ein kurzer Rückblick auf die Kurzauswertung der letzten Aktivität und dem Stand innerhalb der Trainingseinheit (Übersicht der Trainingseinheit) ist oft sinnvoll.</w:t>
      </w:r>
    </w:p>
  </w:comment>
  <w:comment w:id="17" w:author="Friedli Daniel BASPO" w:date="2016-08-25T11:55:00Z" w:initials="FDB">
    <w:p w14:paraId="7F943673" w14:textId="5309C57B" w:rsidR="005D3DCF" w:rsidRDefault="005D3DCF">
      <w:pPr>
        <w:pStyle w:val="Kommentartext"/>
      </w:pPr>
      <w:r>
        <w:rPr>
          <w:rStyle w:val="Kommentarzeichen"/>
        </w:rPr>
        <w:annotationRef/>
      </w:r>
      <w:r>
        <w:rPr>
          <w:sz w:val="22"/>
          <w:szCs w:val="22"/>
        </w:rPr>
        <w:t>Im Hauptteil arbeiten wir intensiv an den definierten Teilzielen. Ich w</w:t>
      </w:r>
      <w:r w:rsidRPr="00D808B7">
        <w:rPr>
          <w:sz w:val="22"/>
          <w:szCs w:val="22"/>
        </w:rPr>
        <w:t>ähle wenige Übungen aus und überleg</w:t>
      </w:r>
      <w:bookmarkStart w:id="18" w:name="_GoBack"/>
      <w:bookmarkEnd w:id="18"/>
      <w:r w:rsidRPr="00D808B7">
        <w:rPr>
          <w:sz w:val="22"/>
          <w:szCs w:val="22"/>
        </w:rPr>
        <w:t>e</w:t>
      </w:r>
      <w:r>
        <w:rPr>
          <w:sz w:val="22"/>
          <w:szCs w:val="22"/>
        </w:rPr>
        <w:t xml:space="preserve"> mir</w:t>
      </w:r>
      <w:r w:rsidRPr="00D808B7">
        <w:rPr>
          <w:sz w:val="22"/>
          <w:szCs w:val="22"/>
        </w:rPr>
        <w:t xml:space="preserve"> viele Variationsmöglichkeiten (erleichternde und erschwerende)</w:t>
      </w:r>
      <w:r>
        <w:rPr>
          <w:sz w:val="22"/>
          <w:szCs w:val="22"/>
        </w:rPr>
        <w:t>,</w:t>
      </w:r>
      <w:r w:rsidRPr="00D808B7">
        <w:rPr>
          <w:sz w:val="22"/>
          <w:szCs w:val="22"/>
        </w:rPr>
        <w:t xml:space="preserve"> um möglichst gut auf die aktuelle Situation </w:t>
      </w:r>
      <w:r>
        <w:rPr>
          <w:sz w:val="22"/>
          <w:szCs w:val="22"/>
        </w:rPr>
        <w:t xml:space="preserve">(z.B. die individuelle Lernstufe deiner Teilnehmenden) </w:t>
      </w:r>
      <w:r w:rsidRPr="00D808B7">
        <w:rPr>
          <w:sz w:val="22"/>
          <w:szCs w:val="22"/>
        </w:rPr>
        <w:t>eingehen zu können.</w:t>
      </w:r>
    </w:p>
  </w:comment>
  <w:comment w:id="19" w:author="Friedli Daniel BASPO" w:date="2016-08-25T11:55:00Z" w:initials="FDB">
    <w:p w14:paraId="0CAB1458" w14:textId="77777777" w:rsidR="005D3DCF" w:rsidRDefault="005D3DCF" w:rsidP="00E272AC">
      <w:pPr>
        <w:pStyle w:val="Kommentartext"/>
      </w:pPr>
      <w:r>
        <w:rPr>
          <w:rStyle w:val="Kommentarzeichen"/>
        </w:rPr>
        <w:annotationRef/>
      </w:r>
      <w:r>
        <w:rPr>
          <w:sz w:val="22"/>
          <w:szCs w:val="22"/>
        </w:rPr>
        <w:t>Der Ausklang dient dem Beruhigen und Entspannen der Teilnehmenden.</w:t>
      </w:r>
    </w:p>
  </w:comment>
  <w:comment w:id="20" w:author="Friedli Daniel BASPO" w:date="2016-08-25T11:56:00Z" w:initials="FDB">
    <w:p w14:paraId="787597FC" w14:textId="12A025FB" w:rsidR="005D3DCF" w:rsidRDefault="005D3DCF">
      <w:pPr>
        <w:pStyle w:val="Kommentartext"/>
      </w:pPr>
      <w:r>
        <w:rPr>
          <w:rStyle w:val="Kommentarzeichen"/>
        </w:rPr>
        <w:annotationRef/>
      </w:r>
      <w:r>
        <w:rPr>
          <w:sz w:val="22"/>
          <w:szCs w:val="22"/>
        </w:rPr>
        <w:t>Die Kurzauswertung dient dem gemeinsamen Abschluss. Dabei überlegen wir uns kurz, wie die Aufgaben und Übungen umgesetzt und ob die Ziele erreicht wurden.</w:t>
      </w:r>
    </w:p>
  </w:comment>
  <w:comment w:id="21" w:author="Friedli Daniel BASPO" w:date="2016-08-30T11:31:00Z" w:initials="FDB">
    <w:p w14:paraId="664134AF" w14:textId="77777777" w:rsidR="00E272AC" w:rsidRDefault="00E272AC" w:rsidP="00E272AC">
      <w:pPr>
        <w:pStyle w:val="StandardAufzhlung"/>
        <w:numPr>
          <w:ilvl w:val="0"/>
          <w:numId w:val="0"/>
        </w:numPr>
      </w:pPr>
      <w:r>
        <w:rPr>
          <w:rStyle w:val="Kommentarzeichen"/>
        </w:rPr>
        <w:annotationRef/>
      </w:r>
      <w:r>
        <w:t>Ich überprüfe nach der gesamten Trainingseinheit, ob wir das Hauptziel bzw. die Hauptziele erreicht haben.</w:t>
      </w:r>
    </w:p>
    <w:p w14:paraId="6E8F1B00" w14:textId="77777777" w:rsidR="00E272AC" w:rsidRDefault="00E272AC" w:rsidP="00E272AC">
      <w:pPr>
        <w:pStyle w:val="StandardAufzhlung"/>
        <w:numPr>
          <w:ilvl w:val="0"/>
          <w:numId w:val="0"/>
        </w:numPr>
      </w:pPr>
    </w:p>
    <w:p w14:paraId="405F07E5" w14:textId="4B01A5A6" w:rsidR="00E272AC" w:rsidRDefault="00E272AC" w:rsidP="00E272AC">
      <w:pPr>
        <w:pStyle w:val="StandardAufzhlung"/>
        <w:numPr>
          <w:ilvl w:val="0"/>
          <w:numId w:val="0"/>
        </w:numPr>
      </w:pPr>
      <w:r>
        <w:t>Das Festhalten von Gründen, die zur Zielerreichung beigetragen haben, ist von zentraler Bedeutung, um eine erfolgreiche Leiterperson zu werden.</w:t>
      </w:r>
    </w:p>
  </w:comment>
  <w:comment w:id="22" w:author="Friedli Daniel BASPO" w:date="2016-08-30T11:32:00Z" w:initials="FDB">
    <w:p w14:paraId="50C302DA" w14:textId="72B95513" w:rsidR="00E272AC" w:rsidRDefault="00E272AC" w:rsidP="00E272AC">
      <w:pPr>
        <w:pStyle w:val="StandardAufzhlung"/>
        <w:numPr>
          <w:ilvl w:val="0"/>
          <w:numId w:val="0"/>
        </w:numPr>
      </w:pPr>
      <w:r>
        <w:rPr>
          <w:rStyle w:val="Kommentarzeichen"/>
        </w:rPr>
        <w:annotationRef/>
      </w:r>
      <w:r>
        <w:t xml:space="preserve">Ich halte fest, welche Ziele nicht erreicht wurden und welche Ursachen und Gründe dafür verantwortlich sind. </w:t>
      </w:r>
    </w:p>
  </w:comment>
  <w:comment w:id="23" w:author="Friedli Daniel BASPO" w:date="2016-08-30T11:34:00Z" w:initials="FDB">
    <w:p w14:paraId="6A3CFCEC" w14:textId="19AB85F4" w:rsidR="00E272AC" w:rsidRDefault="00E272AC" w:rsidP="00E272AC">
      <w:pPr>
        <w:spacing w:line="260" w:lineRule="atLeast"/>
      </w:pPr>
      <w:r>
        <w:rPr>
          <w:rStyle w:val="Kommentarzeichen"/>
        </w:rPr>
        <w:annotationRef/>
      </w:r>
      <w:r>
        <w:t xml:space="preserve">Ich halte fest, was ich ändern würde und formuliere konkrete Ideen, wie ich es anders machen könnte. </w:t>
      </w:r>
    </w:p>
    <w:p w14:paraId="40BFDB67" w14:textId="77777777" w:rsidR="00E272AC" w:rsidRDefault="00E272AC" w:rsidP="00E272AC">
      <w:pPr>
        <w:spacing w:line="260" w:lineRule="atLeast"/>
      </w:pPr>
    </w:p>
    <w:p w14:paraId="19317547" w14:textId="643EA60C" w:rsidR="00E272AC" w:rsidRDefault="00E272AC" w:rsidP="00E272AC">
      <w:pPr>
        <w:spacing w:line="260" w:lineRule="atLeast"/>
      </w:pPr>
      <w:r>
        <w:t>Ich halte auch fest, was ich unbedingt beibehalten will und formuliere allenfalls Detailanpassungen, welche erforderlich sind.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76BA7C" w15:done="0"/>
  <w15:commentEx w15:paraId="2AD5EA9E" w15:done="0"/>
  <w15:commentEx w15:paraId="56FAF8CC" w15:done="0"/>
  <w15:commentEx w15:paraId="026384F9" w15:done="0"/>
  <w15:commentEx w15:paraId="5A8B60FD" w15:done="0"/>
  <w15:commentEx w15:paraId="629E83F4" w15:done="0"/>
  <w15:commentEx w15:paraId="2B0FEC29" w15:done="0"/>
  <w15:commentEx w15:paraId="5DA3EC8A" w15:done="0"/>
  <w15:commentEx w15:paraId="74129123" w15:done="0"/>
  <w15:commentEx w15:paraId="51FC62C3" w15:done="0"/>
  <w15:commentEx w15:paraId="7713B6A5" w15:done="0"/>
  <w15:commentEx w15:paraId="66F4CAE2" w15:done="0"/>
  <w15:commentEx w15:paraId="22ABCD82" w15:done="0"/>
  <w15:commentEx w15:paraId="0F12750A" w15:done="0"/>
  <w15:commentEx w15:paraId="65A43F91" w15:done="0"/>
  <w15:commentEx w15:paraId="7F943673" w15:done="0"/>
  <w15:commentEx w15:paraId="0CAB1458" w15:done="0"/>
  <w15:commentEx w15:paraId="787597FC" w15:done="0"/>
  <w15:commentEx w15:paraId="405F07E5" w15:done="0"/>
  <w15:commentEx w15:paraId="50C302DA" w15:done="0"/>
  <w15:commentEx w15:paraId="193175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2E6B1" w14:textId="77777777" w:rsidR="00C17092" w:rsidRDefault="00C17092" w:rsidP="000C72F9">
      <w:r>
        <w:separator/>
      </w:r>
    </w:p>
  </w:endnote>
  <w:endnote w:type="continuationSeparator" w:id="0">
    <w:p w14:paraId="6DEF37B9" w14:textId="77777777" w:rsidR="00C17092" w:rsidRDefault="00C17092" w:rsidP="000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A7582" w14:textId="77777777" w:rsidR="0027606D" w:rsidRDefault="003A15DD" w:rsidP="0027606D">
    <w:pPr>
      <w:spacing w:line="180" w:lineRule="exact"/>
      <w:rPr>
        <w:sz w:val="14"/>
        <w:szCs w:val="14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04418E13" wp14:editId="61F42646">
              <wp:simplePos x="0" y="0"/>
              <wp:positionH relativeFrom="page">
                <wp:posOffset>6635115</wp:posOffset>
              </wp:positionH>
              <wp:positionV relativeFrom="page">
                <wp:posOffset>10163002</wp:posOffset>
              </wp:positionV>
              <wp:extent cx="424180" cy="149860"/>
              <wp:effectExtent l="0" t="0" r="0" b="254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49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E3AE9" w14:textId="77777777" w:rsidR="00FF19AF" w:rsidRDefault="00FF19AF" w:rsidP="00FF19A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E6FA7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18E1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22.45pt;margin-top:800.25pt;width:33.4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" o:allowoverlap="f" stroked="f">
              <v:textbox inset="0,0,0,0">
                <w:txbxContent>
                  <w:p w14:paraId="35FE3AE9" w14:textId="77777777" w:rsidR="00FF19AF" w:rsidRDefault="00FF19AF" w:rsidP="00FF19AF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6E6FA7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F19AF">
      <w:rPr>
        <w:b/>
        <w:sz w:val="14"/>
        <w:szCs w:val="14"/>
      </w:rPr>
      <w:t>Bundesamt für Sport BASPO</w:t>
    </w:r>
  </w:p>
  <w:p w14:paraId="69FB033F" w14:textId="77777777" w:rsidR="000C72F9" w:rsidRDefault="00DA345F" w:rsidP="0027606D">
    <w:pPr>
      <w:spacing w:line="180" w:lineRule="exact"/>
      <w:rPr>
        <w:sz w:val="14"/>
        <w:szCs w:val="14"/>
      </w:rPr>
    </w:pPr>
    <w:proofErr w:type="spellStart"/>
    <w:r>
      <w:rPr>
        <w:sz w:val="14"/>
        <w:szCs w:val="14"/>
      </w:rPr>
      <w:t>Jugend</w:t>
    </w:r>
    <w:r w:rsidR="00FB34FA">
      <w:rPr>
        <w:sz w:val="14"/>
        <w:szCs w:val="14"/>
      </w:rPr>
      <w:t>+Sport</w:t>
    </w:r>
    <w:proofErr w:type="spellEnd"/>
    <w:r w:rsidR="0027606D">
      <w:rPr>
        <w:sz w:val="14"/>
        <w:szCs w:val="14"/>
      </w:rPr>
      <w:br/>
    </w:r>
  </w:p>
  <w:p w14:paraId="5DB86E03" w14:textId="77777777" w:rsidR="0027606D" w:rsidRPr="00FF19AF" w:rsidRDefault="0027606D" w:rsidP="0027606D">
    <w:pPr>
      <w:spacing w:line="18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1E2DC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7928CCBD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2D435F0E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0CA26140" w14:textId="77777777" w:rsidR="0057580D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</w:p>
  <w:p w14:paraId="4C797A77" w14:textId="77777777" w:rsidR="008E416A" w:rsidRPr="00781C68" w:rsidRDefault="0057580D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 w:rsidRPr="000E358F">
      <w:rPr>
        <w:rFonts w:cs="Arial"/>
        <w:szCs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40FA1E" wp14:editId="3FC80606">
              <wp:simplePos x="0" y="0"/>
              <wp:positionH relativeFrom="column">
                <wp:posOffset>4754333</wp:posOffset>
              </wp:positionH>
              <wp:positionV relativeFrom="paragraph">
                <wp:posOffset>-279400</wp:posOffset>
              </wp:positionV>
              <wp:extent cx="0" cy="483783"/>
              <wp:effectExtent l="0" t="0" r="19050" b="31115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378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9E09C8" id="Gerader Verbinde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35pt,-22pt" to="374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" strokecolor="black [3213]" strokeweight=".5pt">
              <v:stroke joinstyle="miter"/>
            </v:line>
          </w:pict>
        </mc:Fallback>
      </mc:AlternateContent>
    </w:r>
    <w:r w:rsidRPr="000E358F">
      <w:rPr>
        <w:rFonts w:cs="Arial"/>
        <w:szCs w:val="18"/>
      </w:rPr>
      <w:drawing>
        <wp:anchor distT="0" distB="0" distL="114300" distR="114300" simplePos="0" relativeHeight="251667456" behindDoc="0" locked="0" layoutInCell="1" allowOverlap="1" wp14:anchorId="779BE5B3" wp14:editId="32C7F5D8">
          <wp:simplePos x="0" y="0"/>
          <wp:positionH relativeFrom="margin">
            <wp:posOffset>4974853</wp:posOffset>
          </wp:positionH>
          <wp:positionV relativeFrom="paragraph">
            <wp:posOffset>-300484</wp:posOffset>
          </wp:positionV>
          <wp:extent cx="1322792" cy="528756"/>
          <wp:effectExtent l="0" t="0" r="0" b="5080"/>
          <wp:wrapNone/>
          <wp:docPr id="20" name="Grafik 20" descr="Logo BASPO" title="Logo BASPO">
            <a:hlinkClick xmlns:a="http://schemas.openxmlformats.org/drawingml/2006/main" r:id="rId1" tooltip="Logo BASPO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H_Logo_B_de_100_4CC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520" cy="535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16A" w:rsidRPr="00781C68">
      <w:rPr>
        <w:rFonts w:cs="Arial"/>
        <w:sz w:val="14"/>
        <w:szCs w:val="14"/>
      </w:rPr>
      <w:t>BASPO</w:t>
    </w:r>
  </w:p>
  <w:p w14:paraId="6B5BF321" w14:textId="77777777" w:rsidR="005D62BB" w:rsidRDefault="00BF5605" w:rsidP="008E416A">
    <w:pPr>
      <w:pStyle w:val="Fuzeile"/>
      <w:tabs>
        <w:tab w:val="left" w:pos="2679"/>
      </w:tabs>
      <w:spacing w:line="180" w:lineRule="exact"/>
      <w:rPr>
        <w:rFonts w:cs="Arial"/>
        <w:sz w:val="14"/>
        <w:szCs w:val="14"/>
      </w:rPr>
    </w:pPr>
    <w:r>
      <w:rPr>
        <w:rFonts w:cs="Arial"/>
        <w:sz w:val="14"/>
        <w:szCs w:val="14"/>
      </w:rPr>
      <w:t>2532</w:t>
    </w:r>
    <w:r w:rsidR="008E416A" w:rsidRPr="00F13D8E">
      <w:rPr>
        <w:rFonts w:cs="Arial"/>
        <w:sz w:val="14"/>
        <w:szCs w:val="14"/>
      </w:rPr>
      <w:t xml:space="preserve"> Magglingen</w:t>
    </w:r>
  </w:p>
  <w:p w14:paraId="418B3944" w14:textId="77777777" w:rsidR="00BF5605" w:rsidRDefault="00BF5605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  <w:p w14:paraId="1520BE59" w14:textId="77777777" w:rsidR="00253ADA" w:rsidRPr="00F13D8E" w:rsidRDefault="00253ADA" w:rsidP="008E416A">
    <w:pPr>
      <w:pStyle w:val="Fuzeile"/>
      <w:tabs>
        <w:tab w:val="left" w:pos="2679"/>
      </w:tabs>
      <w:spacing w:line="180" w:lineRule="exact"/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2B58D" w14:textId="77777777" w:rsidR="00C17092" w:rsidRDefault="00C17092" w:rsidP="000C72F9">
      <w:r>
        <w:separator/>
      </w:r>
    </w:p>
  </w:footnote>
  <w:footnote w:type="continuationSeparator" w:id="0">
    <w:p w14:paraId="2B4655BD" w14:textId="77777777" w:rsidR="00C17092" w:rsidRDefault="00C17092" w:rsidP="000C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16FFB" w14:textId="77777777" w:rsidR="00F148E6" w:rsidRPr="003977BF" w:rsidRDefault="008E6E0D" w:rsidP="00F148E6">
    <w:pPr>
      <w:pStyle w:val="Kopfzeile"/>
    </w:pPr>
    <w:r>
      <w:t xml:space="preserve">Ausbildung </w:t>
    </w:r>
    <w:r w:rsidR="00483A38">
      <w:t>J+</w:t>
    </w:r>
    <w:r w:rsidR="00F148E6" w:rsidRPr="003977BF">
      <w:t>S</w:t>
    </w:r>
    <w:r w:rsidR="00C4742E">
      <w:tab/>
    </w:r>
    <w:r w:rsidR="00C4742E">
      <w:tab/>
    </w:r>
    <w:r w:rsidR="00C4742E">
      <w:tab/>
    </w:r>
    <w:r w:rsidR="00C4742E">
      <w:tab/>
    </w:r>
    <w:r w:rsidR="00C4742E">
      <w:tab/>
    </w:r>
    <w:r w:rsidR="008A4071">
      <w:tab/>
    </w:r>
    <w:r w:rsidR="008A4071">
      <w:tab/>
    </w:r>
    <w:r>
      <w:tab/>
    </w:r>
    <w:r>
      <w:tab/>
    </w:r>
    <w:r w:rsidR="008A4071">
      <w:t>Vorlage zum Ausfüllen</w:t>
    </w:r>
    <w:r w:rsidR="00E7124B" w:rsidRPr="00E7124B">
      <w:t>für J+S-Leiter</w:t>
    </w:r>
  </w:p>
  <w:p w14:paraId="1851D57D" w14:textId="77777777" w:rsidR="006F4BFF" w:rsidRPr="003977BF" w:rsidRDefault="00483A38">
    <w:pPr>
      <w:pStyle w:val="Kopfzeile"/>
    </w:pPr>
    <w:r>
      <w:t>0</w:t>
    </w:r>
    <w:r w:rsidR="008A4071">
      <w:t>8</w:t>
    </w:r>
    <w:r w:rsidR="00F148E6" w:rsidRPr="003977BF">
      <w:t>.2016</w:t>
    </w:r>
    <w:r w:rsidR="00822048" w:rsidRPr="003977BF">
      <w:drawing>
        <wp:anchor distT="0" distB="0" distL="114300" distR="114300" simplePos="0" relativeHeight="251665408" behindDoc="0" locked="0" layoutInCell="1" allowOverlap="1" wp14:anchorId="6E6D2E2F" wp14:editId="6D91AA59">
          <wp:simplePos x="0" y="0"/>
          <wp:positionH relativeFrom="margin">
            <wp:posOffset>5707380</wp:posOffset>
          </wp:positionH>
          <wp:positionV relativeFrom="paragraph">
            <wp:posOffset>198582</wp:posOffset>
          </wp:positionV>
          <wp:extent cx="611505" cy="611505"/>
          <wp:effectExtent l="0" t="0" r="0" b="0"/>
          <wp:wrapNone/>
          <wp:docPr id="19" name="Grafik 19" descr="Logo J+S" title="Logo J+S">
            <a:hlinkClick xmlns:a="http://schemas.openxmlformats.org/drawingml/2006/main" r:id="rId1" tooltip="Logo J+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HSM-Sticker_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1EAE"/>
    <w:multiLevelType w:val="hybridMultilevel"/>
    <w:tmpl w:val="75AA68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FB"/>
    <w:multiLevelType w:val="hybridMultilevel"/>
    <w:tmpl w:val="7EF84D08"/>
    <w:lvl w:ilvl="0" w:tplc="C9DC8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3F9F"/>
    <w:multiLevelType w:val="hybridMultilevel"/>
    <w:tmpl w:val="C010ACF6"/>
    <w:lvl w:ilvl="0" w:tplc="2B86028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B7D5E"/>
    <w:multiLevelType w:val="hybridMultilevel"/>
    <w:tmpl w:val="8CECB9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3690F"/>
    <w:multiLevelType w:val="hybridMultilevel"/>
    <w:tmpl w:val="853CB3C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F4251"/>
    <w:multiLevelType w:val="hybridMultilevel"/>
    <w:tmpl w:val="C29C54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517EC"/>
    <w:multiLevelType w:val="hybridMultilevel"/>
    <w:tmpl w:val="0FD22A1C"/>
    <w:lvl w:ilvl="0" w:tplc="B2C0F158">
      <w:start w:val="1"/>
      <w:numFmt w:val="decimal"/>
      <w:lvlText w:val="%1.1"/>
      <w:lvlJc w:val="left"/>
      <w:pPr>
        <w:ind w:left="720" w:hanging="360"/>
      </w:pPr>
      <w:rPr>
        <w:rFonts w:ascii="Arial" w:hAnsi="Arial" w:hint="default"/>
        <w:b/>
        <w:i w:val="0"/>
        <w:sz w:val="4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93FFF"/>
    <w:multiLevelType w:val="hybridMultilevel"/>
    <w:tmpl w:val="96082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6A74"/>
    <w:multiLevelType w:val="hybridMultilevel"/>
    <w:tmpl w:val="56EC11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B0D4C"/>
    <w:multiLevelType w:val="hybridMultilevel"/>
    <w:tmpl w:val="B2C81C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01A83"/>
    <w:multiLevelType w:val="hybridMultilevel"/>
    <w:tmpl w:val="B97667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17BC9"/>
    <w:multiLevelType w:val="hybridMultilevel"/>
    <w:tmpl w:val="68E243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36611"/>
    <w:multiLevelType w:val="hybridMultilevel"/>
    <w:tmpl w:val="E56CF8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95A0A"/>
    <w:multiLevelType w:val="hybridMultilevel"/>
    <w:tmpl w:val="D5B412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86C5A"/>
    <w:multiLevelType w:val="hybridMultilevel"/>
    <w:tmpl w:val="0B4EF62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745F47"/>
    <w:multiLevelType w:val="hybridMultilevel"/>
    <w:tmpl w:val="021066C2"/>
    <w:lvl w:ilvl="0" w:tplc="5C72E45E">
      <w:start w:val="1"/>
      <w:numFmt w:val="bullet"/>
      <w:pStyle w:val="StandardAufzhlung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4F8E2EEB"/>
    <w:multiLevelType w:val="multilevel"/>
    <w:tmpl w:val="8BBADB4A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-842" w:hanging="576"/>
      </w:pPr>
      <w:rPr>
        <w:rFonts w:hint="default"/>
        <w:sz w:val="28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57B21BE"/>
    <w:multiLevelType w:val="hybridMultilevel"/>
    <w:tmpl w:val="59A6A8A4"/>
    <w:lvl w:ilvl="0" w:tplc="035299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4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7"/>
  </w:num>
  <w:num w:numId="5">
    <w:abstractNumId w:val="6"/>
  </w:num>
  <w:num w:numId="6">
    <w:abstractNumId w:val="16"/>
  </w:num>
  <w:num w:numId="7">
    <w:abstractNumId w:val="4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  <w:num w:numId="14">
    <w:abstractNumId w:val="8"/>
  </w:num>
  <w:num w:numId="15">
    <w:abstractNumId w:val="11"/>
  </w:num>
  <w:num w:numId="16">
    <w:abstractNumId w:val="13"/>
  </w:num>
  <w:num w:numId="17">
    <w:abstractNumId w:val="0"/>
  </w:num>
  <w:num w:numId="18">
    <w:abstractNumId w:val="12"/>
  </w:num>
  <w:num w:numId="19">
    <w:abstractNumId w:val="9"/>
  </w:num>
  <w:num w:numId="2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iedli Daniel BASPO">
    <w15:presenceInfo w15:providerId="None" w15:userId="Friedli Daniel BAS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92"/>
    <w:rsid w:val="00024426"/>
    <w:rsid w:val="00050D9F"/>
    <w:rsid w:val="0009002F"/>
    <w:rsid w:val="000C72F9"/>
    <w:rsid w:val="000E358F"/>
    <w:rsid w:val="000F1566"/>
    <w:rsid w:val="001271B6"/>
    <w:rsid w:val="00133FAD"/>
    <w:rsid w:val="00135F34"/>
    <w:rsid w:val="00155CA7"/>
    <w:rsid w:val="00161579"/>
    <w:rsid w:val="00166DF5"/>
    <w:rsid w:val="001D74A7"/>
    <w:rsid w:val="001E7425"/>
    <w:rsid w:val="00205773"/>
    <w:rsid w:val="00205F3A"/>
    <w:rsid w:val="002124FB"/>
    <w:rsid w:val="00217809"/>
    <w:rsid w:val="00217EB0"/>
    <w:rsid w:val="00231E5A"/>
    <w:rsid w:val="00253ADA"/>
    <w:rsid w:val="002669F9"/>
    <w:rsid w:val="0027606D"/>
    <w:rsid w:val="002855E9"/>
    <w:rsid w:val="00291F6E"/>
    <w:rsid w:val="002B635A"/>
    <w:rsid w:val="002B64D8"/>
    <w:rsid w:val="002C7626"/>
    <w:rsid w:val="002D419B"/>
    <w:rsid w:val="002F04B4"/>
    <w:rsid w:val="003001C3"/>
    <w:rsid w:val="003035C9"/>
    <w:rsid w:val="00306C3D"/>
    <w:rsid w:val="00342363"/>
    <w:rsid w:val="0036786C"/>
    <w:rsid w:val="00372CB8"/>
    <w:rsid w:val="00377FB5"/>
    <w:rsid w:val="00380B6A"/>
    <w:rsid w:val="003977BF"/>
    <w:rsid w:val="003A15DD"/>
    <w:rsid w:val="003A5FA5"/>
    <w:rsid w:val="003C1123"/>
    <w:rsid w:val="003C4611"/>
    <w:rsid w:val="003D3039"/>
    <w:rsid w:val="003D4C88"/>
    <w:rsid w:val="003E4E1E"/>
    <w:rsid w:val="003F2525"/>
    <w:rsid w:val="0048026A"/>
    <w:rsid w:val="00483A38"/>
    <w:rsid w:val="004873BA"/>
    <w:rsid w:val="004D1688"/>
    <w:rsid w:val="004D2FA4"/>
    <w:rsid w:val="00517BB1"/>
    <w:rsid w:val="005311BF"/>
    <w:rsid w:val="005361FF"/>
    <w:rsid w:val="00542A4B"/>
    <w:rsid w:val="00561678"/>
    <w:rsid w:val="0057580D"/>
    <w:rsid w:val="005B7725"/>
    <w:rsid w:val="005C4296"/>
    <w:rsid w:val="005D3DCF"/>
    <w:rsid w:val="005D62BB"/>
    <w:rsid w:val="006071F6"/>
    <w:rsid w:val="006573B8"/>
    <w:rsid w:val="00660599"/>
    <w:rsid w:val="006618C6"/>
    <w:rsid w:val="00664D1E"/>
    <w:rsid w:val="00676435"/>
    <w:rsid w:val="00685A27"/>
    <w:rsid w:val="006949CD"/>
    <w:rsid w:val="006949FC"/>
    <w:rsid w:val="0069711B"/>
    <w:rsid w:val="006E6FA7"/>
    <w:rsid w:val="006F4BFF"/>
    <w:rsid w:val="007038E7"/>
    <w:rsid w:val="007075CC"/>
    <w:rsid w:val="00715A45"/>
    <w:rsid w:val="00741FEF"/>
    <w:rsid w:val="00771225"/>
    <w:rsid w:val="00781C68"/>
    <w:rsid w:val="007943EF"/>
    <w:rsid w:val="007C447B"/>
    <w:rsid w:val="007D5165"/>
    <w:rsid w:val="007D6A7C"/>
    <w:rsid w:val="007E330A"/>
    <w:rsid w:val="007E5783"/>
    <w:rsid w:val="007E5787"/>
    <w:rsid w:val="007F3D52"/>
    <w:rsid w:val="00807065"/>
    <w:rsid w:val="00822048"/>
    <w:rsid w:val="00824F49"/>
    <w:rsid w:val="00831720"/>
    <w:rsid w:val="00860F53"/>
    <w:rsid w:val="00875D28"/>
    <w:rsid w:val="008A4071"/>
    <w:rsid w:val="008B3AF1"/>
    <w:rsid w:val="008C2613"/>
    <w:rsid w:val="008D6C3B"/>
    <w:rsid w:val="008E416A"/>
    <w:rsid w:val="008E4B4C"/>
    <w:rsid w:val="008E6E0D"/>
    <w:rsid w:val="008F3306"/>
    <w:rsid w:val="008F3967"/>
    <w:rsid w:val="008F6ABE"/>
    <w:rsid w:val="008F7940"/>
    <w:rsid w:val="009163DA"/>
    <w:rsid w:val="00916C28"/>
    <w:rsid w:val="0091716B"/>
    <w:rsid w:val="009332E7"/>
    <w:rsid w:val="00936999"/>
    <w:rsid w:val="00936F65"/>
    <w:rsid w:val="00980271"/>
    <w:rsid w:val="009E0013"/>
    <w:rsid w:val="009E5DE7"/>
    <w:rsid w:val="009F3581"/>
    <w:rsid w:val="009F7F98"/>
    <w:rsid w:val="00A208BC"/>
    <w:rsid w:val="00A43396"/>
    <w:rsid w:val="00A459C5"/>
    <w:rsid w:val="00A66E5A"/>
    <w:rsid w:val="00A741D8"/>
    <w:rsid w:val="00A90F92"/>
    <w:rsid w:val="00AA081D"/>
    <w:rsid w:val="00AA2A94"/>
    <w:rsid w:val="00AC6CBF"/>
    <w:rsid w:val="00AD0E03"/>
    <w:rsid w:val="00AF57BA"/>
    <w:rsid w:val="00B21259"/>
    <w:rsid w:val="00B224D2"/>
    <w:rsid w:val="00B8536F"/>
    <w:rsid w:val="00BC4D6D"/>
    <w:rsid w:val="00BD0CC4"/>
    <w:rsid w:val="00BD7062"/>
    <w:rsid w:val="00BF5605"/>
    <w:rsid w:val="00C015C0"/>
    <w:rsid w:val="00C17092"/>
    <w:rsid w:val="00C2571C"/>
    <w:rsid w:val="00C4742E"/>
    <w:rsid w:val="00C53183"/>
    <w:rsid w:val="00C55CC6"/>
    <w:rsid w:val="00C66F2D"/>
    <w:rsid w:val="00C77EA2"/>
    <w:rsid w:val="00C849F7"/>
    <w:rsid w:val="00C96081"/>
    <w:rsid w:val="00C97D45"/>
    <w:rsid w:val="00CA3CA3"/>
    <w:rsid w:val="00CB1E04"/>
    <w:rsid w:val="00CD62AF"/>
    <w:rsid w:val="00CE40FB"/>
    <w:rsid w:val="00CF1FDE"/>
    <w:rsid w:val="00D22EB1"/>
    <w:rsid w:val="00D241DB"/>
    <w:rsid w:val="00D51B8A"/>
    <w:rsid w:val="00D53CBA"/>
    <w:rsid w:val="00D5400C"/>
    <w:rsid w:val="00D6347B"/>
    <w:rsid w:val="00D766D7"/>
    <w:rsid w:val="00D808B7"/>
    <w:rsid w:val="00D924DA"/>
    <w:rsid w:val="00DA345F"/>
    <w:rsid w:val="00DB2CDF"/>
    <w:rsid w:val="00DC61C5"/>
    <w:rsid w:val="00DD32A6"/>
    <w:rsid w:val="00E10DDD"/>
    <w:rsid w:val="00E272AC"/>
    <w:rsid w:val="00E45CAF"/>
    <w:rsid w:val="00E7124B"/>
    <w:rsid w:val="00E714EA"/>
    <w:rsid w:val="00E75A96"/>
    <w:rsid w:val="00E762B5"/>
    <w:rsid w:val="00EA3F45"/>
    <w:rsid w:val="00EE13FF"/>
    <w:rsid w:val="00EE7315"/>
    <w:rsid w:val="00EF7C74"/>
    <w:rsid w:val="00F14250"/>
    <w:rsid w:val="00F148E6"/>
    <w:rsid w:val="00F53EAE"/>
    <w:rsid w:val="00F77A43"/>
    <w:rsid w:val="00F77BBA"/>
    <w:rsid w:val="00FA00A1"/>
    <w:rsid w:val="00FA0946"/>
    <w:rsid w:val="00FB34FA"/>
    <w:rsid w:val="00FF19AF"/>
    <w:rsid w:val="00F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6E1DA863"/>
  <w15:chartTrackingRefBased/>
  <w15:docId w15:val="{9677D2D8-E5CD-4535-9A46-C72824CD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B4C"/>
    <w:pPr>
      <w:spacing w:line="240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5F3A"/>
    <w:pPr>
      <w:keepNext/>
      <w:keepLines/>
      <w:numPr>
        <w:numId w:val="6"/>
      </w:numPr>
      <w:spacing w:before="240" w:after="27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5F3A"/>
    <w:pPr>
      <w:keepNext/>
      <w:keepLines/>
      <w:numPr>
        <w:ilvl w:val="1"/>
        <w:numId w:val="6"/>
      </w:numPr>
      <w:spacing w:before="40" w:after="270"/>
      <w:ind w:left="1134" w:hanging="1134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05F3A"/>
    <w:pPr>
      <w:keepNext/>
      <w:keepLines/>
      <w:numPr>
        <w:ilvl w:val="2"/>
        <w:numId w:val="6"/>
      </w:numPr>
      <w:spacing w:before="40"/>
      <w:ind w:left="1134" w:hanging="1134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E5DE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E5DE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E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E5DE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E5DE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E5DE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949FC"/>
    <w:pPr>
      <w:suppressAutoHyphens/>
      <w:spacing w:line="160" w:lineRule="atLeast"/>
    </w:pPr>
    <w:rPr>
      <w:rFonts w:eastAsia="Times New Roman" w:cs="Times New Roman"/>
      <w:noProof/>
      <w:sz w:val="1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6949FC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styleId="Kopfzeile">
    <w:name w:val="header"/>
    <w:basedOn w:val="Standard"/>
    <w:link w:val="KopfzeileZchn"/>
    <w:semiHidden/>
    <w:rsid w:val="006949FC"/>
    <w:pPr>
      <w:suppressAutoHyphens/>
      <w:spacing w:line="200" w:lineRule="atLeast"/>
    </w:pPr>
    <w:rPr>
      <w:rFonts w:eastAsia="Times New Roman" w:cs="Times New Roman"/>
      <w:noProof/>
      <w:sz w:val="15"/>
      <w:lang w:eastAsia="de-CH"/>
    </w:rPr>
  </w:style>
  <w:style w:type="character" w:customStyle="1" w:styleId="KopfzeileZchn">
    <w:name w:val="Kopfzeile Zchn"/>
    <w:basedOn w:val="Absatz-Standardschriftart"/>
    <w:link w:val="Kopfzeile"/>
    <w:semiHidden/>
    <w:rsid w:val="006949FC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KopfzeileDepartement">
    <w:name w:val="KopfzeileDepartement"/>
    <w:basedOn w:val="Kopfzeile"/>
    <w:next w:val="Kopfzeile"/>
    <w:qFormat/>
    <w:rsid w:val="006949FC"/>
    <w:pPr>
      <w:spacing w:after="80"/>
    </w:pPr>
  </w:style>
  <w:style w:type="paragraph" w:customStyle="1" w:styleId="KopfzeileFett">
    <w:name w:val="KopfzeileFett"/>
    <w:basedOn w:val="Kopfzeile"/>
    <w:next w:val="Kopfzeile"/>
    <w:qFormat/>
    <w:rsid w:val="006949FC"/>
    <w:rPr>
      <w:b/>
    </w:rPr>
  </w:style>
  <w:style w:type="paragraph" w:customStyle="1" w:styleId="Referenz">
    <w:name w:val="Referenz"/>
    <w:basedOn w:val="Standard"/>
    <w:qFormat/>
    <w:rsid w:val="006949FC"/>
    <w:pPr>
      <w:spacing w:line="200" w:lineRule="atLeast"/>
    </w:pPr>
    <w:rPr>
      <w:rFonts w:eastAsia="Times New Roman" w:cs="Times New Roman"/>
      <w:sz w:val="15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7580D"/>
    <w:pPr>
      <w:spacing w:before="240" w:after="64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580D"/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5F3A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5F3A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05F3A"/>
    <w:rPr>
      <w:rFonts w:eastAsiaTheme="majorEastAsia" w:cstheme="majorBidi"/>
      <w:b/>
      <w:color w:val="000000" w:themeColor="text1"/>
      <w:sz w:val="24"/>
      <w:szCs w:val="24"/>
    </w:rPr>
  </w:style>
  <w:style w:type="paragraph" w:customStyle="1" w:styleId="Legende">
    <w:name w:val="Legende"/>
    <w:basedOn w:val="Standard"/>
    <w:semiHidden/>
    <w:rsid w:val="00C015C0"/>
    <w:pPr>
      <w:spacing w:line="244" w:lineRule="atLeast"/>
    </w:pPr>
    <w:rPr>
      <w:rFonts w:ascii="Lucida Sans" w:eastAsia="Lucida Sans" w:hAnsi="Lucida Sans" w:cs="Times New Roman"/>
      <w:sz w:val="16"/>
    </w:rPr>
  </w:style>
  <w:style w:type="paragraph" w:styleId="Beschriftung">
    <w:name w:val="caption"/>
    <w:basedOn w:val="Standard"/>
    <w:next w:val="Standard"/>
    <w:qFormat/>
    <w:rsid w:val="00342363"/>
    <w:pPr>
      <w:spacing w:after="240" w:line="244" w:lineRule="atLeast"/>
    </w:pPr>
    <w:rPr>
      <w:rFonts w:eastAsia="Lucida Sans" w:cs="Times New Roman"/>
      <w:bCs/>
      <w:sz w:val="16"/>
      <w:lang w:val="fr-FR"/>
    </w:rPr>
  </w:style>
  <w:style w:type="paragraph" w:styleId="Listenabsatz">
    <w:name w:val="List Paragraph"/>
    <w:basedOn w:val="Standard"/>
    <w:uiPriority w:val="34"/>
    <w:qFormat/>
    <w:rsid w:val="00C015C0"/>
    <w:pPr>
      <w:ind w:left="720"/>
      <w:contextualSpacing/>
    </w:pPr>
  </w:style>
  <w:style w:type="paragraph" w:customStyle="1" w:styleId="Tabellenkopf">
    <w:name w:val="Tabellenkopf"/>
    <w:basedOn w:val="Standard"/>
    <w:qFormat/>
    <w:rsid w:val="00715A45"/>
    <w:rPr>
      <w:b/>
      <w:sz w:val="20"/>
    </w:rPr>
  </w:style>
  <w:style w:type="paragraph" w:customStyle="1" w:styleId="Tabellentext">
    <w:name w:val="Tabellentext"/>
    <w:basedOn w:val="Standard"/>
    <w:qFormat/>
    <w:rsid w:val="00715A45"/>
    <w:rPr>
      <w:sz w:val="20"/>
    </w:rPr>
  </w:style>
  <w:style w:type="paragraph" w:customStyle="1" w:styleId="Autor">
    <w:name w:val="Autor"/>
    <w:basedOn w:val="Standard"/>
    <w:qFormat/>
    <w:rsid w:val="00AA2A94"/>
    <w:pPr>
      <w:spacing w:before="720" w:after="270"/>
    </w:pPr>
    <w:rPr>
      <w:b/>
    </w:rPr>
  </w:style>
  <w:style w:type="paragraph" w:styleId="Verzeichnis1">
    <w:name w:val="toc 1"/>
    <w:basedOn w:val="Standard"/>
    <w:next w:val="Standard"/>
    <w:link w:val="Verzeichnis1Zchn"/>
    <w:autoRedefine/>
    <w:uiPriority w:val="39"/>
    <w:rsid w:val="00660599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rFonts w:ascii="Lucida Sans" w:eastAsia="Lucida Sans" w:hAnsi="Lucida Sans" w:cs="Times New Roman"/>
      <w:sz w:val="19"/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  <w:rPr>
      <w:rFonts w:eastAsia="Lucida Sans" w:cs="Times New Roman"/>
      <w:sz w:val="19"/>
    </w:rPr>
  </w:style>
  <w:style w:type="paragraph" w:styleId="Verzeichnis3">
    <w:name w:val="toc 3"/>
    <w:basedOn w:val="Standard"/>
    <w:next w:val="Standard"/>
    <w:autoRedefine/>
    <w:uiPriority w:val="39"/>
    <w:rsid w:val="00D6347B"/>
    <w:pPr>
      <w:pBdr>
        <w:bottom w:val="single" w:sz="8" w:space="1" w:color="D0D0D0"/>
        <w:between w:val="single" w:sz="8" w:space="1" w:color="D0D0D0"/>
      </w:pBdr>
      <w:tabs>
        <w:tab w:val="left" w:pos="1320"/>
        <w:tab w:val="right" w:leader="dot" w:pos="9911"/>
      </w:tabs>
      <w:spacing w:line="200" w:lineRule="exact"/>
      <w:ind w:firstLine="567"/>
      <w:jc w:val="right"/>
    </w:pPr>
    <w:rPr>
      <w:rFonts w:eastAsia="Lucida Sans" w:cs="Times New Roman"/>
      <w:sz w:val="19"/>
    </w:rPr>
  </w:style>
  <w:style w:type="paragraph" w:styleId="Verzeichnis4">
    <w:name w:val="toc 4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  <w:rPr>
      <w:rFonts w:eastAsia="Lucida Sans" w:cs="Times New Roman"/>
      <w:sz w:val="19"/>
    </w:rPr>
  </w:style>
  <w:style w:type="paragraph" w:styleId="Verzeichnis5">
    <w:name w:val="toc 5"/>
    <w:basedOn w:val="Standard"/>
    <w:next w:val="Standard"/>
    <w:autoRedefine/>
    <w:uiPriority w:val="39"/>
    <w:rsid w:val="00A741D8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  <w:rPr>
      <w:rFonts w:eastAsia="Lucida Sans" w:cs="Times New Roman"/>
      <w:sz w:val="19"/>
    </w:rPr>
  </w:style>
  <w:style w:type="paragraph" w:customStyle="1" w:styleId="Inhaltsverzeichnis">
    <w:name w:val="Inhaltsverzeichnis"/>
    <w:basedOn w:val="Verzeichnis1"/>
    <w:link w:val="InhaltsverzeichnisZchn"/>
    <w:semiHidden/>
    <w:rsid w:val="00F77BBA"/>
    <w:rPr>
      <w:rFonts w:ascii="Arial" w:hAnsi="Arial"/>
      <w:noProof/>
    </w:rPr>
  </w:style>
  <w:style w:type="character" w:styleId="Hyperlink">
    <w:name w:val="Hyperlink"/>
    <w:uiPriority w:val="99"/>
    <w:unhideWhenUsed/>
    <w:rsid w:val="00660599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60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60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tandardAufzhlung">
    <w:name w:val="Standard Aufzählung"/>
    <w:basedOn w:val="Standard"/>
    <w:qFormat/>
    <w:rsid w:val="00561678"/>
    <w:pPr>
      <w:numPr>
        <w:numId w:val="2"/>
      </w:numPr>
      <w:tabs>
        <w:tab w:val="left" w:pos="170"/>
      </w:tabs>
      <w:ind w:left="170" w:hanging="17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8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809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E5DE7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E5DE7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E7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E5DE7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E5D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E5D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741D8"/>
    <w:pPr>
      <w:numPr>
        <w:numId w:val="0"/>
      </w:num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de-CH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741D8"/>
    <w:pPr>
      <w:spacing w:after="100"/>
      <w:ind w:left="11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741D8"/>
    <w:pPr>
      <w:spacing w:after="100"/>
      <w:ind w:left="1760"/>
    </w:pPr>
  </w:style>
  <w:style w:type="paragraph" w:customStyle="1" w:styleId="Inhaltsverzeichnisneu">
    <w:name w:val="Inhaltsverzeichnis_neu"/>
    <w:basedOn w:val="Standard"/>
    <w:next w:val="Standard"/>
    <w:link w:val="InhaltsverzeichnisneuZchn"/>
    <w:qFormat/>
    <w:rsid w:val="0091716B"/>
    <w:pPr>
      <w:framePr w:wrap="around" w:vAnchor="text" w:hAnchor="text" w:y="1"/>
      <w:tabs>
        <w:tab w:val="left" w:pos="1134"/>
        <w:tab w:val="right" w:pos="9921"/>
      </w:tabs>
      <w:spacing w:after="40"/>
    </w:pPr>
    <w:rPr>
      <w:sz w:val="20"/>
      <w:u w:val="single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91716B"/>
    <w:rPr>
      <w:rFonts w:ascii="Lucida Sans" w:eastAsia="Lucida Sans" w:hAnsi="Lucida Sans" w:cs="Times New Roman"/>
      <w:sz w:val="19"/>
      <w:lang w:val="fr-FR"/>
    </w:rPr>
  </w:style>
  <w:style w:type="character" w:customStyle="1" w:styleId="InhaltsverzeichnisZchn">
    <w:name w:val="Inhaltsverzeichnis Zchn"/>
    <w:basedOn w:val="Verzeichnis1Zchn"/>
    <w:link w:val="Inhaltsverzeichnis"/>
    <w:semiHidden/>
    <w:rsid w:val="00C849F7"/>
    <w:rPr>
      <w:rFonts w:ascii="Lucida Sans" w:eastAsia="Lucida Sans" w:hAnsi="Lucida Sans" w:cs="Times New Roman"/>
      <w:noProof/>
      <w:sz w:val="19"/>
      <w:lang w:val="fr-FR"/>
    </w:rPr>
  </w:style>
  <w:style w:type="character" w:customStyle="1" w:styleId="InhaltsverzeichnisneuZchn">
    <w:name w:val="Inhaltsverzeichnis_neu Zchn"/>
    <w:basedOn w:val="InhaltsverzeichnisZchn"/>
    <w:link w:val="Inhaltsverzeichnisneu"/>
    <w:rsid w:val="0091716B"/>
    <w:rPr>
      <w:rFonts w:ascii="Lucida Sans" w:eastAsia="Lucida Sans" w:hAnsi="Lucida Sans" w:cs="Times New Roman"/>
      <w:noProof/>
      <w:sz w:val="19"/>
      <w:u w:val="single"/>
      <w:lang w:val="fr-FR"/>
    </w:rPr>
  </w:style>
  <w:style w:type="table" w:styleId="Tabellenraster">
    <w:name w:val="Table Grid"/>
    <w:basedOn w:val="NormaleTabelle"/>
    <w:uiPriority w:val="39"/>
    <w:rsid w:val="005C42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A40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407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407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40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40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hyperlink" Target="http://www.baspo.admin.ch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jugendundsport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m00002a\BASPO-Templates$\MSOffice\J+S\Word\JS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EA67C-FA63-41C0-A962-4B7198B8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JS_d</Template>
  <TotalTime>0</TotalTime>
  <Pages>6</Pages>
  <Words>177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Friedli Daniel BASPO</dc:creator>
  <cp:keywords/>
  <dc:description/>
  <cp:lastModifiedBy>Friedli Daniel BASPO</cp:lastModifiedBy>
  <cp:revision>10</cp:revision>
  <cp:lastPrinted>2016-08-30T09:41:00Z</cp:lastPrinted>
  <dcterms:created xsi:type="dcterms:W3CDTF">2016-08-25T09:30:00Z</dcterms:created>
  <dcterms:modified xsi:type="dcterms:W3CDTF">2016-08-31T15:33:00Z</dcterms:modified>
</cp:coreProperties>
</file>