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E6" w:rsidRDefault="000C68E6">
      <w:pPr>
        <w:spacing w:line="260" w:lineRule="atLeast"/>
      </w:pPr>
      <w:bookmarkStart w:id="0" w:name="_GoBack"/>
      <w:bookmarkEnd w:id="0"/>
      <w:r>
        <w:br w:type="page"/>
      </w:r>
    </w:p>
    <w:p w:rsidR="00FA00A1" w:rsidRDefault="006A4B27" w:rsidP="006A4B27">
      <w:pPr>
        <w:pStyle w:val="berschrift3"/>
      </w:pPr>
      <w:r>
        <w:lastRenderedPageBreak/>
        <w:t xml:space="preserve">Was ist </w:t>
      </w:r>
      <w:proofErr w:type="spellStart"/>
      <w:r>
        <w:t>FunFit</w:t>
      </w:r>
      <w:proofErr w:type="spellEnd"/>
      <w:r>
        <w:t>?</w:t>
      </w:r>
    </w:p>
    <w:p w:rsidR="006A4B27" w:rsidRPr="00CF33C8" w:rsidRDefault="006A4B27" w:rsidP="006A4B27">
      <w:r w:rsidRPr="00CF33C8">
        <w:t xml:space="preserve">Du bist kein </w:t>
      </w:r>
      <w:r w:rsidR="005113E2">
        <w:t xml:space="preserve">Ass im </w:t>
      </w:r>
      <w:r w:rsidRPr="00CF33C8">
        <w:t xml:space="preserve">Sport, </w:t>
      </w:r>
      <w:r w:rsidR="005113E2">
        <w:t>wills</w:t>
      </w:r>
      <w:r w:rsidR="005113E2" w:rsidRPr="00CF33C8">
        <w:t xml:space="preserve">t </w:t>
      </w:r>
      <w:r w:rsidRPr="00CF33C8">
        <w:t xml:space="preserve">aber Freude an der Bewegung haben und neue Freunde </w:t>
      </w:r>
      <w:r w:rsidR="005113E2">
        <w:t>finden</w:t>
      </w:r>
      <w:r w:rsidRPr="00CF33C8">
        <w:t xml:space="preserve">. Spiel und Spass sowie Erfolgserlebnisse sind garantiert! Es </w:t>
      </w:r>
      <w:proofErr w:type="gramStart"/>
      <w:r w:rsidRPr="00CF33C8">
        <w:t>gibt</w:t>
      </w:r>
      <w:proofErr w:type="gramEnd"/>
      <w:r w:rsidRPr="00CF33C8">
        <w:t xml:space="preserve"> keine Noten und du </w:t>
      </w:r>
      <w:r w:rsidR="005113E2">
        <w:t>bestimmst</w:t>
      </w:r>
      <w:r w:rsidRPr="00CF33C8">
        <w:t xml:space="preserve"> den</w:t>
      </w:r>
      <w:r w:rsidR="005113E2">
        <w:t xml:space="preserve"> Inhalt des</w:t>
      </w:r>
      <w:r w:rsidRPr="00CF33C8">
        <w:t xml:space="preserve"> Unterrichts mit. Mit </w:t>
      </w:r>
      <w:proofErr w:type="spellStart"/>
      <w:r w:rsidR="005113E2">
        <w:t>FunFit</w:t>
      </w:r>
      <w:proofErr w:type="spellEnd"/>
      <w:r w:rsidRPr="00CF33C8">
        <w:t xml:space="preserve"> verbesserst du zudem deine Kondition und Koordination. </w:t>
      </w:r>
    </w:p>
    <w:p w:rsidR="006A4B27" w:rsidRPr="00CF33C8" w:rsidRDefault="006A4B27" w:rsidP="006A4B27">
      <w:pPr>
        <w:rPr>
          <w:b/>
          <w:bCs/>
        </w:rPr>
      </w:pPr>
    </w:p>
    <w:p w:rsidR="006A4B27" w:rsidRPr="00CF33C8" w:rsidRDefault="006A4B27" w:rsidP="006A4B27">
      <w:pPr>
        <w:pStyle w:val="berschrift3"/>
      </w:pPr>
      <w:r w:rsidRPr="00CF33C8">
        <w:t>Wie kann ich mitmachen?</w:t>
      </w:r>
    </w:p>
    <w:p w:rsidR="006A4B27" w:rsidRPr="00CF33C8" w:rsidRDefault="006A4B27" w:rsidP="006A4B27">
      <w:r w:rsidRPr="006563FE">
        <w:t>Du darfst jederzeit unangemeldet an einem Probetraining teilnehmen.</w:t>
      </w:r>
    </w:p>
    <w:p w:rsidR="006A4B27" w:rsidRPr="00CF33C8" w:rsidRDefault="006A4B27" w:rsidP="006A4B27"/>
    <w:p w:rsidR="006A4B27" w:rsidRPr="00CF33C8" w:rsidRDefault="006A4B27" w:rsidP="006A4B27">
      <w:pPr>
        <w:pStyle w:val="berschrift3"/>
      </w:pPr>
      <w:r w:rsidRPr="00CF33C8">
        <w:t>Kosten</w:t>
      </w:r>
    </w:p>
    <w:p w:rsidR="006A4B27" w:rsidRPr="00CF33C8" w:rsidRDefault="006A4B27" w:rsidP="006A4B27">
      <w:proofErr w:type="spellStart"/>
      <w:r w:rsidRPr="006563FE">
        <w:t>FunFit</w:t>
      </w:r>
      <w:proofErr w:type="spellEnd"/>
      <w:r w:rsidRPr="006563FE">
        <w:t xml:space="preserve"> ist </w:t>
      </w:r>
      <w:r w:rsidR="005113E2" w:rsidRPr="006563FE">
        <w:t>gratis</w:t>
      </w:r>
      <w:r w:rsidRPr="006563FE">
        <w:t>.</w:t>
      </w:r>
    </w:p>
    <w:p w:rsidR="006A4B27" w:rsidRDefault="006A4B27" w:rsidP="006A4B27"/>
    <w:p w:rsidR="006563FE" w:rsidRDefault="006563FE" w:rsidP="006A4B27"/>
    <w:p w:rsidR="006563FE" w:rsidRPr="00CF33C8" w:rsidRDefault="006563FE" w:rsidP="006A4B27"/>
    <w:p w:rsidR="006A4B27" w:rsidRPr="006563FE" w:rsidRDefault="006A4B27" w:rsidP="006A4B27">
      <w:pPr>
        <w:rPr>
          <w:b/>
          <w:bCs/>
        </w:rPr>
      </w:pPr>
      <w:r w:rsidRPr="006563FE">
        <w:rPr>
          <w:b/>
          <w:bCs/>
        </w:rPr>
        <w:t>Kursleiterin Mädchen</w:t>
      </w:r>
    </w:p>
    <w:p w:rsidR="006A4B27" w:rsidRPr="006563FE" w:rsidRDefault="006A4B27" w:rsidP="006A4B27">
      <w:r w:rsidRPr="006563FE">
        <w:t>Vorname Name, Telefon, Mail</w:t>
      </w:r>
    </w:p>
    <w:p w:rsidR="006A4B27" w:rsidRPr="006563FE" w:rsidRDefault="006A4B27" w:rsidP="006A4B27"/>
    <w:p w:rsidR="006A4B27" w:rsidRPr="006563FE" w:rsidRDefault="006A4B27" w:rsidP="006A4B27">
      <w:pPr>
        <w:rPr>
          <w:b/>
          <w:bCs/>
        </w:rPr>
      </w:pPr>
      <w:r w:rsidRPr="006563FE">
        <w:rPr>
          <w:b/>
          <w:bCs/>
        </w:rPr>
        <w:t>Kursleiter Knaben</w:t>
      </w:r>
    </w:p>
    <w:p w:rsidR="006A4B27" w:rsidRDefault="006A4B27" w:rsidP="006A4B27">
      <w:r w:rsidRPr="006563FE">
        <w:t>Vorname Name, Telefon, Mail</w:t>
      </w:r>
    </w:p>
    <w:sectPr w:rsidR="006A4B27" w:rsidSect="00360542">
      <w:footerReference w:type="default" r:id="rId8"/>
      <w:headerReference w:type="first" r:id="rId9"/>
      <w:footerReference w:type="first" r:id="rId10"/>
      <w:pgSz w:w="8391" w:h="11906" w:code="11"/>
      <w:pgMar w:top="1134" w:right="567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99" w:rsidRDefault="00500699" w:rsidP="000C72F9">
      <w:r>
        <w:separator/>
      </w:r>
    </w:p>
  </w:endnote>
  <w:endnote w:type="continuationSeparator" w:id="0">
    <w:p w:rsidR="00500699" w:rsidRDefault="00500699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27" w:rsidRDefault="006A4B27" w:rsidP="006A4B27">
    <w:pPr>
      <w:pStyle w:val="KopfzeileDepartement"/>
    </w:pPr>
  </w:p>
  <w:p w:rsidR="006A4B27" w:rsidRPr="006563FE" w:rsidRDefault="006A4B27" w:rsidP="006A4B27">
    <w:pPr>
      <w:pStyle w:val="KopfzeileDepartement"/>
    </w:pPr>
    <w:r w:rsidRPr="006563FE">
      <w:fldChar w:fldCharType="begin"/>
    </w:r>
    <w:r w:rsidRPr="006563FE">
      <w:instrText xml:space="preserve"> MACROBUTTON  NoMacro Schulhaus</w:instrText>
    </w:r>
    <w:r w:rsidRPr="006563FE">
      <w:fldChar w:fldCharType="end"/>
    </w:r>
  </w:p>
  <w:p w:rsidR="006A4B27" w:rsidRPr="006563FE" w:rsidRDefault="006A4B27" w:rsidP="006A4B27">
    <w:pPr>
      <w:pStyle w:val="KopfzeileDepartement"/>
    </w:pPr>
    <w:r w:rsidRPr="006563FE">
      <w:fldChar w:fldCharType="begin"/>
    </w:r>
    <w:r w:rsidRPr="006563FE">
      <w:instrText xml:space="preserve"> MACROBUTTON  NoMacro Strasse Hausnummer </w:instrText>
    </w:r>
    <w:r w:rsidRPr="006563FE">
      <w:fldChar w:fldCharType="end"/>
    </w:r>
  </w:p>
  <w:p w:rsidR="006A4B27" w:rsidRPr="006563FE" w:rsidRDefault="006A4B27" w:rsidP="006A4B27">
    <w:pPr>
      <w:pStyle w:val="KopfzeileDepartement"/>
    </w:pPr>
    <w:r w:rsidRPr="006563FE">
      <w:fldChar w:fldCharType="begin"/>
    </w:r>
    <w:r w:rsidRPr="006563FE">
      <w:instrText xml:space="preserve"> MACROBUTTON  NoMacro Postleitzahl Ort</w:instrText>
    </w:r>
    <w:r w:rsidRPr="006563FE">
      <w:fldChar w:fldCharType="end"/>
    </w:r>
  </w:p>
  <w:p w:rsidR="006A4B27" w:rsidRDefault="006A4B27" w:rsidP="006A4B27">
    <w:pPr>
      <w:pStyle w:val="KopfzeileDepartement"/>
    </w:pPr>
    <w:r w:rsidRPr="006563FE">
      <w:fldChar w:fldCharType="begin"/>
    </w:r>
    <w:r w:rsidRPr="006563FE">
      <w:instrText xml:space="preserve"> MACROBUTTON  NoMacro Schulhomepage</w:instrText>
    </w:r>
    <w:r w:rsidRPr="006563FE">
      <w:fldChar w:fldCharType="end"/>
    </w:r>
  </w:p>
  <w:p w:rsidR="0027606D" w:rsidRPr="00FF19AF" w:rsidRDefault="0027606D" w:rsidP="0027606D">
    <w:pPr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99" w:rsidRDefault="00500699" w:rsidP="000C72F9">
      <w:r>
        <w:separator/>
      </w:r>
    </w:p>
  </w:footnote>
  <w:footnote w:type="continuationSeparator" w:id="0">
    <w:p w:rsidR="00500699" w:rsidRDefault="00500699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F" w:rsidRDefault="00A21550">
    <w:pPr>
      <w:pStyle w:val="Kopfzeil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5328396" cy="7560000"/>
          <wp:effectExtent l="0" t="0" r="5715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elseite_Sekundar_Hi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396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5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6"/>
    <w:rsid w:val="00024426"/>
    <w:rsid w:val="00050D9F"/>
    <w:rsid w:val="0009002F"/>
    <w:rsid w:val="000C68E6"/>
    <w:rsid w:val="000C72F9"/>
    <w:rsid w:val="000E358F"/>
    <w:rsid w:val="00155CA7"/>
    <w:rsid w:val="00161579"/>
    <w:rsid w:val="00205773"/>
    <w:rsid w:val="00217809"/>
    <w:rsid w:val="00217EB0"/>
    <w:rsid w:val="00253ADA"/>
    <w:rsid w:val="0027606D"/>
    <w:rsid w:val="00291F6E"/>
    <w:rsid w:val="002D419B"/>
    <w:rsid w:val="002F04B4"/>
    <w:rsid w:val="00342363"/>
    <w:rsid w:val="00360542"/>
    <w:rsid w:val="00372CB8"/>
    <w:rsid w:val="003A15DD"/>
    <w:rsid w:val="003A5FA5"/>
    <w:rsid w:val="003C1123"/>
    <w:rsid w:val="003D3039"/>
    <w:rsid w:val="003D4C88"/>
    <w:rsid w:val="003F2525"/>
    <w:rsid w:val="004873BA"/>
    <w:rsid w:val="004D1688"/>
    <w:rsid w:val="00500699"/>
    <w:rsid w:val="005113E2"/>
    <w:rsid w:val="005311BF"/>
    <w:rsid w:val="00561678"/>
    <w:rsid w:val="0057580D"/>
    <w:rsid w:val="005B7725"/>
    <w:rsid w:val="005D62BB"/>
    <w:rsid w:val="006563FE"/>
    <w:rsid w:val="00660599"/>
    <w:rsid w:val="00676435"/>
    <w:rsid w:val="006949CD"/>
    <w:rsid w:val="006949FC"/>
    <w:rsid w:val="006A4B27"/>
    <w:rsid w:val="006F4BFF"/>
    <w:rsid w:val="00715A45"/>
    <w:rsid w:val="00741FEF"/>
    <w:rsid w:val="00771225"/>
    <w:rsid w:val="00781C68"/>
    <w:rsid w:val="007943EF"/>
    <w:rsid w:val="007C447B"/>
    <w:rsid w:val="007E330A"/>
    <w:rsid w:val="007E5783"/>
    <w:rsid w:val="007E5787"/>
    <w:rsid w:val="007F3D52"/>
    <w:rsid w:val="00807065"/>
    <w:rsid w:val="00822048"/>
    <w:rsid w:val="00860F53"/>
    <w:rsid w:val="00875D28"/>
    <w:rsid w:val="008E416A"/>
    <w:rsid w:val="008F3306"/>
    <w:rsid w:val="009163DA"/>
    <w:rsid w:val="0091716B"/>
    <w:rsid w:val="00936999"/>
    <w:rsid w:val="00980271"/>
    <w:rsid w:val="009E0013"/>
    <w:rsid w:val="009E5DE7"/>
    <w:rsid w:val="00A208BC"/>
    <w:rsid w:val="00A21550"/>
    <w:rsid w:val="00A459C5"/>
    <w:rsid w:val="00A741D8"/>
    <w:rsid w:val="00A90F92"/>
    <w:rsid w:val="00AA2A94"/>
    <w:rsid w:val="00B224D2"/>
    <w:rsid w:val="00B8536F"/>
    <w:rsid w:val="00BD0CC4"/>
    <w:rsid w:val="00BD7062"/>
    <w:rsid w:val="00BF5605"/>
    <w:rsid w:val="00C015C0"/>
    <w:rsid w:val="00C2571C"/>
    <w:rsid w:val="00C53183"/>
    <w:rsid w:val="00C55CC6"/>
    <w:rsid w:val="00C66F2D"/>
    <w:rsid w:val="00C849F7"/>
    <w:rsid w:val="00C97D45"/>
    <w:rsid w:val="00CD62AF"/>
    <w:rsid w:val="00CE40FB"/>
    <w:rsid w:val="00CF1FDE"/>
    <w:rsid w:val="00D241DB"/>
    <w:rsid w:val="00D51B8A"/>
    <w:rsid w:val="00D6347B"/>
    <w:rsid w:val="00D766D7"/>
    <w:rsid w:val="00DA345F"/>
    <w:rsid w:val="00DC61C5"/>
    <w:rsid w:val="00E45CAF"/>
    <w:rsid w:val="00E75A96"/>
    <w:rsid w:val="00E762B5"/>
    <w:rsid w:val="00EA3F45"/>
    <w:rsid w:val="00EF7C74"/>
    <w:rsid w:val="00F14250"/>
    <w:rsid w:val="00F53EAE"/>
    <w:rsid w:val="00F77A43"/>
    <w:rsid w:val="00F77BBA"/>
    <w:rsid w:val="00FA00A1"/>
    <w:rsid w:val="00FA0946"/>
    <w:rsid w:val="00FB34FA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C82004"/>
  <w15:chartTrackingRefBased/>
  <w15:docId w15:val="{FE30691F-015C-485F-AF3C-22F405D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02F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A4B2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13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3E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3E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00002a\BASPO-Templates$\MSOffice\J+S\Word\JS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06F1-5A87-49F6-A4C0-2895BED2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JS_d</Template>
  <TotalTime>0</TotalTime>
  <Pages>2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Flyer FunFit</vt:lpstr>
    </vt:vector>
  </TitlesOfParts>
  <Company>Bundesverwaltung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FunFit</dc:title>
  <dc:subject>Sportförderansatz Schule</dc:subject>
  <dc:creator>Bundesamt für Sport BASPO</dc:creator>
  <cp:keywords>Sportförderansatz, Schule, Schulsport</cp:keywords>
  <dc:description/>
  <cp:lastModifiedBy>Wüthrich Debora BASPO</cp:lastModifiedBy>
  <cp:revision>4</cp:revision>
  <cp:lastPrinted>2015-11-06T09:30:00Z</cp:lastPrinted>
  <dcterms:created xsi:type="dcterms:W3CDTF">2020-10-08T09:49:00Z</dcterms:created>
  <dcterms:modified xsi:type="dcterms:W3CDTF">2020-10-09T08:16:00Z</dcterms:modified>
</cp:coreProperties>
</file>