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BA" w:rsidRPr="00EF7C74" w:rsidRDefault="00F66F2B" w:rsidP="00781C68">
      <w:pPr>
        <w:pStyle w:val="Titel"/>
        <w:tabs>
          <w:tab w:val="left" w:pos="6745"/>
          <w:tab w:val="left" w:pos="8553"/>
        </w:tabs>
      </w:pPr>
      <w:bookmarkStart w:id="0" w:name="_GoBack"/>
      <w:bookmarkEnd w:id="0"/>
      <w:r>
        <w:t>Anmeldung Funfit</w:t>
      </w:r>
    </w:p>
    <w:p w:rsidR="006F5717" w:rsidRDefault="006F5717" w:rsidP="007E330A">
      <w:r>
        <w:t xml:space="preserve">Ort,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9F3B38">
        <w:rPr>
          <w:noProof/>
        </w:rPr>
        <w:t>23. Oktober 2020</w:t>
      </w:r>
      <w:r>
        <w:fldChar w:fldCharType="end"/>
      </w:r>
    </w:p>
    <w:p w:rsidR="006F5717" w:rsidRDefault="006F5717" w:rsidP="007E330A"/>
    <w:p w:rsidR="006F5717" w:rsidRDefault="006F5717" w:rsidP="007E330A"/>
    <w:p w:rsidR="00F66F2B" w:rsidRDefault="00F66F2B" w:rsidP="007E330A">
      <w:r>
        <w:t>Liebe Eltern</w:t>
      </w:r>
    </w:p>
    <w:p w:rsidR="00F66F2B" w:rsidRDefault="00F66F2B" w:rsidP="007E330A"/>
    <w:p w:rsidR="00F66F2B" w:rsidRDefault="00F66F2B" w:rsidP="007E330A">
      <w:r>
        <w:t>Ihr Kind hat sich dazu entschieden, die freiwillige Sportförderung unserer Schule zu besuchen. Dieses Angebot richtet sich an Schülerinnen und Schüler, die noch keine kleinen Messis oder Ronaldos sind.</w:t>
      </w:r>
    </w:p>
    <w:p w:rsidR="00F66F2B" w:rsidRDefault="00F66F2B" w:rsidP="007E330A"/>
    <w:p w:rsidR="00980271" w:rsidRDefault="00F66F2B" w:rsidP="007E330A">
      <w:r>
        <w:t>In kleinen Gruppen werden Erfolgserlebnisse ermöglicht, die motivieren und das Selbstwertgefühl stärken. Ziel ist es</w:t>
      </w:r>
      <w:r w:rsidR="00593B21">
        <w:t>,</w:t>
      </w:r>
      <w:r>
        <w:t xml:space="preserve"> die oftmals verloren gegangene Freude an Bewegung neu zu entdecken</w:t>
      </w:r>
      <w:r w:rsidR="00593B21">
        <w:t>,</w:t>
      </w:r>
      <w:r>
        <w:t xml:space="preserve"> sowie Kondition und Koordination zu verbessern. Noten werden keine erhoben.</w:t>
      </w:r>
    </w:p>
    <w:p w:rsidR="00F66F2B" w:rsidRDefault="00F66F2B" w:rsidP="007E330A"/>
    <w:p w:rsidR="00F66F2B" w:rsidRDefault="00F66F2B" w:rsidP="007E330A">
      <w:r>
        <w:t>Das Bewegungsangebot findet jeden Dienstag von 12.30 – 13.30 Uhr statt. Davor haben die Jugendlichen die Möglichkeit, gemeinsam das von ihnen mitgebrachte Mittagessen einzunehmen. Anders als im obligatorischen Unterricht werden Absenzen (z.B. für einen Kindergeburtstag) toleriert und entschuldigt.</w:t>
      </w:r>
    </w:p>
    <w:p w:rsidR="00F66F2B" w:rsidRDefault="00F66F2B" w:rsidP="007E330A"/>
    <w:p w:rsidR="00F66F2B" w:rsidRDefault="00F66F2B" w:rsidP="007E330A">
      <w:r>
        <w:t>Bitte unterstützen Sie ihr Kind</w:t>
      </w:r>
      <w:r w:rsidR="00593B21">
        <w:t>,</w:t>
      </w:r>
      <w:r>
        <w:t xml:space="preserve"> bei FunFit teilzunehmen – gemeinsam arbeiten wir daran</w:t>
      </w:r>
      <w:r w:rsidR="00593B21">
        <w:t>,</w:t>
      </w:r>
      <w:r>
        <w:t xml:space="preserve"> wieder mehr Freude an Bewegung zu </w:t>
      </w:r>
      <w:r w:rsidR="00593B21">
        <w:t>erlangen</w:t>
      </w:r>
      <w:r>
        <w:t>. Wenn Sie Fragen haben oder weitere Informationen benötigen, kontaktieren Sie uns gerne per Telefon oder E-Mail.</w:t>
      </w:r>
    </w:p>
    <w:p w:rsidR="00F66F2B" w:rsidRDefault="00F66F2B" w:rsidP="007E330A"/>
    <w:p w:rsidR="00F66F2B" w:rsidRPr="00F66F2B" w:rsidRDefault="00F66F2B" w:rsidP="007E330A">
      <w:pPr>
        <w:rPr>
          <w:b/>
        </w:rPr>
      </w:pPr>
      <w:r w:rsidRPr="00F66F2B">
        <w:rPr>
          <w:b/>
        </w:rPr>
        <w:t>Kursleiterin Mädchen</w:t>
      </w:r>
    </w:p>
    <w:p w:rsidR="00F66F2B" w:rsidRDefault="00F66F2B" w:rsidP="007E330A">
      <w:r>
        <w:t>Vorname Name, Telefon Mail</w:t>
      </w:r>
    </w:p>
    <w:p w:rsidR="00F66F2B" w:rsidRDefault="00F66F2B" w:rsidP="007E330A"/>
    <w:p w:rsidR="00F66F2B" w:rsidRPr="00F66F2B" w:rsidRDefault="00F66F2B" w:rsidP="007E330A">
      <w:pPr>
        <w:rPr>
          <w:b/>
        </w:rPr>
      </w:pPr>
      <w:r w:rsidRPr="00F66F2B">
        <w:rPr>
          <w:b/>
        </w:rPr>
        <w:t>Kursleiter Knaben</w:t>
      </w:r>
    </w:p>
    <w:p w:rsidR="00F66F2B" w:rsidRDefault="00F66F2B" w:rsidP="007E330A">
      <w:r>
        <w:t>Vorname Name, Telefon, Mail</w:t>
      </w:r>
    </w:p>
    <w:p w:rsidR="00495EAC" w:rsidRDefault="00495EAC" w:rsidP="007E330A"/>
    <w:p w:rsidR="009E5DE7" w:rsidRDefault="009E5DE7" w:rsidP="007E330A"/>
    <w:p w:rsidR="006F5717" w:rsidRDefault="006F5717" w:rsidP="007E330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4444</wp:posOffset>
                </wp:positionH>
                <wp:positionV relativeFrom="paragraph">
                  <wp:posOffset>100965</wp:posOffset>
                </wp:positionV>
                <wp:extent cx="6294755" cy="0"/>
                <wp:effectExtent l="0" t="0" r="1079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250BA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7.95pt" to="49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" strokecolor="black [3213]" strokeweight=".5pt">
                <v:stroke dashstyle="dash" joinstyle="miter"/>
              </v:line>
            </w:pict>
          </mc:Fallback>
        </mc:AlternateContent>
      </w:r>
    </w:p>
    <w:p w:rsidR="006F5717" w:rsidRDefault="006F5717" w:rsidP="007E330A"/>
    <w:p w:rsidR="006F5717" w:rsidRDefault="006F5717" w:rsidP="007E330A"/>
    <w:p w:rsidR="009E5DE7" w:rsidRPr="00F66F2B" w:rsidRDefault="00F66F2B" w:rsidP="00F66F2B">
      <w:pPr>
        <w:pStyle w:val="berschrift3"/>
      </w:pPr>
      <w:bookmarkStart w:id="1" w:name="_Toc422215525"/>
      <w:r w:rsidRPr="00F66F2B">
        <w:t>Anmeldetalon</w:t>
      </w:r>
      <w:bookmarkEnd w:id="1"/>
    </w:p>
    <w:p w:rsidR="007E330A" w:rsidRPr="00B370AE" w:rsidRDefault="007E330A" w:rsidP="007E330A"/>
    <w:p w:rsidR="00980271" w:rsidRPr="002E3E0A" w:rsidRDefault="002E3E0A" w:rsidP="002E3E0A">
      <w:r>
        <w:t>Wir melden unser Kind verbindlich für den Besuch von FunFit bis Ende Schuljahr an.</w:t>
      </w:r>
    </w:p>
    <w:p w:rsidR="00561678" w:rsidRPr="002E3E0A" w:rsidRDefault="00561678" w:rsidP="00561678"/>
    <w:p w:rsidR="007E330A" w:rsidRPr="002E3E0A" w:rsidRDefault="007E330A" w:rsidP="00561678"/>
    <w:tbl>
      <w:tblPr>
        <w:tblW w:w="9923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40" w:type="dxa"/>
          <w:left w:w="85" w:type="dxa"/>
          <w:bottom w:w="40" w:type="dxa"/>
          <w:right w:w="85" w:type="dxa"/>
        </w:tblCellMar>
        <w:tblLook w:val="01E0" w:firstRow="1" w:lastRow="1" w:firstColumn="1" w:lastColumn="1" w:noHBand="0" w:noVBand="0"/>
      </w:tblPr>
      <w:tblGrid>
        <w:gridCol w:w="2480"/>
        <w:gridCol w:w="4962"/>
        <w:gridCol w:w="2481"/>
      </w:tblGrid>
      <w:tr w:rsidR="002E3E0A" w:rsidRPr="00B370AE" w:rsidTr="00FA07C2">
        <w:tc>
          <w:tcPr>
            <w:tcW w:w="2480" w:type="dxa"/>
            <w:shd w:val="clear" w:color="auto" w:fill="E6E6E6"/>
          </w:tcPr>
          <w:p w:rsidR="002E3E0A" w:rsidRDefault="002E3E0A" w:rsidP="004D1688">
            <w:pPr>
              <w:pStyle w:val="Tabellenkopf"/>
              <w:rPr>
                <w:b w:val="0"/>
              </w:rPr>
            </w:pPr>
            <w:r>
              <w:rPr>
                <w:b w:val="0"/>
              </w:rPr>
              <w:t>Name des Kindes</w:t>
            </w:r>
          </w:p>
          <w:p w:rsidR="002E3E0A" w:rsidRPr="002E3E0A" w:rsidRDefault="002E3E0A" w:rsidP="004D1688">
            <w:pPr>
              <w:pStyle w:val="Tabellenkopf"/>
              <w:rPr>
                <w:b w:val="0"/>
              </w:rPr>
            </w:pPr>
          </w:p>
        </w:tc>
        <w:tc>
          <w:tcPr>
            <w:tcW w:w="7443" w:type="dxa"/>
            <w:gridSpan w:val="2"/>
            <w:shd w:val="clear" w:color="auto" w:fill="E6E6E6"/>
          </w:tcPr>
          <w:p w:rsidR="002E3E0A" w:rsidRPr="002E3E0A" w:rsidRDefault="002E3E0A" w:rsidP="00CE40FB">
            <w:pPr>
              <w:pStyle w:val="Tabellenkopf"/>
              <w:rPr>
                <w:b w:val="0"/>
              </w:rPr>
            </w:pPr>
          </w:p>
        </w:tc>
      </w:tr>
      <w:tr w:rsidR="002E3E0A" w:rsidRPr="00B370AE" w:rsidTr="00331742">
        <w:tc>
          <w:tcPr>
            <w:tcW w:w="2480" w:type="dxa"/>
            <w:shd w:val="clear" w:color="auto" w:fill="E6E6E6"/>
          </w:tcPr>
          <w:p w:rsidR="002E3E0A" w:rsidRDefault="002E3E0A" w:rsidP="00CE40FB">
            <w:pPr>
              <w:pStyle w:val="Tabellentext"/>
            </w:pPr>
            <w:r>
              <w:t>Vorname des Kindes</w:t>
            </w:r>
          </w:p>
          <w:p w:rsidR="002E3E0A" w:rsidRPr="00B370AE" w:rsidRDefault="002E3E0A" w:rsidP="00CE40FB">
            <w:pPr>
              <w:pStyle w:val="Tabellentext"/>
            </w:pPr>
          </w:p>
        </w:tc>
        <w:tc>
          <w:tcPr>
            <w:tcW w:w="4962" w:type="dxa"/>
            <w:shd w:val="clear" w:color="auto" w:fill="E6E6E6"/>
          </w:tcPr>
          <w:p w:rsidR="002E3E0A" w:rsidRPr="00B370AE" w:rsidRDefault="002E3E0A" w:rsidP="00CE40FB">
            <w:pPr>
              <w:pStyle w:val="Tabellentext"/>
            </w:pPr>
          </w:p>
        </w:tc>
        <w:tc>
          <w:tcPr>
            <w:tcW w:w="2481" w:type="dxa"/>
            <w:shd w:val="clear" w:color="auto" w:fill="E6E6E6"/>
          </w:tcPr>
          <w:p w:rsidR="002E3E0A" w:rsidRPr="00B370AE" w:rsidRDefault="002E3E0A" w:rsidP="00CE40FB">
            <w:pPr>
              <w:pStyle w:val="Tabellentext"/>
            </w:pPr>
            <w:r>
              <w:t>Klasse</w:t>
            </w:r>
          </w:p>
        </w:tc>
      </w:tr>
      <w:tr w:rsidR="002E3E0A" w:rsidRPr="00B370AE" w:rsidTr="00EF44D0">
        <w:tc>
          <w:tcPr>
            <w:tcW w:w="2480" w:type="dxa"/>
            <w:shd w:val="clear" w:color="auto" w:fill="E6E6E6"/>
          </w:tcPr>
          <w:p w:rsidR="002E3E0A" w:rsidRDefault="002E3E0A" w:rsidP="00CE40FB">
            <w:pPr>
              <w:pStyle w:val="Tabellentext"/>
            </w:pPr>
            <w:r>
              <w:t>Unterschrift des Kindes</w:t>
            </w:r>
          </w:p>
          <w:p w:rsidR="002E3E0A" w:rsidRPr="00B370AE" w:rsidRDefault="002E3E0A" w:rsidP="00CE40FB">
            <w:pPr>
              <w:pStyle w:val="Tabellentext"/>
            </w:pPr>
          </w:p>
        </w:tc>
        <w:tc>
          <w:tcPr>
            <w:tcW w:w="7443" w:type="dxa"/>
            <w:gridSpan w:val="2"/>
            <w:shd w:val="clear" w:color="auto" w:fill="E6E6E6"/>
          </w:tcPr>
          <w:p w:rsidR="002E3E0A" w:rsidRPr="00B370AE" w:rsidRDefault="002E3E0A" w:rsidP="00CE40FB">
            <w:pPr>
              <w:pStyle w:val="Tabellentext"/>
            </w:pPr>
          </w:p>
        </w:tc>
      </w:tr>
      <w:tr w:rsidR="002E3E0A" w:rsidRPr="00B370AE" w:rsidTr="005960A8">
        <w:tc>
          <w:tcPr>
            <w:tcW w:w="2480" w:type="dxa"/>
            <w:shd w:val="clear" w:color="auto" w:fill="E6E6E6"/>
          </w:tcPr>
          <w:p w:rsidR="002E3E0A" w:rsidRDefault="002E3E0A" w:rsidP="00CE40FB">
            <w:pPr>
              <w:pStyle w:val="Tabellentext"/>
            </w:pPr>
            <w:r>
              <w:t>Unterschrift der Eltern</w:t>
            </w:r>
          </w:p>
          <w:p w:rsidR="002E3E0A" w:rsidRPr="00B370AE" w:rsidRDefault="002E3E0A" w:rsidP="00CE40FB">
            <w:pPr>
              <w:pStyle w:val="Tabellentext"/>
            </w:pPr>
          </w:p>
        </w:tc>
        <w:tc>
          <w:tcPr>
            <w:tcW w:w="7443" w:type="dxa"/>
            <w:gridSpan w:val="2"/>
            <w:shd w:val="clear" w:color="auto" w:fill="E6E6E6"/>
          </w:tcPr>
          <w:p w:rsidR="002E3E0A" w:rsidRPr="00B370AE" w:rsidRDefault="002E3E0A" w:rsidP="00CE40FB">
            <w:pPr>
              <w:pStyle w:val="Tabellentext"/>
            </w:pPr>
          </w:p>
        </w:tc>
      </w:tr>
    </w:tbl>
    <w:p w:rsidR="00FA00A1" w:rsidRPr="00FA00A1" w:rsidRDefault="00FA00A1" w:rsidP="00F66F2B">
      <w:pPr>
        <w:spacing w:line="260" w:lineRule="atLeast"/>
        <w:rPr>
          <w:lang w:val="fr-FR"/>
        </w:rPr>
      </w:pPr>
    </w:p>
    <w:sectPr w:rsidR="00FA00A1" w:rsidRPr="00FA00A1" w:rsidSect="0057580D"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77" w:rsidRDefault="00047677" w:rsidP="000C72F9">
      <w:r>
        <w:separator/>
      </w:r>
    </w:p>
  </w:endnote>
  <w:endnote w:type="continuationSeparator" w:id="0">
    <w:p w:rsidR="00047677" w:rsidRDefault="00047677" w:rsidP="000C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D" w:rsidRDefault="003A15DD" w:rsidP="0027606D">
    <w:pPr>
      <w:spacing w:line="180" w:lineRule="exact"/>
      <w:rPr>
        <w:sz w:val="14"/>
        <w:szCs w:val="14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3E0E6252" wp14:editId="48DEC772">
              <wp:simplePos x="0" y="0"/>
              <wp:positionH relativeFrom="page">
                <wp:posOffset>6635115</wp:posOffset>
              </wp:positionH>
              <wp:positionV relativeFrom="page">
                <wp:posOffset>10163002</wp:posOffset>
              </wp:positionV>
              <wp:extent cx="424180" cy="149860"/>
              <wp:effectExtent l="0" t="0" r="0" b="254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49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9AF" w:rsidRDefault="00FF19AF" w:rsidP="00FF19A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66F2B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E625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22.45pt;margin-top:800.25pt;width:33.4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" o:allowoverlap="f" stroked="f">
              <v:textbox inset="0,0,0,0">
                <w:txbxContent>
                  <w:p w:rsidR="00FF19AF" w:rsidRDefault="00FF19AF" w:rsidP="00FF19AF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F66F2B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F19AF">
      <w:rPr>
        <w:b/>
        <w:sz w:val="14"/>
        <w:szCs w:val="14"/>
      </w:rPr>
      <w:t>Bundesamt für Sport BASPO</w:t>
    </w:r>
  </w:p>
  <w:p w:rsidR="000C72F9" w:rsidRDefault="00DA345F" w:rsidP="0027606D">
    <w:pPr>
      <w:spacing w:line="180" w:lineRule="exact"/>
      <w:rPr>
        <w:sz w:val="14"/>
        <w:szCs w:val="14"/>
      </w:rPr>
    </w:pPr>
    <w:r>
      <w:rPr>
        <w:sz w:val="14"/>
        <w:szCs w:val="14"/>
      </w:rPr>
      <w:t>Jugend</w:t>
    </w:r>
    <w:r w:rsidR="00FB34FA">
      <w:rPr>
        <w:sz w:val="14"/>
        <w:szCs w:val="14"/>
      </w:rPr>
      <w:t>+Sport</w:t>
    </w:r>
    <w:r w:rsidR="0027606D">
      <w:rPr>
        <w:sz w:val="14"/>
        <w:szCs w:val="14"/>
      </w:rPr>
      <w:br/>
    </w:r>
  </w:p>
  <w:p w:rsidR="0027606D" w:rsidRPr="00FF19AF" w:rsidRDefault="0027606D" w:rsidP="0027606D">
    <w:pPr>
      <w:spacing w:line="1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:rsidR="008E416A" w:rsidRPr="00781C68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 w:rsidRPr="000E358F">
      <w:rPr>
        <w:rFonts w:cs="Arial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80E3AE" wp14:editId="4BAB6746">
              <wp:simplePos x="0" y="0"/>
              <wp:positionH relativeFrom="column">
                <wp:posOffset>4754333</wp:posOffset>
              </wp:positionH>
              <wp:positionV relativeFrom="paragraph">
                <wp:posOffset>-279400</wp:posOffset>
              </wp:positionV>
              <wp:extent cx="0" cy="483783"/>
              <wp:effectExtent l="0" t="0" r="19050" b="31115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378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F9BD28" id="Gerader Verbinde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35pt,-22pt" to="374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" strokecolor="black [3213]" strokeweight=".5pt">
              <v:stroke joinstyle="miter"/>
            </v:line>
          </w:pict>
        </mc:Fallback>
      </mc:AlternateContent>
    </w:r>
    <w:r w:rsidRPr="000E358F">
      <w:rPr>
        <w:rFonts w:cs="Arial"/>
        <w:szCs w:val="18"/>
      </w:rPr>
      <w:drawing>
        <wp:anchor distT="0" distB="0" distL="114300" distR="114300" simplePos="0" relativeHeight="251667456" behindDoc="0" locked="0" layoutInCell="1" allowOverlap="1" wp14:anchorId="37DDE6FB" wp14:editId="56F305D9">
          <wp:simplePos x="0" y="0"/>
          <wp:positionH relativeFrom="margin">
            <wp:posOffset>4974853</wp:posOffset>
          </wp:positionH>
          <wp:positionV relativeFrom="paragraph">
            <wp:posOffset>-300484</wp:posOffset>
          </wp:positionV>
          <wp:extent cx="1322792" cy="528756"/>
          <wp:effectExtent l="0" t="0" r="0" b="5080"/>
          <wp:wrapNone/>
          <wp:docPr id="20" name="Grafik 20" descr="Logo BASPO" title="Logo BASPO">
            <a:hlinkClick xmlns:a="http://schemas.openxmlformats.org/drawingml/2006/main" r:id="rId1" tooltip="Logo BASP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H_Logo_B_de_100_4CC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520" cy="535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16A" w:rsidRPr="00781C68">
      <w:rPr>
        <w:rFonts w:cs="Arial"/>
        <w:sz w:val="14"/>
        <w:szCs w:val="14"/>
      </w:rPr>
      <w:t>BASPO</w:t>
    </w:r>
  </w:p>
  <w:p w:rsidR="005D62BB" w:rsidRDefault="00BF5605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>
      <w:rPr>
        <w:rFonts w:cs="Arial"/>
        <w:sz w:val="14"/>
        <w:szCs w:val="14"/>
      </w:rPr>
      <w:t>2532</w:t>
    </w:r>
    <w:r w:rsidR="008E416A" w:rsidRPr="00F13D8E">
      <w:rPr>
        <w:rFonts w:cs="Arial"/>
        <w:sz w:val="14"/>
        <w:szCs w:val="14"/>
      </w:rPr>
      <w:t xml:space="preserve"> Magglingen</w:t>
    </w:r>
  </w:p>
  <w:p w:rsidR="00BF5605" w:rsidRDefault="00BF5605" w:rsidP="008E416A">
    <w:pPr>
      <w:pStyle w:val="Fuzeile"/>
      <w:tabs>
        <w:tab w:val="left" w:pos="2679"/>
      </w:tabs>
      <w:spacing w:line="180" w:lineRule="exact"/>
      <w:rPr>
        <w:rFonts w:cs="Arial"/>
        <w:szCs w:val="18"/>
      </w:rPr>
    </w:pPr>
  </w:p>
  <w:p w:rsidR="00253ADA" w:rsidRPr="00F13D8E" w:rsidRDefault="00253ADA" w:rsidP="008E416A">
    <w:pPr>
      <w:pStyle w:val="Fuzeile"/>
      <w:tabs>
        <w:tab w:val="left" w:pos="2679"/>
      </w:tabs>
      <w:spacing w:line="180" w:lineRule="exact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77" w:rsidRDefault="00047677" w:rsidP="000C72F9">
      <w:r>
        <w:separator/>
      </w:r>
    </w:p>
  </w:footnote>
  <w:footnote w:type="continuationSeparator" w:id="0">
    <w:p w:rsidR="00047677" w:rsidRDefault="00047677" w:rsidP="000C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FF" w:rsidRDefault="00822048">
    <w:pPr>
      <w:pStyle w:val="Kopfzeile"/>
    </w:pPr>
    <w:r w:rsidRPr="00EF7C74">
      <w:drawing>
        <wp:anchor distT="0" distB="0" distL="114300" distR="114300" simplePos="0" relativeHeight="251665408" behindDoc="0" locked="0" layoutInCell="1" allowOverlap="1" wp14:anchorId="0D9925AF" wp14:editId="474753C9">
          <wp:simplePos x="0" y="0"/>
          <wp:positionH relativeFrom="margin">
            <wp:posOffset>5707380</wp:posOffset>
          </wp:positionH>
          <wp:positionV relativeFrom="paragraph">
            <wp:posOffset>198582</wp:posOffset>
          </wp:positionV>
          <wp:extent cx="611505" cy="611505"/>
          <wp:effectExtent l="0" t="0" r="0" b="0"/>
          <wp:wrapNone/>
          <wp:docPr id="19" name="Grafik 19" descr="Logo J+S" title="Logo J+S">
            <a:hlinkClick xmlns:a="http://schemas.openxmlformats.org/drawingml/2006/main" r:id="rId1" tooltip="Logo J+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HSM-Sticker_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9FB"/>
    <w:multiLevelType w:val="hybridMultilevel"/>
    <w:tmpl w:val="7EF84D08"/>
    <w:lvl w:ilvl="0" w:tplc="C9DC8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17EC"/>
    <w:multiLevelType w:val="hybridMultilevel"/>
    <w:tmpl w:val="0FD22A1C"/>
    <w:lvl w:ilvl="0" w:tplc="B2C0F15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4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6C5A"/>
    <w:multiLevelType w:val="hybridMultilevel"/>
    <w:tmpl w:val="0B4EF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45F47"/>
    <w:multiLevelType w:val="hybridMultilevel"/>
    <w:tmpl w:val="021066C2"/>
    <w:lvl w:ilvl="0" w:tplc="5C72E45E">
      <w:start w:val="1"/>
      <w:numFmt w:val="bullet"/>
      <w:pStyle w:val="StandardAufzhlung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F8E2EEB"/>
    <w:multiLevelType w:val="multilevel"/>
    <w:tmpl w:val="FB14D178"/>
    <w:lvl w:ilvl="0">
      <w:start w:val="1"/>
      <w:numFmt w:val="decimal"/>
      <w:pStyle w:val="berschrift1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4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5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7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8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144" w:hanging="1584"/>
      </w:pPr>
      <w:rPr>
        <w:rFonts w:hint="default"/>
      </w:rPr>
    </w:lvl>
  </w:abstractNum>
  <w:abstractNum w:abstractNumId="5" w15:restartNumberingAfterBreak="0">
    <w:nsid w:val="557B21BE"/>
    <w:multiLevelType w:val="hybridMultilevel"/>
    <w:tmpl w:val="59A6A8A4"/>
    <w:lvl w:ilvl="0" w:tplc="035299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2B"/>
    <w:rsid w:val="00024426"/>
    <w:rsid w:val="00047677"/>
    <w:rsid w:val="00050D9F"/>
    <w:rsid w:val="0009002F"/>
    <w:rsid w:val="000C72F9"/>
    <w:rsid w:val="000E358F"/>
    <w:rsid w:val="00155CA7"/>
    <w:rsid w:val="00161579"/>
    <w:rsid w:val="00205773"/>
    <w:rsid w:val="00217809"/>
    <w:rsid w:val="00217EB0"/>
    <w:rsid w:val="00253ADA"/>
    <w:rsid w:val="0027606D"/>
    <w:rsid w:val="00291F6E"/>
    <w:rsid w:val="002D419B"/>
    <w:rsid w:val="002E3E0A"/>
    <w:rsid w:val="002F04B4"/>
    <w:rsid w:val="00342363"/>
    <w:rsid w:val="00351D61"/>
    <w:rsid w:val="00372CB8"/>
    <w:rsid w:val="003A15DD"/>
    <w:rsid w:val="003A5FA5"/>
    <w:rsid w:val="003C1123"/>
    <w:rsid w:val="003D3039"/>
    <w:rsid w:val="003D4C88"/>
    <w:rsid w:val="003F2525"/>
    <w:rsid w:val="004873BA"/>
    <w:rsid w:val="00495EAC"/>
    <w:rsid w:val="004D1688"/>
    <w:rsid w:val="005311BF"/>
    <w:rsid w:val="00561678"/>
    <w:rsid w:val="0057580D"/>
    <w:rsid w:val="00593B21"/>
    <w:rsid w:val="005B7725"/>
    <w:rsid w:val="005D62BB"/>
    <w:rsid w:val="00660599"/>
    <w:rsid w:val="00676435"/>
    <w:rsid w:val="006949CD"/>
    <w:rsid w:val="006949FC"/>
    <w:rsid w:val="006F4BFF"/>
    <w:rsid w:val="006F5717"/>
    <w:rsid w:val="00715A45"/>
    <w:rsid w:val="00741FEF"/>
    <w:rsid w:val="00771225"/>
    <w:rsid w:val="00781C68"/>
    <w:rsid w:val="007943EF"/>
    <w:rsid w:val="007C447B"/>
    <w:rsid w:val="007E0E2A"/>
    <w:rsid w:val="007E330A"/>
    <w:rsid w:val="007E5783"/>
    <w:rsid w:val="007E5787"/>
    <w:rsid w:val="007F3D52"/>
    <w:rsid w:val="00807065"/>
    <w:rsid w:val="00822048"/>
    <w:rsid w:val="00860F53"/>
    <w:rsid w:val="00875D28"/>
    <w:rsid w:val="008E416A"/>
    <w:rsid w:val="008F2C7D"/>
    <w:rsid w:val="008F3306"/>
    <w:rsid w:val="009163DA"/>
    <w:rsid w:val="0091716B"/>
    <w:rsid w:val="00936999"/>
    <w:rsid w:val="00980271"/>
    <w:rsid w:val="009E0013"/>
    <w:rsid w:val="009E5DE7"/>
    <w:rsid w:val="009F3B38"/>
    <w:rsid w:val="00A208BC"/>
    <w:rsid w:val="00A459C5"/>
    <w:rsid w:val="00A741D8"/>
    <w:rsid w:val="00A90F92"/>
    <w:rsid w:val="00AA2A94"/>
    <w:rsid w:val="00B224D2"/>
    <w:rsid w:val="00B8536F"/>
    <w:rsid w:val="00BD0CC4"/>
    <w:rsid w:val="00BD7062"/>
    <w:rsid w:val="00BF5605"/>
    <w:rsid w:val="00C015C0"/>
    <w:rsid w:val="00C2571C"/>
    <w:rsid w:val="00C53183"/>
    <w:rsid w:val="00C55CC6"/>
    <w:rsid w:val="00C66F2D"/>
    <w:rsid w:val="00C849F7"/>
    <w:rsid w:val="00C97D45"/>
    <w:rsid w:val="00CD62AF"/>
    <w:rsid w:val="00CE40FB"/>
    <w:rsid w:val="00CF1FDE"/>
    <w:rsid w:val="00D241DB"/>
    <w:rsid w:val="00D51B8A"/>
    <w:rsid w:val="00D6347B"/>
    <w:rsid w:val="00D766D7"/>
    <w:rsid w:val="00DA345F"/>
    <w:rsid w:val="00DC61C5"/>
    <w:rsid w:val="00E45CAF"/>
    <w:rsid w:val="00E75A96"/>
    <w:rsid w:val="00E762B5"/>
    <w:rsid w:val="00EA3F45"/>
    <w:rsid w:val="00EF7C74"/>
    <w:rsid w:val="00F14250"/>
    <w:rsid w:val="00F53EAE"/>
    <w:rsid w:val="00F66F2B"/>
    <w:rsid w:val="00F77A43"/>
    <w:rsid w:val="00F77BBA"/>
    <w:rsid w:val="00FA00A1"/>
    <w:rsid w:val="00FA0946"/>
    <w:rsid w:val="00FB34FA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D0E539C-9BF4-497A-BF4A-F8318F7C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02F"/>
    <w:pPr>
      <w:spacing w:line="240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00A1"/>
    <w:pPr>
      <w:keepNext/>
      <w:keepLines/>
      <w:numPr>
        <w:numId w:val="6"/>
      </w:numPr>
      <w:spacing w:before="240" w:after="270"/>
      <w:ind w:left="1134" w:hanging="1134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49CD"/>
    <w:pPr>
      <w:keepNext/>
      <w:keepLines/>
      <w:numPr>
        <w:ilvl w:val="1"/>
        <w:numId w:val="6"/>
      </w:numPr>
      <w:spacing w:before="40" w:after="270"/>
      <w:ind w:left="1134" w:hanging="1134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66F2B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5DE7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5DE7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E7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5DE7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5DE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5DE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949FC"/>
    <w:pPr>
      <w:suppressAutoHyphens/>
      <w:spacing w:line="160" w:lineRule="atLeast"/>
    </w:pPr>
    <w:rPr>
      <w:rFonts w:eastAsia="Times New Roman" w:cs="Times New Roman"/>
      <w:noProof/>
      <w:sz w:val="1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rFonts w:eastAsia="Times New Roman" w:cs="Times New Roman"/>
      <w:noProof/>
      <w:sz w:val="15"/>
      <w:lang w:eastAsia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rFonts w:eastAsia="Times New Roman" w:cs="Times New Roman"/>
      <w:sz w:val="15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57580D"/>
    <w:pPr>
      <w:spacing w:before="240" w:after="64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580D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00A1"/>
    <w:rPr>
      <w:rFonts w:eastAsiaTheme="majorEastAsia" w:cstheme="majorBidi"/>
      <w:b/>
      <w:color w:val="000000" w:themeColor="text1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49CD"/>
    <w:rPr>
      <w:rFonts w:eastAsiaTheme="majorEastAsia" w:cstheme="majorBidi"/>
      <w:b/>
      <w:color w:val="000000" w:themeColor="text1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49CD"/>
    <w:rPr>
      <w:rFonts w:eastAsiaTheme="majorEastAsia" w:cstheme="majorBidi"/>
      <w:b/>
      <w:color w:val="000000" w:themeColor="text1"/>
      <w:sz w:val="28"/>
      <w:szCs w:val="24"/>
    </w:rPr>
  </w:style>
  <w:style w:type="paragraph" w:customStyle="1" w:styleId="Legende">
    <w:name w:val="Legende"/>
    <w:basedOn w:val="Standard"/>
    <w:semiHidden/>
    <w:rsid w:val="00C015C0"/>
    <w:pPr>
      <w:spacing w:line="244" w:lineRule="atLeast"/>
    </w:pPr>
    <w:rPr>
      <w:rFonts w:ascii="Lucida Sans" w:eastAsia="Lucida Sans" w:hAnsi="Lucida Sans" w:cs="Times New Roman"/>
      <w:sz w:val="16"/>
    </w:rPr>
  </w:style>
  <w:style w:type="paragraph" w:styleId="Beschriftung">
    <w:name w:val="caption"/>
    <w:basedOn w:val="Standard"/>
    <w:next w:val="Standard"/>
    <w:qFormat/>
    <w:rsid w:val="00342363"/>
    <w:pPr>
      <w:spacing w:after="240" w:line="244" w:lineRule="atLeast"/>
    </w:pPr>
    <w:rPr>
      <w:rFonts w:eastAsia="Lucida Sans" w:cs="Times New Roman"/>
      <w:bCs/>
      <w:sz w:val="16"/>
      <w:lang w:val="fr-FR"/>
    </w:rPr>
  </w:style>
  <w:style w:type="paragraph" w:styleId="Listenabsatz">
    <w:name w:val="List Paragraph"/>
    <w:basedOn w:val="Standard"/>
    <w:uiPriority w:val="34"/>
    <w:qFormat/>
    <w:rsid w:val="00C015C0"/>
    <w:pPr>
      <w:ind w:left="720"/>
      <w:contextualSpacing/>
    </w:pPr>
  </w:style>
  <w:style w:type="paragraph" w:customStyle="1" w:styleId="Tabellenkopf">
    <w:name w:val="Tabellenkopf"/>
    <w:basedOn w:val="Standard"/>
    <w:qFormat/>
    <w:rsid w:val="00715A45"/>
    <w:rPr>
      <w:b/>
      <w:sz w:val="20"/>
    </w:rPr>
  </w:style>
  <w:style w:type="paragraph" w:customStyle="1" w:styleId="Tabellentext">
    <w:name w:val="Tabellentext"/>
    <w:basedOn w:val="Standard"/>
    <w:qFormat/>
    <w:rsid w:val="00715A45"/>
    <w:rPr>
      <w:sz w:val="20"/>
    </w:rPr>
  </w:style>
  <w:style w:type="paragraph" w:customStyle="1" w:styleId="Autor">
    <w:name w:val="Autor"/>
    <w:basedOn w:val="Standard"/>
    <w:qFormat/>
    <w:rsid w:val="00AA2A94"/>
    <w:pPr>
      <w:spacing w:before="720" w:after="270"/>
    </w:pPr>
    <w:rPr>
      <w:b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660599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rFonts w:ascii="Lucida Sans" w:eastAsia="Lucida Sans" w:hAnsi="Lucida Sans" w:cs="Times New Roman"/>
      <w:sz w:val="19"/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  <w:rPr>
      <w:rFonts w:eastAsia="Lucida Sans" w:cs="Times New Roman"/>
      <w:sz w:val="19"/>
    </w:rPr>
  </w:style>
  <w:style w:type="paragraph" w:styleId="Verzeichnis3">
    <w:name w:val="toc 3"/>
    <w:basedOn w:val="Standard"/>
    <w:next w:val="Standard"/>
    <w:autoRedefine/>
    <w:uiPriority w:val="39"/>
    <w:rsid w:val="00D6347B"/>
    <w:pPr>
      <w:pBdr>
        <w:bottom w:val="single" w:sz="8" w:space="1" w:color="D0D0D0"/>
        <w:between w:val="single" w:sz="8" w:space="1" w:color="D0D0D0"/>
      </w:pBdr>
      <w:tabs>
        <w:tab w:val="left" w:pos="1320"/>
        <w:tab w:val="right" w:leader="dot" w:pos="9911"/>
      </w:tabs>
      <w:spacing w:line="200" w:lineRule="exact"/>
      <w:ind w:firstLine="567"/>
      <w:jc w:val="right"/>
    </w:pPr>
    <w:rPr>
      <w:rFonts w:eastAsia="Lucida Sans" w:cs="Times New Roman"/>
      <w:sz w:val="19"/>
    </w:rPr>
  </w:style>
  <w:style w:type="paragraph" w:styleId="Verzeichnis4">
    <w:name w:val="toc 4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  <w:rPr>
      <w:rFonts w:eastAsia="Lucida Sans" w:cs="Times New Roman"/>
      <w:sz w:val="19"/>
    </w:rPr>
  </w:style>
  <w:style w:type="paragraph" w:styleId="Verzeichnis5">
    <w:name w:val="toc 5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  <w:rPr>
      <w:rFonts w:eastAsia="Lucida Sans" w:cs="Times New Roman"/>
      <w:sz w:val="19"/>
    </w:rPr>
  </w:style>
  <w:style w:type="paragraph" w:customStyle="1" w:styleId="Inhaltsverzeichnis">
    <w:name w:val="Inhaltsverzeichnis"/>
    <w:basedOn w:val="Verzeichnis1"/>
    <w:link w:val="InhaltsverzeichnisZchn"/>
    <w:semiHidden/>
    <w:rsid w:val="00F77BBA"/>
    <w:rPr>
      <w:rFonts w:ascii="Arial" w:hAnsi="Arial"/>
      <w:noProof/>
    </w:rPr>
  </w:style>
  <w:style w:type="character" w:styleId="Hyperlink">
    <w:name w:val="Hyperlink"/>
    <w:uiPriority w:val="99"/>
    <w:unhideWhenUsed/>
    <w:rsid w:val="00660599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0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0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StandardAufzhlung">
    <w:name w:val="Standard Aufzählung"/>
    <w:basedOn w:val="Standard"/>
    <w:qFormat/>
    <w:rsid w:val="00561678"/>
    <w:pPr>
      <w:numPr>
        <w:numId w:val="2"/>
      </w:numPr>
      <w:tabs>
        <w:tab w:val="left" w:pos="170"/>
      </w:tabs>
      <w:ind w:left="170" w:hanging="17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09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DE7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DE7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E7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5DE7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5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41D8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41D8"/>
    <w:pPr>
      <w:spacing w:after="100"/>
      <w:ind w:left="1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41D8"/>
    <w:pPr>
      <w:spacing w:after="100"/>
      <w:ind w:left="1760"/>
    </w:pPr>
  </w:style>
  <w:style w:type="paragraph" w:customStyle="1" w:styleId="Inhaltsverzeichnisneu">
    <w:name w:val="Inhaltsverzeichnis_neu"/>
    <w:basedOn w:val="Standard"/>
    <w:next w:val="Standard"/>
    <w:link w:val="InhaltsverzeichnisneuZchn"/>
    <w:qFormat/>
    <w:rsid w:val="0091716B"/>
    <w:pPr>
      <w:framePr w:wrap="around" w:vAnchor="text" w:hAnchor="text" w:y="1"/>
      <w:tabs>
        <w:tab w:val="left" w:pos="1134"/>
        <w:tab w:val="right" w:pos="9921"/>
      </w:tabs>
      <w:spacing w:after="40"/>
    </w:pPr>
    <w:rPr>
      <w:sz w:val="20"/>
      <w:u w:val="single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91716B"/>
    <w:rPr>
      <w:rFonts w:ascii="Lucida Sans" w:eastAsia="Lucida Sans" w:hAnsi="Lucida Sans" w:cs="Times New Roman"/>
      <w:sz w:val="19"/>
      <w:lang w:val="fr-FR"/>
    </w:rPr>
  </w:style>
  <w:style w:type="character" w:customStyle="1" w:styleId="InhaltsverzeichnisZchn">
    <w:name w:val="Inhaltsverzeichnis Zchn"/>
    <w:basedOn w:val="Verzeichnis1Zchn"/>
    <w:link w:val="Inhaltsverzeichnis"/>
    <w:semiHidden/>
    <w:rsid w:val="00C849F7"/>
    <w:rPr>
      <w:rFonts w:ascii="Lucida Sans" w:eastAsia="Lucida Sans" w:hAnsi="Lucida Sans" w:cs="Times New Roman"/>
      <w:noProof/>
      <w:sz w:val="19"/>
      <w:lang w:val="fr-FR"/>
    </w:rPr>
  </w:style>
  <w:style w:type="character" w:customStyle="1" w:styleId="InhaltsverzeichnisneuZchn">
    <w:name w:val="Inhaltsverzeichnis_neu Zchn"/>
    <w:basedOn w:val="InhaltsverzeichnisZchn"/>
    <w:link w:val="Inhaltsverzeichnisneu"/>
    <w:rsid w:val="0091716B"/>
    <w:rPr>
      <w:rFonts w:ascii="Lucida Sans" w:eastAsia="Lucida Sans" w:hAnsi="Lucida Sans" w:cs="Times New Roman"/>
      <w:noProof/>
      <w:sz w:val="19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baspo.admin.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jugendundsport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00002a\BASPO-Templates$\MSOffice\J+S\Word\JS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E6FB-CF5D-4ACE-8032-6F413372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JS_d</Template>
  <TotalTime>0</TotalTime>
  <Pages>1</Pages>
  <Words>191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FunFit</vt:lpstr>
    </vt:vector>
  </TitlesOfParts>
  <Company>Bundesverwaltung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FunFit</dc:title>
  <dc:subject/>
  <dc:creator>Bundesamt für Sport BASPO</dc:creator>
  <cp:keywords/>
  <dc:description/>
  <cp:lastModifiedBy>Schwarzwälder Beate BASPO</cp:lastModifiedBy>
  <cp:revision>2</cp:revision>
  <cp:lastPrinted>2020-10-13T13:14:00Z</cp:lastPrinted>
  <dcterms:created xsi:type="dcterms:W3CDTF">2020-10-23T09:44:00Z</dcterms:created>
  <dcterms:modified xsi:type="dcterms:W3CDTF">2020-10-23T09:44:00Z</dcterms:modified>
</cp:coreProperties>
</file>